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557B" w14:textId="77777777" w:rsidR="002C7DE8" w:rsidRDefault="002C7DE8" w:rsidP="00035B31"/>
    <w:p w14:paraId="5C803A15" w14:textId="77777777" w:rsidR="004708A4" w:rsidRDefault="004708A4" w:rsidP="004708A4">
      <w:pPr>
        <w:framePr w:w="4820" w:h="2268" w:hSpace="181" w:wrap="around" w:vAnchor="page" w:hAnchor="page" w:x="1419" w:y="2836" w:anchorLock="1"/>
        <w:rPr>
          <w:rFonts w:asciiTheme="minorHAnsi" w:hAnsiTheme="minorHAnsi" w:cstheme="minorHAnsi"/>
          <w:sz w:val="22"/>
          <w:szCs w:val="22"/>
        </w:rPr>
      </w:pPr>
    </w:p>
    <w:p w14:paraId="3E410EC5" w14:textId="77777777" w:rsidR="003B016D" w:rsidRDefault="003B016D" w:rsidP="004708A4">
      <w:pPr>
        <w:framePr w:w="4820" w:h="2268" w:hSpace="181" w:wrap="around" w:vAnchor="page" w:hAnchor="page" w:x="1419" w:y="2836" w:anchorLock="1"/>
        <w:rPr>
          <w:rFonts w:asciiTheme="minorHAnsi" w:hAnsiTheme="minorHAnsi" w:cstheme="minorHAnsi"/>
          <w:sz w:val="22"/>
          <w:szCs w:val="22"/>
        </w:rPr>
      </w:pPr>
    </w:p>
    <w:p w14:paraId="60E07EEB" w14:textId="77777777" w:rsidR="004708A4" w:rsidRPr="005E56C5" w:rsidRDefault="004708A4" w:rsidP="004708A4">
      <w:pPr>
        <w:framePr w:w="4820" w:h="2268" w:hSpace="181" w:wrap="around" w:vAnchor="page" w:hAnchor="page" w:x="1419" w:y="2836" w:anchorLock="1"/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Hochschule für öffentliche Verwaltung und Finanzen Ludwigsburg</w:t>
      </w:r>
    </w:p>
    <w:p w14:paraId="1F71F808" w14:textId="77777777" w:rsidR="004708A4" w:rsidRPr="005E56C5" w:rsidRDefault="009868D2" w:rsidP="009868D2">
      <w:pPr>
        <w:framePr w:w="4820" w:h="2268" w:hSpace="181" w:wrap="around" w:vAnchor="page" w:hAnchor="page" w:x="1419" w:y="2836" w:anchorLock="1"/>
        <w:jc w:val="left"/>
        <w:rPr>
          <w:rFonts w:ascii="Fira Sans Condensed" w:hAnsi="Fira Sans Condensed" w:cstheme="minorHAnsi"/>
          <w:sz w:val="22"/>
          <w:szCs w:val="22"/>
        </w:rPr>
      </w:pPr>
      <w:r>
        <w:rPr>
          <w:rFonts w:ascii="Fira Sans Condensed" w:hAnsi="Fira Sans Condensed" w:cstheme="minorHAnsi"/>
          <w:sz w:val="22"/>
          <w:szCs w:val="22"/>
        </w:rPr>
        <w:t xml:space="preserve">International Office </w:t>
      </w:r>
      <w:r>
        <w:rPr>
          <w:rFonts w:ascii="Fira Sans Condensed" w:hAnsi="Fira Sans Condensed" w:cstheme="minorHAnsi"/>
          <w:sz w:val="22"/>
          <w:szCs w:val="22"/>
        </w:rPr>
        <w:br/>
        <w:t>Nicole</w:t>
      </w:r>
      <w:r w:rsidR="004708A4" w:rsidRPr="005E56C5">
        <w:rPr>
          <w:rFonts w:ascii="Fira Sans Condensed" w:hAnsi="Fira Sans Condensed" w:cstheme="minorHAnsi"/>
          <w:sz w:val="22"/>
          <w:szCs w:val="22"/>
        </w:rPr>
        <w:t xml:space="preserve"> Eisenbraun </w:t>
      </w:r>
      <w:r w:rsidR="00467C22" w:rsidRPr="005E56C5">
        <w:rPr>
          <w:rFonts w:ascii="Fira Sans Condensed" w:hAnsi="Fira Sans Condensed" w:cstheme="minorHAnsi"/>
          <w:sz w:val="22"/>
          <w:szCs w:val="22"/>
        </w:rPr>
        <w:t>/</w:t>
      </w:r>
      <w:r w:rsidR="0033488E" w:rsidRPr="005E56C5">
        <w:rPr>
          <w:rFonts w:ascii="Fira Sans Condensed" w:hAnsi="Fira Sans Condensed" w:cstheme="minorHAnsi"/>
          <w:sz w:val="22"/>
          <w:szCs w:val="22"/>
        </w:rPr>
        <w:t xml:space="preserve"> </w:t>
      </w:r>
      <w:r>
        <w:rPr>
          <w:rFonts w:ascii="Fira Sans Condensed" w:hAnsi="Fira Sans Condensed" w:cstheme="minorHAnsi"/>
          <w:sz w:val="22"/>
          <w:szCs w:val="22"/>
        </w:rPr>
        <w:t>ER</w:t>
      </w:r>
      <w:r w:rsidR="004708A4" w:rsidRPr="005E56C5">
        <w:rPr>
          <w:rFonts w:ascii="Fira Sans Condensed" w:hAnsi="Fira Sans Condensed" w:cstheme="minorHAnsi"/>
          <w:sz w:val="22"/>
          <w:szCs w:val="22"/>
        </w:rPr>
        <w:t xml:space="preserve">ASMUS+ </w:t>
      </w:r>
      <w:r w:rsidR="00467C22" w:rsidRPr="005E56C5">
        <w:rPr>
          <w:rFonts w:ascii="Fira Sans Condensed" w:hAnsi="Fira Sans Condensed" w:cstheme="minorHAnsi"/>
          <w:sz w:val="22"/>
          <w:szCs w:val="22"/>
        </w:rPr>
        <w:t>Koordinatorin</w:t>
      </w:r>
    </w:p>
    <w:p w14:paraId="72450BA4" w14:textId="77777777" w:rsidR="004708A4" w:rsidRPr="005E56C5" w:rsidRDefault="004708A4" w:rsidP="004708A4">
      <w:pPr>
        <w:framePr w:w="4820" w:h="2268" w:hSpace="181" w:wrap="around" w:vAnchor="page" w:hAnchor="page" w:x="1419" w:y="2836" w:anchorLock="1"/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Reuteallee 36</w:t>
      </w:r>
    </w:p>
    <w:p w14:paraId="5DDC9062" w14:textId="77777777" w:rsidR="00D14C59" w:rsidRPr="005E56C5" w:rsidRDefault="00D14C59">
      <w:pPr>
        <w:pStyle w:val="Adresse"/>
        <w:framePr w:wrap="around"/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D-71634 Ludwigsburg</w:t>
      </w:r>
    </w:p>
    <w:p w14:paraId="719BD88A" w14:textId="77777777" w:rsidR="00FA5E62" w:rsidRDefault="003B016D" w:rsidP="00035B31">
      <w:r w:rsidRPr="0097107F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AB6DEA" wp14:editId="2EA4825A">
                <wp:simplePos x="0" y="0"/>
                <wp:positionH relativeFrom="page">
                  <wp:posOffset>899795</wp:posOffset>
                </wp:positionH>
                <wp:positionV relativeFrom="page">
                  <wp:posOffset>1776095</wp:posOffset>
                </wp:positionV>
                <wp:extent cx="3060000" cy="252000"/>
                <wp:effectExtent l="0" t="0" r="7620" b="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4C95" w14:textId="77777777" w:rsidR="003B016D" w:rsidRPr="00C56015" w:rsidRDefault="003B016D" w:rsidP="003B016D">
                            <w:pPr>
                              <w:pStyle w:val="Absenderzeilen"/>
                            </w:pPr>
                            <w:r w:rsidRPr="00C56015">
                              <w:t>Hochschule für öffentliche Verwaltung und Finanzen Ludwigsburg</w:t>
                            </w:r>
                          </w:p>
                          <w:p w14:paraId="1E57A1A9" w14:textId="77777777" w:rsidR="003B016D" w:rsidRPr="002E3017" w:rsidRDefault="003B016D" w:rsidP="003B016D">
                            <w:pPr>
                              <w:pStyle w:val="Absenderzeilen"/>
                              <w:rPr>
                                <w:rFonts w:ascii="Fira Sans Condensed" w:hAnsi="Fira Sans Condensed"/>
                              </w:rPr>
                            </w:pPr>
                            <w:r w:rsidRPr="002E3017">
                              <w:rPr>
                                <w:rFonts w:ascii="Fira Sans Condensed" w:hAnsi="Fira Sans Condensed"/>
                              </w:rPr>
                              <w:t>Postfach 0489 | 71604 Ludwigsburg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B6D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0.85pt;margin-top:139.85pt;width:240.9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" filled="f" stroked="f">
                <v:textbox inset="0,0,0,0">
                  <w:txbxContent>
                    <w:p w14:paraId="18054C95" w14:textId="77777777" w:rsidR="003B016D" w:rsidRPr="00C56015" w:rsidRDefault="003B016D" w:rsidP="003B016D">
                      <w:pPr>
                        <w:pStyle w:val="Absenderzeilen"/>
                      </w:pPr>
                      <w:r w:rsidRPr="00C56015">
                        <w:t>Hochschule für öffentliche Verwaltung und Finanzen Ludwigsburg</w:t>
                      </w:r>
                    </w:p>
                    <w:p w14:paraId="1E57A1A9" w14:textId="77777777" w:rsidR="003B016D" w:rsidRPr="002E3017" w:rsidRDefault="003B016D" w:rsidP="003B016D">
                      <w:pPr>
                        <w:pStyle w:val="Absenderzeilen"/>
                        <w:rPr>
                          <w:rFonts w:ascii="Fira Sans Condensed" w:hAnsi="Fira Sans Condensed"/>
                        </w:rPr>
                      </w:pPr>
                      <w:r w:rsidRPr="002E3017">
                        <w:rPr>
                          <w:rFonts w:ascii="Fira Sans Condensed" w:hAnsi="Fira Sans Condensed"/>
                        </w:rPr>
                        <w:t>Postfach 0489 | 71604 Ludwigsburg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02CF1747" w14:textId="77777777" w:rsidR="000B7929" w:rsidRPr="000B4E55" w:rsidRDefault="000B7929" w:rsidP="000B7929">
      <w:pPr>
        <w:pStyle w:val="Titel"/>
        <w:jc w:val="left"/>
        <w:rPr>
          <w:rFonts w:ascii="Fira Sans Condensed" w:hAnsi="Fira Sans Condensed" w:cs="Arial"/>
          <w:sz w:val="24"/>
        </w:rPr>
      </w:pPr>
      <w:r w:rsidRPr="000B4E55">
        <w:rPr>
          <w:rFonts w:ascii="Fira Sans Condensed" w:hAnsi="Fira Sans Condensed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8297016" wp14:editId="68BE0170">
                <wp:simplePos x="0" y="0"/>
                <wp:positionH relativeFrom="page">
                  <wp:posOffset>906780</wp:posOffset>
                </wp:positionH>
                <wp:positionV relativeFrom="page">
                  <wp:posOffset>1653540</wp:posOffset>
                </wp:positionV>
                <wp:extent cx="3059430" cy="251460"/>
                <wp:effectExtent l="0" t="0" r="762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BAF6B" w14:textId="77777777" w:rsidR="000B7929" w:rsidRPr="00C56015" w:rsidRDefault="000B7929" w:rsidP="000B7929">
                            <w:pPr>
                              <w:pStyle w:val="Absenderzeilen"/>
                            </w:pPr>
                            <w:r w:rsidRPr="00C56015">
                              <w:t>Hochschule für öffentliche Verwaltung und Finanzen Ludwigsburg</w:t>
                            </w:r>
                          </w:p>
                          <w:p w14:paraId="2CB5605B" w14:textId="77777777" w:rsidR="000B7929" w:rsidRPr="002E3017" w:rsidRDefault="000B7929" w:rsidP="000B7929">
                            <w:pPr>
                              <w:pStyle w:val="Absenderzeilen"/>
                              <w:rPr>
                                <w:rFonts w:ascii="Fira Sans Condensed" w:hAnsi="Fira Sans Condensed"/>
                              </w:rPr>
                            </w:pPr>
                            <w:r w:rsidRPr="002E3017">
                              <w:rPr>
                                <w:rFonts w:ascii="Fira Sans Condensed" w:hAnsi="Fira Sans Condensed"/>
                              </w:rPr>
                              <w:t>Postfach 0489 | 71604 Ludwigsburg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7016" id="_x0000_s1027" type="#_x0000_t202" style="position:absolute;margin-left:71.4pt;margin-top:130.2pt;width:240.9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" filled="f" stroked="f">
                <v:textbox inset="0,0,0,0">
                  <w:txbxContent>
                    <w:p w14:paraId="40EBAF6B" w14:textId="77777777" w:rsidR="000B7929" w:rsidRPr="00C56015" w:rsidRDefault="000B7929" w:rsidP="000B7929">
                      <w:pPr>
                        <w:pStyle w:val="Absenderzeilen"/>
                      </w:pPr>
                      <w:r w:rsidRPr="00C56015">
                        <w:t>Hochschule für öffentliche Verwaltung und Finanzen Ludwigsburg</w:t>
                      </w:r>
                    </w:p>
                    <w:p w14:paraId="2CB5605B" w14:textId="77777777" w:rsidR="000B7929" w:rsidRPr="002E3017" w:rsidRDefault="000B7929" w:rsidP="000B7929">
                      <w:pPr>
                        <w:pStyle w:val="Absenderzeilen"/>
                        <w:rPr>
                          <w:rFonts w:ascii="Fira Sans Condensed" w:hAnsi="Fira Sans Condensed"/>
                        </w:rPr>
                      </w:pPr>
                      <w:r w:rsidRPr="002E3017">
                        <w:rPr>
                          <w:rFonts w:ascii="Fira Sans Condensed" w:hAnsi="Fira Sans Condensed"/>
                        </w:rPr>
                        <w:t>Postfach 0489 | 71604 Ludwigsburg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B4E55">
        <w:rPr>
          <w:rFonts w:ascii="Fira Sans Condensed" w:hAnsi="Fira Sans Condensed" w:cs="Arial"/>
          <w:sz w:val="24"/>
        </w:rPr>
        <w:t xml:space="preserve">Antrag auf Förderung eines Auslandsaufenthaltes außerhalb der EU </w:t>
      </w:r>
    </w:p>
    <w:p w14:paraId="5DBCBD0F" w14:textId="77777777" w:rsidR="000B7929" w:rsidRPr="000B4E55" w:rsidRDefault="000B7929" w:rsidP="000B7929">
      <w:pPr>
        <w:pStyle w:val="Titel"/>
        <w:jc w:val="left"/>
        <w:rPr>
          <w:rFonts w:ascii="Fira Sans Condensed" w:hAnsi="Fira Sans Condensed" w:cs="Arial"/>
          <w:b w:val="0"/>
          <w:bCs w:val="0"/>
          <w:sz w:val="24"/>
        </w:rPr>
      </w:pPr>
    </w:p>
    <w:p w14:paraId="2CADC01F" w14:textId="77777777" w:rsidR="000B7929" w:rsidRPr="000B4E55" w:rsidRDefault="000B7929" w:rsidP="000B7929">
      <w:pPr>
        <w:rPr>
          <w:rFonts w:ascii="Fira Sans Condensed" w:hAnsi="Fira Sans Condensed" w:cs="Arial"/>
          <w:b/>
          <w:bCs/>
        </w:rPr>
      </w:pPr>
      <w:r w:rsidRPr="000B4E55">
        <w:rPr>
          <w:rFonts w:ascii="Fira Sans Condensed" w:hAnsi="Fira Sans Condensed" w:cs="Arial"/>
          <w:b/>
          <w:bCs/>
        </w:rPr>
        <w:t>Antrag für</w:t>
      </w:r>
      <w:r w:rsidRPr="000B4E55">
        <w:rPr>
          <w:rFonts w:ascii="Fira Sans Condensed" w:hAnsi="Fira Sans Condensed" w:cs="Arial"/>
          <w:b/>
          <w:bCs/>
        </w:rPr>
        <w:tab/>
      </w:r>
      <w:sdt>
        <w:sdtPr>
          <w:rPr>
            <w:rFonts w:ascii="Fira Sans Condensed" w:hAnsi="Fira Sans Condensed" w:cstheme="minorHAnsi"/>
          </w:rPr>
          <w:id w:val="-43528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E55">
            <w:rPr>
              <w:rFonts w:ascii="Segoe UI Symbol" w:eastAsia="MS Gothic" w:hAnsi="Segoe UI Symbol" w:cs="Segoe UI Symbol"/>
            </w:rPr>
            <w:t>☐</w:t>
          </w:r>
        </w:sdtContent>
      </w:sdt>
      <w:r w:rsidRPr="000B4E55">
        <w:rPr>
          <w:rFonts w:ascii="Fira Sans Condensed" w:hAnsi="Fira Sans Condensed" w:cstheme="minorHAnsi"/>
        </w:rPr>
        <w:t xml:space="preserve"> </w:t>
      </w:r>
      <w:r w:rsidRPr="000B4E55">
        <w:rPr>
          <w:rFonts w:ascii="Fira Sans Condensed" w:hAnsi="Fira Sans Condensed" w:cs="Arial"/>
          <w:b/>
          <w:bCs/>
        </w:rPr>
        <w:t>PROMOS</w:t>
      </w:r>
      <w:r w:rsidRPr="000B4E55">
        <w:rPr>
          <w:rFonts w:ascii="Fira Sans Condensed" w:hAnsi="Fira Sans Condensed" w:cs="Arial"/>
          <w:b/>
          <w:bCs/>
        </w:rPr>
        <w:tab/>
      </w:r>
      <w:sdt>
        <w:sdtPr>
          <w:rPr>
            <w:rFonts w:ascii="Fira Sans Condensed" w:hAnsi="Fira Sans Condensed" w:cstheme="minorHAnsi"/>
          </w:rPr>
          <w:id w:val="-163909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E55">
            <w:rPr>
              <w:rFonts w:ascii="Segoe UI Symbol" w:eastAsia="MS Gothic" w:hAnsi="Segoe UI Symbol" w:cs="Segoe UI Symbol"/>
            </w:rPr>
            <w:t>☐</w:t>
          </w:r>
        </w:sdtContent>
      </w:sdt>
      <w:r w:rsidRPr="000B4E55">
        <w:rPr>
          <w:rFonts w:ascii="Fira Sans Condensed" w:hAnsi="Fira Sans Condensed" w:cstheme="minorHAnsi"/>
        </w:rPr>
        <w:t xml:space="preserve"> </w:t>
      </w:r>
      <w:r w:rsidRPr="000B4E55">
        <w:rPr>
          <w:rFonts w:ascii="Fira Sans Condensed" w:hAnsi="Fira Sans Condensed" w:cs="Arial"/>
          <w:b/>
          <w:bCs/>
        </w:rPr>
        <w:t>ERASMUS INTERNATIONAL</w:t>
      </w:r>
      <w:r w:rsidRPr="000B4E55">
        <w:rPr>
          <w:rFonts w:ascii="Fira Sans Condensed" w:hAnsi="Fira Sans Condensed" w:cs="Arial"/>
          <w:b/>
          <w:bCs/>
        </w:rPr>
        <w:tab/>
      </w:r>
      <w:sdt>
        <w:sdtPr>
          <w:rPr>
            <w:rFonts w:ascii="Fira Sans Condensed" w:hAnsi="Fira Sans Condensed" w:cstheme="minorHAnsi"/>
          </w:rPr>
          <w:id w:val="206445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E55">
            <w:rPr>
              <w:rFonts w:ascii="Segoe UI Symbol" w:eastAsia="MS Gothic" w:hAnsi="Segoe UI Symbol" w:cs="Segoe UI Symbol"/>
            </w:rPr>
            <w:t>☐</w:t>
          </w:r>
        </w:sdtContent>
      </w:sdt>
      <w:r w:rsidRPr="000B4E55">
        <w:rPr>
          <w:rFonts w:ascii="Fira Sans Condensed" w:hAnsi="Fira Sans Condensed" w:cstheme="minorHAnsi"/>
        </w:rPr>
        <w:t xml:space="preserve"> </w:t>
      </w:r>
      <w:r w:rsidRPr="000B4E55">
        <w:rPr>
          <w:rFonts w:ascii="Fira Sans Condensed" w:hAnsi="Fira Sans Condensed" w:cs="Arial"/>
          <w:b/>
          <w:bCs/>
        </w:rPr>
        <w:t>BWS</w:t>
      </w:r>
    </w:p>
    <w:p w14:paraId="20B01D4F" w14:textId="77777777" w:rsidR="000B7929" w:rsidRPr="000B4E55" w:rsidRDefault="000B7929" w:rsidP="000B7929">
      <w:pPr>
        <w:rPr>
          <w:rFonts w:ascii="Fira Sans Condensed" w:hAnsi="Fira Sans Condensed" w:cs="Arial"/>
          <w:b/>
          <w:bCs/>
          <w:sz w:val="22"/>
          <w:szCs w:val="22"/>
        </w:rPr>
      </w:pPr>
      <w:r>
        <w:rPr>
          <w:rFonts w:ascii="Fira Sans Condensed" w:hAnsi="Fira Sans Condensed" w:cs="Arial"/>
          <w:b/>
          <w:bCs/>
          <w:sz w:val="22"/>
          <w:szCs w:val="22"/>
        </w:rPr>
        <w:t>(bitte alle in Frage kommenden ankreuzen, Sie müssen sich nicht für eines entscheiden!)</w:t>
      </w:r>
    </w:p>
    <w:p w14:paraId="1F613472" w14:textId="77777777" w:rsidR="00BB3C49" w:rsidRPr="005E56C5" w:rsidRDefault="00BB3C49" w:rsidP="0058047C">
      <w:pPr>
        <w:pStyle w:val="Betreff"/>
        <w:rPr>
          <w:rFonts w:ascii="Fira Sans Condensed" w:hAnsi="Fira Sans Condensed"/>
        </w:rPr>
      </w:pPr>
    </w:p>
    <w:p w14:paraId="6F25BD99" w14:textId="77777777" w:rsidR="00FA5E62" w:rsidRPr="005E56C5" w:rsidRDefault="00D575D8" w:rsidP="00035B31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OHNE</w:t>
      </w:r>
      <w:r w:rsidR="001E6827">
        <w:rPr>
          <w:rFonts w:ascii="Fira Sans Condensed" w:hAnsi="Fira Sans Condensed" w:cstheme="minorHAnsi"/>
          <w:sz w:val="22"/>
          <w:szCs w:val="22"/>
        </w:rPr>
        <w:t xml:space="preserve"> BEGRÜNDETETEN</w:t>
      </w:r>
      <w:r w:rsidRPr="005E56C5">
        <w:rPr>
          <w:rFonts w:ascii="Fira Sans Condensed" w:hAnsi="Fira Sans Condensed" w:cstheme="minorHAnsi"/>
          <w:sz w:val="22"/>
          <w:szCs w:val="22"/>
        </w:rPr>
        <w:t xml:space="preserve"> ANTRAG AUF </w:t>
      </w:r>
      <w:r w:rsidR="009868D2">
        <w:rPr>
          <w:rFonts w:ascii="Fira Sans Condensed" w:hAnsi="Fira Sans Condensed" w:cstheme="minorHAnsi"/>
          <w:sz w:val="22"/>
          <w:szCs w:val="22"/>
        </w:rPr>
        <w:t xml:space="preserve">EIN </w:t>
      </w:r>
      <w:r w:rsidRPr="005E56C5">
        <w:rPr>
          <w:rFonts w:ascii="Fira Sans Condensed" w:hAnsi="Fira Sans Condensed" w:cstheme="minorHAnsi"/>
          <w:sz w:val="22"/>
          <w:szCs w:val="22"/>
        </w:rPr>
        <w:t xml:space="preserve">STIPENDIUM IST KEINE ZUWEISUNG INS AUSLAND </w:t>
      </w:r>
      <w:r w:rsidR="009868D2">
        <w:rPr>
          <w:rFonts w:ascii="Fira Sans Condensed" w:hAnsi="Fira Sans Condensed" w:cstheme="minorHAnsi"/>
          <w:sz w:val="22"/>
          <w:szCs w:val="22"/>
        </w:rPr>
        <w:t xml:space="preserve">MEHR </w:t>
      </w:r>
      <w:r w:rsidRPr="005E56C5">
        <w:rPr>
          <w:rFonts w:ascii="Fira Sans Condensed" w:hAnsi="Fira Sans Condensed" w:cstheme="minorHAnsi"/>
          <w:sz w:val="22"/>
          <w:szCs w:val="22"/>
        </w:rPr>
        <w:t>MÖGLICH</w:t>
      </w:r>
    </w:p>
    <w:p w14:paraId="15E77BAA" w14:textId="77777777" w:rsidR="00FA5E62" w:rsidRPr="004708A4" w:rsidRDefault="00FA5E62" w:rsidP="00035B31">
      <w:pPr>
        <w:rPr>
          <w:rFonts w:asciiTheme="minorHAnsi" w:hAnsiTheme="minorHAnsi" w:cstheme="minorHAnsi"/>
          <w:sz w:val="22"/>
          <w:szCs w:val="22"/>
        </w:rPr>
      </w:pPr>
    </w:p>
    <w:p w14:paraId="6C7FDD94" w14:textId="77777777" w:rsidR="00D14C59" w:rsidRPr="004708A4" w:rsidRDefault="00D14C59" w:rsidP="00035B31">
      <w:pPr>
        <w:rPr>
          <w:rFonts w:asciiTheme="minorHAnsi" w:hAnsiTheme="minorHAnsi" w:cstheme="minorHAnsi"/>
          <w:sz w:val="22"/>
          <w:szCs w:val="22"/>
        </w:rPr>
        <w:sectPr w:rsidR="00D14C59" w:rsidRPr="004708A4" w:rsidSect="005D104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330" w:right="1418" w:bottom="1134" w:left="1418" w:header="709" w:footer="397" w:gutter="0"/>
          <w:cols w:space="708"/>
          <w:docGrid w:linePitch="360"/>
        </w:sectPr>
      </w:pPr>
      <w:r w:rsidRPr="004708A4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3596"/>
        <w:gridCol w:w="1010"/>
        <w:gridCol w:w="2700"/>
      </w:tblGrid>
      <w:tr w:rsidR="00D14C59" w:rsidRPr="005E56C5" w14:paraId="698D0C6C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647925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Antragstelle</w:t>
            </w:r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nder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730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9883604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D14C59" w:rsidRPr="005E56C5" w14:paraId="3EB137E5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2272B5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Straße:</w:t>
            </w:r>
          </w:p>
        </w:tc>
        <w:tc>
          <w:tcPr>
            <w:tcW w:w="7306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3B97840A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D14C59" w:rsidRPr="005E56C5" w14:paraId="0A9844F9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BA11E0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PLZ/Ort:</w:t>
            </w:r>
          </w:p>
        </w:tc>
        <w:tc>
          <w:tcPr>
            <w:tcW w:w="3596" w:type="dxa"/>
            <w:tcBorders>
              <w:left w:val="single" w:sz="4" w:space="0" w:color="FFFFFF"/>
              <w:right w:val="single" w:sz="4" w:space="0" w:color="FFFFFF"/>
            </w:tcBorders>
          </w:tcPr>
          <w:p w14:paraId="104C955F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10" w:type="dxa"/>
            <w:tcBorders>
              <w:left w:val="single" w:sz="4" w:space="0" w:color="FFFFFF"/>
              <w:right w:val="single" w:sz="4" w:space="0" w:color="FFFFFF"/>
            </w:tcBorders>
          </w:tcPr>
          <w:p w14:paraId="650B0C91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Land:</w:t>
            </w:r>
          </w:p>
        </w:tc>
        <w:tc>
          <w:tcPr>
            <w:tcW w:w="2700" w:type="dxa"/>
            <w:tcBorders>
              <w:left w:val="single" w:sz="4" w:space="0" w:color="FFFFFF"/>
              <w:right w:val="single" w:sz="4" w:space="0" w:color="FFFFFF"/>
            </w:tcBorders>
          </w:tcPr>
          <w:p w14:paraId="73EDF336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D14C59" w:rsidRPr="005E56C5" w14:paraId="523B796F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9ABCBB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Tel</w:t>
            </w:r>
            <w:r w:rsidR="00D12C99"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 </w:t>
            </w:r>
            <w:r w:rsidR="003808B9" w:rsidRPr="005E56C5">
              <w:rPr>
                <w:rFonts w:ascii="Fira Sans Condensed" w:hAnsi="Fira Sans Condensed" w:cstheme="minorHAnsi"/>
                <w:sz w:val="22"/>
                <w:szCs w:val="22"/>
              </w:rPr>
              <w:t>(</w:t>
            </w:r>
            <w:r w:rsidR="00D12C99" w:rsidRPr="005E56C5">
              <w:rPr>
                <w:rFonts w:ascii="Fira Sans Condensed" w:hAnsi="Fira Sans Condensed" w:cstheme="minorHAnsi"/>
                <w:sz w:val="22"/>
                <w:szCs w:val="22"/>
              </w:rPr>
              <w:t>Mobil</w:t>
            </w:r>
            <w:r w:rsidR="003808B9" w:rsidRPr="005E56C5">
              <w:rPr>
                <w:rFonts w:ascii="Fira Sans Condensed" w:hAnsi="Fira Sans Condensed" w:cstheme="minorHAnsi"/>
                <w:sz w:val="22"/>
                <w:szCs w:val="22"/>
              </w:rPr>
              <w:t>)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596" w:type="dxa"/>
            <w:tcBorders>
              <w:left w:val="single" w:sz="4" w:space="0" w:color="FFFFFF"/>
              <w:right w:val="single" w:sz="4" w:space="0" w:color="FFFFFF"/>
            </w:tcBorders>
          </w:tcPr>
          <w:p w14:paraId="61471538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10" w:type="dxa"/>
            <w:tcBorders>
              <w:left w:val="single" w:sz="4" w:space="0" w:color="FFFFFF"/>
              <w:right w:val="single" w:sz="4" w:space="0" w:color="FFFFFF"/>
            </w:tcBorders>
          </w:tcPr>
          <w:p w14:paraId="7F05E386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proofErr w:type="spellStart"/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Geb.Datum</w:t>
            </w:r>
            <w:proofErr w:type="spellEnd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left w:val="single" w:sz="4" w:space="0" w:color="FFFFFF"/>
              <w:right w:val="single" w:sz="4" w:space="0" w:color="FFFFFF"/>
            </w:tcBorders>
          </w:tcPr>
          <w:p w14:paraId="1FF6983F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3808B9" w:rsidRPr="005E56C5" w14:paraId="35582ACD" w14:textId="77777777" w:rsidTr="003808B9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AE7B47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proofErr w:type="spellStart"/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eMail</w:t>
            </w:r>
            <w:proofErr w:type="spellEnd"/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 HVF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6BC3879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@studnet.hs-ludwigsburg.de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DCF4017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2DA8CCC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</w:tr>
      <w:tr w:rsidR="004708A4" w:rsidRPr="005E56C5" w14:paraId="2BB35A5E" w14:textId="77777777" w:rsidTr="003808B9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6ED943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proofErr w:type="spellStart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eMail</w:t>
            </w:r>
            <w:proofErr w:type="spellEnd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 privat: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1918A33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76F9C79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FD28E8B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</w:tr>
    </w:tbl>
    <w:p w14:paraId="1A9E82E5" w14:textId="77777777" w:rsidR="00473F66" w:rsidRPr="005E56C5" w:rsidRDefault="00D14C59" w:rsidP="0058047C">
      <w:pPr>
        <w:pStyle w:val="Betreff"/>
        <w:rPr>
          <w:rFonts w:ascii="Fira Sans Condensed" w:hAnsi="Fira Sans Condensed"/>
        </w:rPr>
      </w:pPr>
      <w:r w:rsidRPr="005E56C5">
        <w:rPr>
          <w:rFonts w:ascii="Fira Sans Condensed" w:hAnsi="Fira Sans Condensed"/>
        </w:rPr>
        <w:br/>
      </w:r>
      <w:r w:rsidRPr="005E56C5">
        <w:rPr>
          <w:rFonts w:ascii="Fira Sans Condensed" w:hAnsi="Fira Sans Condensed"/>
        </w:rPr>
        <w:br/>
      </w:r>
    </w:p>
    <w:p w14:paraId="4E104E40" w14:textId="77777777" w:rsidR="00E02458" w:rsidRPr="005E56C5" w:rsidRDefault="00A3053D" w:rsidP="00E02458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 xml:space="preserve">Studiengang: </w:t>
      </w:r>
      <w:r w:rsidR="00432C9E">
        <w:rPr>
          <w:rFonts w:ascii="Fira Sans Condensed" w:hAnsi="Fira Sans Condensed" w:cstheme="minorHAnsi"/>
          <w:sz w:val="22"/>
          <w:szCs w:val="22"/>
        </w:rPr>
        <w:tab/>
      </w:r>
      <w:r w:rsidR="00432C9E">
        <w:rPr>
          <w:rFonts w:ascii="Fira Sans Condensed" w:hAnsi="Fira Sans Condensed" w:cstheme="minorHAnsi"/>
          <w:sz w:val="22"/>
          <w:szCs w:val="22"/>
        </w:rPr>
        <w:tab/>
      </w:r>
      <w:r w:rsidR="00432C9E">
        <w:rPr>
          <w:rFonts w:ascii="Fira Sans Condensed" w:hAnsi="Fira Sans Condensed" w:cstheme="minorHAnsi"/>
          <w:sz w:val="22"/>
          <w:szCs w:val="22"/>
        </w:rPr>
        <w:tab/>
        <w:t>Jahrgang:</w:t>
      </w:r>
    </w:p>
    <w:p w14:paraId="6296DCE4" w14:textId="77777777" w:rsidR="00697E15" w:rsidRPr="005E56C5" w:rsidRDefault="00697E15" w:rsidP="00E02458">
      <w:pPr>
        <w:rPr>
          <w:rFonts w:ascii="Fira Sans Condensed" w:hAnsi="Fira Sans Condensed" w:cstheme="minorHAnsi"/>
          <w:sz w:val="22"/>
          <w:szCs w:val="22"/>
        </w:rPr>
      </w:pPr>
    </w:p>
    <w:p w14:paraId="50A50965" w14:textId="77777777" w:rsidR="00E02458" w:rsidRPr="005E56C5" w:rsidRDefault="008E00D7" w:rsidP="00E02458">
      <w:pPr>
        <w:rPr>
          <w:rFonts w:ascii="Fira Sans Condensed" w:hAnsi="Fira Sans Condensed" w:cstheme="minorHAnsi"/>
          <w:sz w:val="22"/>
          <w:szCs w:val="22"/>
        </w:rPr>
      </w:pPr>
      <w:sdt>
        <w:sdtPr>
          <w:rPr>
            <w:rFonts w:ascii="Fira Sans Condensed" w:hAnsi="Fira Sans Condensed" w:cstheme="minorHAnsi"/>
            <w:sz w:val="22"/>
            <w:szCs w:val="22"/>
          </w:rPr>
          <w:id w:val="93201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5" w:rsidRPr="005E56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2458" w:rsidRPr="005E56C5">
        <w:rPr>
          <w:rFonts w:ascii="Fira Sans Condensed" w:hAnsi="Fira Sans Condensed" w:cstheme="minorHAnsi"/>
          <w:sz w:val="22"/>
          <w:szCs w:val="22"/>
        </w:rPr>
        <w:t xml:space="preserve"> Public Manag</w:t>
      </w:r>
      <w:r w:rsidR="005D1042" w:rsidRPr="005E56C5">
        <w:rPr>
          <w:rFonts w:ascii="Fira Sans Condensed" w:hAnsi="Fira Sans Condensed" w:cstheme="minorHAnsi"/>
          <w:sz w:val="22"/>
          <w:szCs w:val="22"/>
        </w:rPr>
        <w:t>e</w:t>
      </w:r>
      <w:r w:rsidR="00E02458" w:rsidRPr="005E56C5">
        <w:rPr>
          <w:rFonts w:ascii="Fira Sans Condensed" w:hAnsi="Fira Sans Condensed" w:cstheme="minorHAnsi"/>
          <w:sz w:val="22"/>
          <w:szCs w:val="22"/>
        </w:rPr>
        <w:t>ment</w:t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sdt>
        <w:sdtPr>
          <w:rPr>
            <w:rFonts w:ascii="Fira Sans Condensed" w:hAnsi="Fira Sans Condensed" w:cstheme="minorHAnsi"/>
            <w:sz w:val="22"/>
            <w:szCs w:val="22"/>
          </w:rPr>
          <w:id w:val="2876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458" w:rsidRPr="005E56C5">
            <w:rPr>
              <w:rFonts w:ascii="Fira Sans Condensed" w:eastAsia="MS Gothic" w:hAnsi="Fira Sans Condensed" w:cs="Segoe UI Symbol"/>
              <w:sz w:val="22"/>
              <w:szCs w:val="22"/>
            </w:rPr>
            <w:t>☐</w:t>
          </w:r>
        </w:sdtContent>
      </w:sdt>
      <w:r w:rsidR="00E02458" w:rsidRPr="005E56C5">
        <w:rPr>
          <w:rFonts w:ascii="Fira Sans Condensed" w:hAnsi="Fira Sans Condensed" w:cstheme="minorHAnsi"/>
          <w:sz w:val="22"/>
          <w:szCs w:val="22"/>
        </w:rPr>
        <w:t xml:space="preserve"> Allg. Finanzverwaltung</w:t>
      </w:r>
      <w:r w:rsidR="009868D2">
        <w:rPr>
          <w:rFonts w:ascii="Fira Sans Condensed" w:hAnsi="Fira Sans Condensed" w:cstheme="minorHAnsi"/>
          <w:sz w:val="22"/>
          <w:szCs w:val="22"/>
        </w:rPr>
        <w:t xml:space="preserve"> </w:t>
      </w:r>
      <w:r w:rsidR="009868D2">
        <w:rPr>
          <w:rFonts w:ascii="Fira Sans Condensed" w:hAnsi="Fira Sans Condensed" w:cstheme="minorHAnsi"/>
          <w:sz w:val="22"/>
          <w:szCs w:val="22"/>
        </w:rPr>
        <w:tab/>
      </w:r>
      <w:sdt>
        <w:sdtPr>
          <w:rPr>
            <w:rFonts w:ascii="Fira Sans Condensed" w:hAnsi="Fira Sans Condensed" w:cstheme="minorHAnsi"/>
            <w:sz w:val="22"/>
            <w:szCs w:val="22"/>
          </w:rPr>
          <w:id w:val="-179173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D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868D2" w:rsidRPr="005E56C5">
        <w:rPr>
          <w:rFonts w:ascii="Fira Sans Condensed" w:hAnsi="Fira Sans Condensed" w:cstheme="minorHAnsi"/>
          <w:sz w:val="22"/>
          <w:szCs w:val="22"/>
        </w:rPr>
        <w:t xml:space="preserve"> </w:t>
      </w:r>
      <w:r w:rsidR="009868D2">
        <w:rPr>
          <w:rFonts w:ascii="Fira Sans Condensed" w:hAnsi="Fira Sans Condensed" w:cstheme="minorHAnsi"/>
          <w:sz w:val="22"/>
          <w:szCs w:val="22"/>
        </w:rPr>
        <w:t>DVM</w:t>
      </w:r>
      <w:r w:rsidR="009868D2" w:rsidRPr="005E56C5">
        <w:rPr>
          <w:rFonts w:ascii="Fira Sans Condensed" w:hAnsi="Fira Sans Condensed" w:cstheme="minorHAnsi"/>
          <w:sz w:val="22"/>
          <w:szCs w:val="22"/>
        </w:rPr>
        <w:tab/>
      </w:r>
      <w:r w:rsidR="009868D2" w:rsidRPr="005E56C5">
        <w:rPr>
          <w:rFonts w:ascii="Fira Sans Condensed" w:hAnsi="Fira Sans Condensed" w:cstheme="minorHAnsi"/>
          <w:sz w:val="22"/>
          <w:szCs w:val="22"/>
        </w:rPr>
        <w:tab/>
      </w:r>
      <w:r w:rsidR="009868D2" w:rsidRPr="005E56C5">
        <w:rPr>
          <w:rFonts w:ascii="Fira Sans Condensed" w:hAnsi="Fira Sans Condensed" w:cstheme="minorHAnsi"/>
          <w:sz w:val="22"/>
          <w:szCs w:val="22"/>
        </w:rPr>
        <w:tab/>
      </w:r>
    </w:p>
    <w:p w14:paraId="6666371D" w14:textId="77777777" w:rsidR="00697E15" w:rsidRPr="005E56C5" w:rsidRDefault="008E00D7" w:rsidP="00697E15">
      <w:pPr>
        <w:rPr>
          <w:rFonts w:ascii="Fira Sans Condensed" w:hAnsi="Fira Sans Condensed" w:cstheme="minorHAnsi"/>
          <w:sz w:val="22"/>
          <w:szCs w:val="22"/>
        </w:rPr>
      </w:pPr>
      <w:sdt>
        <w:sdtPr>
          <w:rPr>
            <w:rFonts w:ascii="Fira Sans Condensed" w:hAnsi="Fira Sans Condensed" w:cstheme="minorHAnsi"/>
            <w:sz w:val="22"/>
            <w:szCs w:val="22"/>
          </w:rPr>
          <w:id w:val="-44970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D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02458" w:rsidRPr="005E56C5">
        <w:rPr>
          <w:rFonts w:ascii="Fira Sans Condensed" w:hAnsi="Fira Sans Condensed" w:cstheme="minorHAnsi"/>
          <w:sz w:val="22"/>
          <w:szCs w:val="22"/>
        </w:rPr>
        <w:t xml:space="preserve"> MEPA</w:t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sdt>
        <w:sdtPr>
          <w:rPr>
            <w:rFonts w:ascii="Fira Sans Condensed" w:hAnsi="Fira Sans Condensed" w:cstheme="minorHAnsi"/>
            <w:sz w:val="22"/>
            <w:szCs w:val="22"/>
          </w:rPr>
          <w:id w:val="97596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5" w:rsidRPr="005E56C5">
            <w:rPr>
              <w:rFonts w:ascii="Fira Sans Condensed" w:eastAsia="MS Gothic" w:hAnsi="Fira Sans Condensed" w:cstheme="minorHAnsi"/>
              <w:sz w:val="22"/>
              <w:szCs w:val="22"/>
            </w:rPr>
            <w:t>☐</w:t>
          </w:r>
        </w:sdtContent>
      </w:sdt>
      <w:r w:rsidR="00697E15" w:rsidRPr="005E56C5">
        <w:rPr>
          <w:rFonts w:ascii="Fira Sans Condensed" w:hAnsi="Fira Sans Condensed" w:cstheme="minorHAnsi"/>
          <w:sz w:val="22"/>
          <w:szCs w:val="22"/>
        </w:rPr>
        <w:t xml:space="preserve"> </w:t>
      </w:r>
      <w:proofErr w:type="gramStart"/>
      <w:r w:rsidR="00697E15" w:rsidRPr="005E56C5">
        <w:rPr>
          <w:rFonts w:ascii="Fira Sans Condensed" w:hAnsi="Fira Sans Condensed" w:cstheme="minorHAnsi"/>
          <w:sz w:val="22"/>
          <w:szCs w:val="22"/>
        </w:rPr>
        <w:t>Sonstiges:</w:t>
      </w:r>
      <w:r w:rsidR="009868D2">
        <w:rPr>
          <w:rFonts w:ascii="Fira Sans Condensed" w:hAnsi="Fira Sans Condensed" w:cstheme="minorHAnsi"/>
          <w:sz w:val="22"/>
          <w:szCs w:val="22"/>
        </w:rPr>
        <w:t>_</w:t>
      </w:r>
      <w:proofErr w:type="gramEnd"/>
      <w:r w:rsidR="009868D2">
        <w:rPr>
          <w:rFonts w:ascii="Fira Sans Condensed" w:hAnsi="Fira Sans Condensed" w:cstheme="minorHAnsi"/>
          <w:sz w:val="22"/>
          <w:szCs w:val="22"/>
        </w:rPr>
        <w:t>_________________</w:t>
      </w:r>
    </w:p>
    <w:p w14:paraId="7A5D420D" w14:textId="77777777" w:rsidR="00E02458" w:rsidRPr="004708A4" w:rsidRDefault="00E02458" w:rsidP="00E02458">
      <w:pPr>
        <w:rPr>
          <w:rFonts w:asciiTheme="minorHAnsi" w:hAnsiTheme="minorHAnsi" w:cstheme="minorHAnsi"/>
          <w:sz w:val="22"/>
          <w:szCs w:val="22"/>
        </w:rPr>
      </w:pPr>
    </w:p>
    <w:p w14:paraId="66BBE9DA" w14:textId="77777777" w:rsidR="00A3053D" w:rsidRPr="004708A4" w:rsidRDefault="00A3053D" w:rsidP="0058047C">
      <w:pPr>
        <w:pStyle w:val="Betreff"/>
      </w:pPr>
    </w:p>
    <w:p w14:paraId="52073739" w14:textId="77777777" w:rsidR="00473F66" w:rsidRPr="004708A4" w:rsidRDefault="00473F66" w:rsidP="00035B31">
      <w:pPr>
        <w:pStyle w:val="Titel"/>
        <w:rPr>
          <w:rFonts w:asciiTheme="minorHAnsi" w:hAnsiTheme="minorHAnsi" w:cstheme="minorHAnsi"/>
          <w:szCs w:val="22"/>
        </w:rPr>
      </w:pPr>
    </w:p>
    <w:p w14:paraId="79DE562D" w14:textId="77777777" w:rsidR="00473F66" w:rsidRPr="004708A4" w:rsidRDefault="00473F66" w:rsidP="00035B31">
      <w:pPr>
        <w:pStyle w:val="Titel"/>
        <w:rPr>
          <w:rFonts w:asciiTheme="minorHAnsi" w:hAnsiTheme="minorHAnsi" w:cstheme="minorHAnsi"/>
          <w:szCs w:val="22"/>
        </w:rPr>
      </w:pPr>
    </w:p>
    <w:p w14:paraId="619CFFB2" w14:textId="77777777" w:rsidR="004708A4" w:rsidRDefault="004708A4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64E2FDC" w14:textId="3AF076C8" w:rsidR="00D14C59" w:rsidRPr="005E56C5" w:rsidRDefault="000A20F9" w:rsidP="00035B31">
      <w:pPr>
        <w:rPr>
          <w:rFonts w:ascii="Fira Sans Condensed" w:hAnsi="Fira Sans Condensed" w:cstheme="minorHAnsi"/>
          <w:sz w:val="22"/>
          <w:szCs w:val="22"/>
        </w:rPr>
      </w:pPr>
      <w:r>
        <w:rPr>
          <w:rFonts w:ascii="Fira Sans Condensed" w:hAnsi="Fira Sans Condensed" w:cstheme="minorHAnsi"/>
          <w:sz w:val="22"/>
          <w:szCs w:val="22"/>
        </w:rPr>
        <w:lastRenderedPageBreak/>
        <w:t>H</w:t>
      </w:r>
      <w:r w:rsidR="00D14C59" w:rsidRPr="005E56C5">
        <w:rPr>
          <w:rFonts w:ascii="Fira Sans Condensed" w:hAnsi="Fira Sans Condensed" w:cstheme="minorHAnsi"/>
          <w:sz w:val="22"/>
          <w:szCs w:val="22"/>
        </w:rPr>
        <w:t>iermit bewerbe ich mich um eine Förderung meines Auslandsaufenthaltes</w:t>
      </w:r>
      <w:r w:rsidR="00D575D8" w:rsidRPr="005E56C5">
        <w:rPr>
          <w:rFonts w:ascii="Fira Sans Condensed" w:hAnsi="Fira Sans Condensed" w:cstheme="minorHAnsi"/>
          <w:sz w:val="22"/>
          <w:szCs w:val="22"/>
        </w:rPr>
        <w:t xml:space="preserve"> </w:t>
      </w:r>
      <w:r w:rsidR="00737D66">
        <w:rPr>
          <w:rFonts w:ascii="Fira Sans Condensed" w:hAnsi="Fira Sans Condensed" w:cstheme="minorHAnsi"/>
          <w:sz w:val="22"/>
          <w:szCs w:val="22"/>
        </w:rPr>
        <w:t>AUSSERHALB von</w:t>
      </w:r>
      <w:r w:rsidR="00D575D8" w:rsidRPr="005E56C5">
        <w:rPr>
          <w:rFonts w:ascii="Fira Sans Condensed" w:hAnsi="Fira Sans Condensed" w:cstheme="minorHAnsi"/>
          <w:sz w:val="22"/>
          <w:szCs w:val="22"/>
        </w:rPr>
        <w:t xml:space="preserve"> EUROPA</w:t>
      </w:r>
    </w:p>
    <w:p w14:paraId="208EE4C3" w14:textId="77777777" w:rsidR="00FA5E62" w:rsidRPr="005E56C5" w:rsidRDefault="00FA5E62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24EADE83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</w:p>
    <w:tbl>
      <w:tblPr>
        <w:tblW w:w="487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7497"/>
      </w:tblGrid>
      <w:tr w:rsidR="00D14C59" w:rsidRPr="005E56C5" w14:paraId="74E786E5" w14:textId="77777777">
        <w:tc>
          <w:tcPr>
            <w:tcW w:w="755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616720FA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Praxisstelle:</w:t>
            </w:r>
          </w:p>
        </w:tc>
        <w:tc>
          <w:tcPr>
            <w:tcW w:w="4245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C690B69" w14:textId="77777777" w:rsidR="00D14C59" w:rsidRPr="005E56C5" w:rsidRDefault="00DB430A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712EF188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(Name, Ort, Anschrift, Telefon, E-Mail, Ansprechpartner)</w:t>
      </w:r>
    </w:p>
    <w:p w14:paraId="30F4CF71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3AC6DE38" w14:textId="77777777" w:rsidR="00A811EA" w:rsidRPr="005E56C5" w:rsidRDefault="00A811EA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7A47DEB6" w14:textId="77777777" w:rsidR="000A4354" w:rsidRPr="005E56C5" w:rsidRDefault="000A4354" w:rsidP="00035B31">
      <w:pPr>
        <w:rPr>
          <w:rFonts w:ascii="Fira Sans Condensed" w:hAnsi="Fira Sans Condensed" w:cstheme="minorHAnsi"/>
          <w:sz w:val="22"/>
          <w:szCs w:val="22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D14C59" w:rsidRPr="005E56C5" w14:paraId="39D66996" w14:textId="77777777" w:rsidTr="00524206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3237DA30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Zeitraum: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3BA36D6" w14:textId="77777777" w:rsidR="00D14C59" w:rsidRPr="005E56C5" w:rsidRDefault="00DB430A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719D8205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(</w:t>
      </w:r>
      <w:r w:rsidR="001A6034" w:rsidRPr="005E56C5">
        <w:rPr>
          <w:rFonts w:ascii="Fira Sans Condensed" w:hAnsi="Fira Sans Condensed" w:cstheme="minorHAnsi"/>
          <w:sz w:val="22"/>
          <w:szCs w:val="22"/>
        </w:rPr>
        <w:t>mind. 2 Mon.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 xml:space="preserve"> Im Ausland oder</w:t>
      </w:r>
      <w:r w:rsidR="00B555A9" w:rsidRPr="005E56C5">
        <w:rPr>
          <w:rFonts w:ascii="Fira Sans Condensed" w:hAnsi="Fira Sans Condensed" w:cstheme="minorHAnsi"/>
          <w:sz w:val="22"/>
          <w:szCs w:val="22"/>
        </w:rPr>
        <w:t xml:space="preserve"> Blended Mobility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>:</w:t>
      </w:r>
      <w:r w:rsidR="00B555A9" w:rsidRPr="005E56C5">
        <w:rPr>
          <w:rFonts w:ascii="Fira Sans Condensed" w:hAnsi="Fira Sans Condensed" w:cstheme="minorHAnsi"/>
          <w:sz w:val="22"/>
          <w:szCs w:val="22"/>
        </w:rPr>
        <w:t xml:space="preserve"> bis 4 Wochen im Ausland plus 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 xml:space="preserve">mind. 2 Tage </w:t>
      </w:r>
      <w:r w:rsidR="00B555A9" w:rsidRPr="005E56C5">
        <w:rPr>
          <w:rFonts w:ascii="Fira Sans Condensed" w:hAnsi="Fira Sans Condensed" w:cstheme="minorHAnsi"/>
          <w:sz w:val="22"/>
          <w:szCs w:val="22"/>
        </w:rPr>
        <w:t>virtuelle Komponente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 xml:space="preserve"> wie bspw. Online Teilnahme an Schulungen, Workshops, Vorarbeiten am PC</w:t>
      </w:r>
      <w:r w:rsidRPr="005E56C5">
        <w:rPr>
          <w:rFonts w:ascii="Fira Sans Condensed" w:hAnsi="Fira Sans Condensed" w:cstheme="minorHAnsi"/>
          <w:sz w:val="22"/>
          <w:szCs w:val="22"/>
        </w:rPr>
        <w:t>)</w:t>
      </w:r>
    </w:p>
    <w:p w14:paraId="4291F48D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745F8D13" w14:textId="77777777" w:rsidR="00A811EA" w:rsidRPr="005E56C5" w:rsidRDefault="00A811EA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10B41987" w14:textId="77777777" w:rsidR="00FA4560" w:rsidRPr="005E56C5" w:rsidRDefault="00FA4560" w:rsidP="00035B31">
      <w:pPr>
        <w:rPr>
          <w:rFonts w:ascii="Fira Sans Condensed" w:hAnsi="Fira Sans Condensed" w:cstheme="minorHAnsi"/>
          <w:sz w:val="22"/>
          <w:szCs w:val="22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FA4560" w:rsidRPr="005E56C5" w14:paraId="2B2785FC" w14:textId="77777777" w:rsidTr="002B527A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6843FAD3" w14:textId="77777777" w:rsidR="00FA4560" w:rsidRPr="005E56C5" w:rsidRDefault="00FA4560" w:rsidP="002B527A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Vertiefungsbereich/ 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Praxis-Modul: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2FA65FE" w14:textId="77777777" w:rsidR="00FA4560" w:rsidRPr="005E56C5" w:rsidRDefault="00FA4560" w:rsidP="002B527A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264BDDAE" w14:textId="77777777" w:rsidR="00FA4560" w:rsidRPr="005E56C5" w:rsidRDefault="00FA4560" w:rsidP="00FA4560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p w14:paraId="47841A7A" w14:textId="77777777" w:rsidR="000A4354" w:rsidRPr="005E56C5" w:rsidRDefault="000A4354" w:rsidP="00035B31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p w14:paraId="31F891FD" w14:textId="77777777" w:rsidR="0033488E" w:rsidRPr="005E56C5" w:rsidRDefault="0033488E" w:rsidP="00035B31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D14C59" w:rsidRPr="005E56C5" w14:paraId="2DEE1286" w14:textId="77777777" w:rsidTr="00524206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28055E52" w14:textId="77777777" w:rsidR="00D14C59" w:rsidRPr="005E56C5" w:rsidRDefault="00227BF7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Abteilung / </w:t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t>Tätigkeit: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100273C" w14:textId="77777777" w:rsidR="00D14C59" w:rsidRPr="005E56C5" w:rsidRDefault="00DB430A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21495D8C" w14:textId="77777777" w:rsidR="00D14C59" w:rsidRDefault="00D14C59" w:rsidP="00035B31">
      <w:pPr>
        <w:rPr>
          <w:rFonts w:asciiTheme="minorHAnsi" w:hAnsiTheme="minorHAnsi" w:cstheme="minorHAnsi"/>
          <w:sz w:val="22"/>
          <w:szCs w:val="22"/>
        </w:rPr>
      </w:pPr>
    </w:p>
    <w:p w14:paraId="1696868C" w14:textId="77777777" w:rsidR="0033488E" w:rsidRDefault="0033488E" w:rsidP="00035B31">
      <w:pPr>
        <w:rPr>
          <w:rFonts w:asciiTheme="minorHAnsi" w:hAnsiTheme="minorHAnsi" w:cstheme="minorHAnsi"/>
          <w:sz w:val="22"/>
          <w:szCs w:val="22"/>
        </w:rPr>
      </w:pPr>
    </w:p>
    <w:p w14:paraId="27B475AA" w14:textId="77777777" w:rsidR="000A20F9" w:rsidRPr="005E56C5" w:rsidRDefault="000A20F9" w:rsidP="000A20F9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0A20F9" w:rsidRPr="005E56C5" w14:paraId="027A1DD2" w14:textId="77777777" w:rsidTr="005371DB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112B533" w14:textId="77777777" w:rsidR="000A20F9" w:rsidRPr="005E56C5" w:rsidRDefault="000A20F9" w:rsidP="005371DB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>
              <w:rPr>
                <w:rFonts w:ascii="Fira Sans Condensed" w:hAnsi="Fira Sans Condensed" w:cstheme="minorHAnsi"/>
                <w:sz w:val="22"/>
                <w:szCs w:val="22"/>
              </w:rPr>
              <w:t>Landessprache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5BE5971" w14:textId="77777777" w:rsidR="000A20F9" w:rsidRPr="005E56C5" w:rsidRDefault="000A20F9" w:rsidP="005371DB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21D6A5A2" w14:textId="77777777" w:rsidR="000A20F9" w:rsidRDefault="000A20F9" w:rsidP="000A20F9">
      <w:pPr>
        <w:rPr>
          <w:rFonts w:asciiTheme="minorHAnsi" w:hAnsiTheme="minorHAnsi" w:cstheme="minorHAnsi"/>
          <w:sz w:val="22"/>
          <w:szCs w:val="22"/>
        </w:rPr>
      </w:pPr>
    </w:p>
    <w:p w14:paraId="429CEF00" w14:textId="77777777" w:rsidR="000A20F9" w:rsidRPr="004708A4" w:rsidRDefault="000A20F9" w:rsidP="00035B31">
      <w:pPr>
        <w:rPr>
          <w:rFonts w:asciiTheme="minorHAnsi" w:hAnsiTheme="minorHAnsi" w:cstheme="minorHAnsi"/>
          <w:sz w:val="22"/>
          <w:szCs w:val="22"/>
        </w:rPr>
      </w:pPr>
    </w:p>
    <w:p w14:paraId="1989B7DB" w14:textId="77777777" w:rsidR="00A54762" w:rsidRPr="005E56C5" w:rsidRDefault="00A54762" w:rsidP="00A54762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A54762" w:rsidRPr="005E56C5" w14:paraId="52ECA19B" w14:textId="77777777" w:rsidTr="00DA72A6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35F12C4" w14:textId="77777777" w:rsidR="00A54762" w:rsidRPr="005E56C5" w:rsidRDefault="00A54762" w:rsidP="00DA72A6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A</w:t>
            </w:r>
            <w:r>
              <w:rPr>
                <w:rFonts w:ascii="Fira Sans Condensed" w:hAnsi="Fira Sans Condensed" w:cstheme="minorHAnsi"/>
                <w:sz w:val="22"/>
                <w:szCs w:val="22"/>
              </w:rPr>
              <w:t>rbeitssprache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15FCA9D" w14:textId="77777777" w:rsidR="00A54762" w:rsidRPr="005E56C5" w:rsidRDefault="00A54762" w:rsidP="00DA72A6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5B009678" w14:textId="77777777" w:rsidR="00A54762" w:rsidRDefault="00A54762" w:rsidP="00A54762">
      <w:pPr>
        <w:rPr>
          <w:rFonts w:asciiTheme="minorHAnsi" w:hAnsiTheme="minorHAnsi" w:cstheme="minorHAnsi"/>
          <w:sz w:val="22"/>
          <w:szCs w:val="22"/>
        </w:rPr>
      </w:pPr>
    </w:p>
    <w:p w14:paraId="409952C2" w14:textId="77777777" w:rsidR="00D14C59" w:rsidRDefault="00D14C59" w:rsidP="00035B31">
      <w:pPr>
        <w:rPr>
          <w:rFonts w:asciiTheme="minorHAnsi" w:hAnsiTheme="minorHAnsi" w:cstheme="minorHAnsi"/>
          <w:sz w:val="22"/>
          <w:szCs w:val="22"/>
        </w:rPr>
      </w:pPr>
    </w:p>
    <w:p w14:paraId="5508BC29" w14:textId="77777777" w:rsidR="00FA2D37" w:rsidRPr="004708A4" w:rsidRDefault="00FA2D37" w:rsidP="00035B31">
      <w:pPr>
        <w:rPr>
          <w:rFonts w:asciiTheme="minorHAnsi" w:hAnsiTheme="minorHAnsi" w:cstheme="minorHAnsi"/>
          <w:sz w:val="22"/>
          <w:szCs w:val="22"/>
        </w:rPr>
      </w:pPr>
    </w:p>
    <w:p w14:paraId="4B274903" w14:textId="77777777" w:rsidR="00795003" w:rsidRDefault="00795003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D28C2F2" w14:textId="77777777" w:rsidR="00245B11" w:rsidRDefault="00245B11" w:rsidP="00035B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4"/>
      </w:tblGrid>
      <w:tr w:rsidR="005E56C5" w:rsidRPr="004708A4" w14:paraId="07869CB3" w14:textId="77777777" w:rsidTr="00DA72A6">
        <w:trPr>
          <w:cantSplit/>
          <w:jc w:val="center"/>
        </w:trPr>
        <w:tc>
          <w:tcPr>
            <w:tcW w:w="5000" w:type="pct"/>
          </w:tcPr>
          <w:p w14:paraId="5FCB82FF" w14:textId="77777777" w:rsidR="005E56C5" w:rsidRPr="004708A4" w:rsidRDefault="005E56C5" w:rsidP="00DA72A6">
            <w:pPr>
              <w:pStyle w:val="Betreff"/>
            </w:pPr>
            <w:r>
              <w:br w:type="page"/>
            </w:r>
            <w:r>
              <w:br w:type="page"/>
            </w:r>
            <w:r w:rsidRPr="004708A4">
              <w:t>Persönliche Motivation für das Auslandspraktikum:</w:t>
            </w:r>
            <w:r w:rsidRPr="004708A4">
              <w:br/>
            </w:r>
            <w:r>
              <w:t>a) w</w:t>
            </w:r>
            <w:r w:rsidRPr="004708A4">
              <w:t xml:space="preserve">arum möchten Sie ins Ausland </w:t>
            </w:r>
            <w:r>
              <w:t>b) w</w:t>
            </w:r>
            <w:r w:rsidRPr="004708A4">
              <w:t xml:space="preserve">arum </w:t>
            </w:r>
            <w:r>
              <w:t xml:space="preserve">gerade </w:t>
            </w:r>
            <w:r w:rsidRPr="004708A4">
              <w:t>in dieses Land?</w:t>
            </w:r>
            <w:r w:rsidR="000B7929">
              <w:t xml:space="preserve"> </w:t>
            </w:r>
            <w:r w:rsidR="000B7929" w:rsidRPr="005E37D9">
              <w:rPr>
                <w:rFonts w:ascii="Fira Sans Condensed" w:hAnsi="Fira Sans Condensed"/>
              </w:rPr>
              <w:t>(in ENGLISCHER SPRACHE)</w:t>
            </w:r>
          </w:p>
          <w:p w14:paraId="1D6D5C9C" w14:textId="77777777" w:rsidR="005E56C5" w:rsidRPr="004708A4" w:rsidRDefault="005E56C5" w:rsidP="00DA72A6">
            <w:pPr>
              <w:pStyle w:val="Betreff"/>
            </w:pPr>
          </w:p>
        </w:tc>
      </w:tr>
      <w:tr w:rsidR="005E56C5" w:rsidRPr="004708A4" w14:paraId="7DCFAE0E" w14:textId="77777777" w:rsidTr="00DA72A6">
        <w:trPr>
          <w:cantSplit/>
          <w:jc w:val="center"/>
        </w:trPr>
        <w:tc>
          <w:tcPr>
            <w:tcW w:w="5000" w:type="pct"/>
          </w:tcPr>
          <w:p w14:paraId="52363234" w14:textId="77777777" w:rsidR="005E56C5" w:rsidRPr="004708A4" w:rsidRDefault="005E56C5" w:rsidP="00DA72A6">
            <w:pPr>
              <w:pStyle w:val="Betreff"/>
            </w:pPr>
            <w:r w:rsidRPr="004708A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08A4">
              <w:instrText xml:space="preserve"> FORMTEXT </w:instrText>
            </w:r>
            <w:r w:rsidRPr="004708A4">
              <w:fldChar w:fldCharType="separate"/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fldChar w:fldCharType="end"/>
            </w:r>
            <w:r w:rsidRPr="004708A4">
              <w:br w:type="textWrapping" w:clear="all"/>
            </w:r>
          </w:p>
          <w:p w14:paraId="0430D10E" w14:textId="77777777" w:rsidR="005E56C5" w:rsidRPr="004708A4" w:rsidRDefault="005E56C5" w:rsidP="00DA72A6">
            <w:pPr>
              <w:pStyle w:val="Betreff"/>
            </w:pPr>
          </w:p>
          <w:p w14:paraId="5FD0C998" w14:textId="77777777" w:rsidR="005E56C5" w:rsidRPr="004708A4" w:rsidRDefault="005E56C5" w:rsidP="00DA72A6">
            <w:pPr>
              <w:pStyle w:val="Betreff"/>
            </w:pPr>
          </w:p>
          <w:p w14:paraId="67D2BF4E" w14:textId="77777777" w:rsidR="005E56C5" w:rsidRPr="004708A4" w:rsidRDefault="005E56C5" w:rsidP="00DA72A6">
            <w:pPr>
              <w:pStyle w:val="Betreff"/>
            </w:pPr>
          </w:p>
          <w:p w14:paraId="1B02138A" w14:textId="77777777" w:rsidR="005E56C5" w:rsidRPr="004708A4" w:rsidRDefault="005E56C5" w:rsidP="00DA72A6">
            <w:pPr>
              <w:pStyle w:val="Betreff"/>
            </w:pPr>
          </w:p>
          <w:p w14:paraId="39B466CE" w14:textId="77777777" w:rsidR="005E56C5" w:rsidRPr="004708A4" w:rsidRDefault="005E56C5" w:rsidP="00DA72A6">
            <w:pPr>
              <w:pStyle w:val="Betreff"/>
            </w:pPr>
          </w:p>
          <w:p w14:paraId="58D8C639" w14:textId="77777777" w:rsidR="005E56C5" w:rsidRPr="004708A4" w:rsidRDefault="005E56C5" w:rsidP="00DA72A6">
            <w:pPr>
              <w:pStyle w:val="Betreff"/>
            </w:pPr>
          </w:p>
          <w:p w14:paraId="0F396D4C" w14:textId="77777777" w:rsidR="005E56C5" w:rsidRDefault="005E56C5" w:rsidP="00DA72A6">
            <w:pPr>
              <w:pStyle w:val="Betreff"/>
            </w:pPr>
          </w:p>
          <w:p w14:paraId="2922C85D" w14:textId="77777777" w:rsidR="005E56C5" w:rsidRDefault="005E56C5" w:rsidP="00DA72A6">
            <w:pPr>
              <w:pStyle w:val="Betreff"/>
            </w:pPr>
          </w:p>
          <w:p w14:paraId="366D63C3" w14:textId="77777777" w:rsidR="005E56C5" w:rsidRDefault="005E56C5" w:rsidP="00DA72A6">
            <w:pPr>
              <w:pStyle w:val="Betreff"/>
            </w:pPr>
          </w:p>
          <w:p w14:paraId="1D9910B9" w14:textId="77777777" w:rsidR="005E56C5" w:rsidRDefault="005E56C5" w:rsidP="00DA72A6">
            <w:pPr>
              <w:pStyle w:val="Betreff"/>
            </w:pPr>
          </w:p>
          <w:p w14:paraId="14235DBB" w14:textId="77777777" w:rsidR="005E56C5" w:rsidRPr="004708A4" w:rsidRDefault="005E56C5" w:rsidP="00DA72A6">
            <w:pPr>
              <w:pStyle w:val="Betreff"/>
            </w:pPr>
          </w:p>
          <w:p w14:paraId="2BCF7E37" w14:textId="77777777" w:rsidR="005E56C5" w:rsidRPr="004708A4" w:rsidRDefault="005E56C5" w:rsidP="00DA72A6">
            <w:pPr>
              <w:pStyle w:val="Betreff"/>
            </w:pPr>
          </w:p>
          <w:p w14:paraId="5229CF0F" w14:textId="77777777" w:rsidR="005E56C5" w:rsidRPr="004708A4" w:rsidRDefault="005E56C5" w:rsidP="00DA72A6">
            <w:pPr>
              <w:pStyle w:val="Betreff"/>
            </w:pPr>
          </w:p>
          <w:p w14:paraId="28F94C71" w14:textId="77777777" w:rsidR="005E56C5" w:rsidRPr="004708A4" w:rsidRDefault="005E56C5" w:rsidP="00DA72A6">
            <w:pPr>
              <w:pStyle w:val="Betreff"/>
            </w:pPr>
          </w:p>
          <w:p w14:paraId="7EF6444B" w14:textId="77777777" w:rsidR="005E56C5" w:rsidRPr="004708A4" w:rsidRDefault="005E56C5" w:rsidP="00DA72A6">
            <w:pPr>
              <w:pStyle w:val="Betreff"/>
            </w:pPr>
          </w:p>
          <w:p w14:paraId="48A6E8C2" w14:textId="77777777" w:rsidR="005E56C5" w:rsidRPr="004708A4" w:rsidRDefault="005E56C5" w:rsidP="00DA72A6">
            <w:pPr>
              <w:pStyle w:val="Betreff"/>
            </w:pPr>
          </w:p>
          <w:p w14:paraId="463C2987" w14:textId="77777777" w:rsidR="005E56C5" w:rsidRPr="004708A4" w:rsidRDefault="005E56C5" w:rsidP="00DA72A6">
            <w:pPr>
              <w:pStyle w:val="Betreff"/>
            </w:pPr>
          </w:p>
          <w:p w14:paraId="0D11EBB9" w14:textId="77777777" w:rsidR="005E56C5" w:rsidRPr="004708A4" w:rsidRDefault="005E56C5" w:rsidP="00DA72A6">
            <w:pPr>
              <w:pStyle w:val="Betreff"/>
            </w:pPr>
          </w:p>
          <w:p w14:paraId="038CDD38" w14:textId="77777777" w:rsidR="005E56C5" w:rsidRDefault="005E56C5" w:rsidP="00DA72A6">
            <w:pPr>
              <w:pStyle w:val="Betreff"/>
            </w:pPr>
          </w:p>
          <w:p w14:paraId="4E0F6BFC" w14:textId="77777777" w:rsidR="000A20F9" w:rsidRDefault="000A20F9" w:rsidP="00DA72A6">
            <w:pPr>
              <w:pStyle w:val="Betreff"/>
            </w:pPr>
          </w:p>
          <w:p w14:paraId="40AE76B1" w14:textId="77777777" w:rsidR="005E56C5" w:rsidRDefault="005E56C5" w:rsidP="00DA72A6">
            <w:pPr>
              <w:pStyle w:val="Betreff"/>
            </w:pPr>
          </w:p>
          <w:p w14:paraId="000C3D78" w14:textId="77777777" w:rsidR="005E56C5" w:rsidRDefault="005E56C5" w:rsidP="00DA72A6">
            <w:pPr>
              <w:pStyle w:val="Betreff"/>
            </w:pPr>
          </w:p>
          <w:p w14:paraId="709EDDE9" w14:textId="77777777" w:rsidR="005E56C5" w:rsidRDefault="005E56C5" w:rsidP="00DA72A6">
            <w:pPr>
              <w:pStyle w:val="Betreff"/>
            </w:pPr>
          </w:p>
          <w:p w14:paraId="19B43221" w14:textId="77777777" w:rsidR="005E56C5" w:rsidRDefault="005E56C5" w:rsidP="00DA72A6">
            <w:pPr>
              <w:pStyle w:val="Betreff"/>
            </w:pPr>
          </w:p>
          <w:p w14:paraId="30F3CE44" w14:textId="77777777" w:rsidR="005E56C5" w:rsidRDefault="005E56C5" w:rsidP="00DA72A6">
            <w:pPr>
              <w:pStyle w:val="Betreff"/>
            </w:pPr>
          </w:p>
          <w:p w14:paraId="143CDBF9" w14:textId="77777777" w:rsidR="005E56C5" w:rsidRPr="004708A4" w:rsidRDefault="005E56C5" w:rsidP="00F3392C"/>
        </w:tc>
      </w:tr>
      <w:tr w:rsidR="00F3392C" w:rsidRPr="004708A4" w14:paraId="6EEC3BAB" w14:textId="77777777" w:rsidTr="00F3392C">
        <w:trPr>
          <w:jc w:val="center"/>
        </w:trPr>
        <w:tc>
          <w:tcPr>
            <w:tcW w:w="5000" w:type="pct"/>
          </w:tcPr>
          <w:p w14:paraId="23553DAF" w14:textId="77777777" w:rsidR="00F3392C" w:rsidRPr="00D575D8" w:rsidRDefault="00F3392C" w:rsidP="00F339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BEWERTUNG: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INTERNATIONAL OFFICE</w:t>
            </w:r>
          </w:p>
          <w:p w14:paraId="182C19F3" w14:textId="77777777" w:rsidR="00F3392C" w:rsidRPr="004708A4" w:rsidRDefault="00F3392C" w:rsidP="00F3392C">
            <w:pPr>
              <w:pStyle w:val="Betreff"/>
            </w:pPr>
          </w:p>
        </w:tc>
      </w:tr>
    </w:tbl>
    <w:p w14:paraId="77B9F864" w14:textId="77777777" w:rsidR="005E56C5" w:rsidRDefault="005E56C5" w:rsidP="00035B31">
      <w:pPr>
        <w:rPr>
          <w:rFonts w:asciiTheme="minorHAnsi" w:hAnsiTheme="minorHAnsi" w:cstheme="minorHAnsi"/>
          <w:sz w:val="22"/>
          <w:szCs w:val="22"/>
        </w:rPr>
      </w:pPr>
    </w:p>
    <w:p w14:paraId="347B1C79" w14:textId="77777777" w:rsidR="000A20F9" w:rsidRDefault="000A20F9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2002971" w14:textId="77777777" w:rsidR="000A20F9" w:rsidRDefault="000A20F9" w:rsidP="00035B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6"/>
      </w:tblGrid>
      <w:tr w:rsidR="005E56C5" w:rsidRPr="004708A4" w14:paraId="1C9681A5" w14:textId="77777777" w:rsidTr="00DA72A6">
        <w:trPr>
          <w:jc w:val="center"/>
        </w:trPr>
        <w:tc>
          <w:tcPr>
            <w:tcW w:w="8976" w:type="dxa"/>
          </w:tcPr>
          <w:p w14:paraId="0B42CBF1" w14:textId="77777777" w:rsidR="005E56C5" w:rsidRPr="004708A4" w:rsidRDefault="005E56C5" w:rsidP="000A20F9">
            <w:pPr>
              <w:pStyle w:val="Betreff"/>
            </w:pPr>
            <w:r>
              <w:t>Fachliche Motivation</w:t>
            </w:r>
            <w:r w:rsidR="000A20F9">
              <w:t>:</w:t>
            </w:r>
            <w:r>
              <w:t xml:space="preserve"> </w:t>
            </w:r>
            <w:r w:rsidR="000A20F9">
              <w:br/>
              <w:t xml:space="preserve">Warum möchten Sie zu </w:t>
            </w:r>
            <w:r>
              <w:t xml:space="preserve">gerade </w:t>
            </w:r>
            <w:r w:rsidR="000A20F9">
              <w:t xml:space="preserve">zu </w:t>
            </w:r>
            <w:r>
              <w:t>dieser</w:t>
            </w:r>
            <w:r w:rsidRPr="004708A4">
              <w:t xml:space="preserve"> Praxisstelle</w:t>
            </w:r>
            <w:r>
              <w:t xml:space="preserve"> /w</w:t>
            </w:r>
            <w:r w:rsidR="000A20F9">
              <w:t>elche</w:t>
            </w:r>
            <w:r w:rsidR="002F6C2B">
              <w:t>n</w:t>
            </w:r>
            <w:r w:rsidR="000A20F9">
              <w:t xml:space="preserve"> </w:t>
            </w:r>
            <w:r w:rsidR="002F6C2B">
              <w:t>Nutzen</w:t>
            </w:r>
            <w:r w:rsidR="000A20F9">
              <w:t xml:space="preserve"> bietet gerade diese </w:t>
            </w:r>
            <w:r>
              <w:t xml:space="preserve">Stelle </w:t>
            </w:r>
            <w:r w:rsidR="002F6C2B">
              <w:t>für</w:t>
            </w:r>
            <w:r>
              <w:t xml:space="preserve"> Ihre Studium?</w:t>
            </w:r>
            <w:r w:rsidR="000B7929" w:rsidRPr="005E37D9">
              <w:rPr>
                <w:rFonts w:ascii="Fira Sans Condensed" w:hAnsi="Fira Sans Condensed"/>
              </w:rPr>
              <w:t xml:space="preserve"> (in ENGLISCHER SPRACHE)</w:t>
            </w:r>
          </w:p>
        </w:tc>
      </w:tr>
      <w:tr w:rsidR="005E56C5" w:rsidRPr="004708A4" w14:paraId="1124CB38" w14:textId="77777777" w:rsidTr="00DA72A6">
        <w:trPr>
          <w:trHeight w:val="5110"/>
          <w:jc w:val="center"/>
        </w:trPr>
        <w:tc>
          <w:tcPr>
            <w:tcW w:w="8976" w:type="dxa"/>
            <w:tcBorders>
              <w:bottom w:val="single" w:sz="4" w:space="0" w:color="auto"/>
            </w:tcBorders>
          </w:tcPr>
          <w:p w14:paraId="54F8470B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4708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14:paraId="53CA625D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C5CCF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12E91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944173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FAB46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A75BE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3E7A5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A74E3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32167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52657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C9ABE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93B46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3B484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0D564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721F7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EC2E4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578D94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F3E35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2501F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87912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99023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B7E6F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E3B7F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D4271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AB195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B7460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C5926" w14:textId="77777777" w:rsidR="005E56C5" w:rsidRPr="004708A4" w:rsidRDefault="005E56C5" w:rsidP="00F339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92C" w:rsidRPr="004708A4" w14:paraId="3023ECD5" w14:textId="77777777" w:rsidTr="00926964">
        <w:trPr>
          <w:jc w:val="center"/>
        </w:trPr>
        <w:tc>
          <w:tcPr>
            <w:tcW w:w="8976" w:type="dxa"/>
            <w:vAlign w:val="center"/>
          </w:tcPr>
          <w:p w14:paraId="4B94D09A" w14:textId="77777777" w:rsidR="00F3392C" w:rsidRPr="00D575D8" w:rsidRDefault="00F3392C" w:rsidP="00F339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BEWERTUNG: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STUDIEN</w:t>
            </w:r>
            <w:r w:rsidRPr="00D575D8">
              <w:rPr>
                <w:rFonts w:asciiTheme="minorHAnsi" w:hAnsiTheme="minorHAnsi" w:cstheme="minorHAnsi"/>
                <w:b/>
                <w:sz w:val="22"/>
                <w:szCs w:val="22"/>
              </w:rPr>
              <w:t>DEKAN</w:t>
            </w:r>
          </w:p>
          <w:p w14:paraId="271372B2" w14:textId="77777777" w:rsidR="00F3392C" w:rsidRPr="00D575D8" w:rsidRDefault="00F3392C" w:rsidP="00F339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D417CDF" w14:textId="77777777" w:rsidR="005E56C5" w:rsidRDefault="005E56C5" w:rsidP="00035B31">
      <w:pPr>
        <w:rPr>
          <w:rFonts w:asciiTheme="minorHAnsi" w:hAnsiTheme="minorHAnsi" w:cstheme="minorHAnsi"/>
          <w:sz w:val="22"/>
          <w:szCs w:val="22"/>
        </w:rPr>
      </w:pPr>
    </w:p>
    <w:p w14:paraId="04605A85" w14:textId="77777777" w:rsidR="00E36ABE" w:rsidRDefault="00E36ABE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F7D5C2E" w14:textId="77777777" w:rsidR="00E910F0" w:rsidRPr="004708A4" w:rsidRDefault="00E910F0" w:rsidP="00035B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4386"/>
      </w:tblGrid>
      <w:tr w:rsidR="00E910F0" w:rsidRPr="004708A4" w14:paraId="4C277189" w14:textId="77777777" w:rsidTr="005E56C5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14:paraId="074655F0" w14:textId="77777777" w:rsidR="00E910F0" w:rsidRPr="004708A4" w:rsidRDefault="00E910F0" w:rsidP="00DA72A6">
            <w:pPr>
              <w:pStyle w:val="Betreff"/>
            </w:pPr>
            <w:r w:rsidRPr="004708A4">
              <w:br w:type="page"/>
            </w:r>
          </w:p>
          <w:p w14:paraId="305B8A2A" w14:textId="77777777" w:rsidR="00E910F0" w:rsidRPr="004708A4" w:rsidRDefault="00E910F0" w:rsidP="00DA72A6">
            <w:pPr>
              <w:pStyle w:val="Betreff"/>
            </w:pPr>
            <w:r w:rsidRPr="004708A4">
              <w:t xml:space="preserve">Sprachkenntnisse (Selbsteinschätzung </w:t>
            </w:r>
            <w:r>
              <w:t xml:space="preserve">Sprachniveau A1–C2 </w:t>
            </w:r>
            <w:r w:rsidRPr="004708A4">
              <w:t>durch Studierende</w:t>
            </w:r>
            <w:r>
              <w:t>/n</w:t>
            </w:r>
            <w:r w:rsidRPr="004708A4">
              <w:t>):</w:t>
            </w:r>
            <w:r w:rsidR="005E56C5">
              <w:t xml:space="preserve"> </w:t>
            </w:r>
          </w:p>
          <w:p w14:paraId="42D04D04" w14:textId="77777777" w:rsidR="00E910F0" w:rsidRPr="004708A4" w:rsidRDefault="00E910F0" w:rsidP="00DA72A6">
            <w:pPr>
              <w:pStyle w:val="Betreff"/>
            </w:pPr>
          </w:p>
        </w:tc>
      </w:tr>
      <w:tr w:rsidR="00E910F0" w:rsidRPr="004708A4" w14:paraId="524D1662" w14:textId="77777777" w:rsidTr="005E56C5">
        <w:trPr>
          <w:jc w:val="center"/>
        </w:trPr>
        <w:tc>
          <w:tcPr>
            <w:tcW w:w="2526" w:type="pct"/>
          </w:tcPr>
          <w:p w14:paraId="203B81DE" w14:textId="77777777" w:rsidR="00E910F0" w:rsidRPr="004708A4" w:rsidRDefault="00E910F0" w:rsidP="00DA72A6">
            <w:pPr>
              <w:pStyle w:val="Betreff"/>
            </w:pPr>
          </w:p>
          <w:p w14:paraId="25F1E71C" w14:textId="77777777" w:rsidR="00E910F0" w:rsidRDefault="00E910F0" w:rsidP="00DA72A6">
            <w:pPr>
              <w:pStyle w:val="Betreff"/>
            </w:pPr>
            <w:r w:rsidRPr="004708A4">
              <w:t>Englisch:</w:t>
            </w:r>
          </w:p>
          <w:p w14:paraId="4C3BDF42" w14:textId="77777777" w:rsidR="00E36ABE" w:rsidRPr="004708A4" w:rsidRDefault="00E36ABE" w:rsidP="00DA72A6">
            <w:pPr>
              <w:pStyle w:val="Betreff"/>
            </w:pPr>
          </w:p>
        </w:tc>
        <w:tc>
          <w:tcPr>
            <w:tcW w:w="2474" w:type="pct"/>
          </w:tcPr>
          <w:p w14:paraId="2FF0C8C2" w14:textId="77777777" w:rsidR="00E910F0" w:rsidRPr="004708A4" w:rsidRDefault="00E910F0" w:rsidP="00DA72A6">
            <w:pPr>
              <w:pStyle w:val="Betreff"/>
            </w:pPr>
          </w:p>
          <w:p w14:paraId="435295E4" w14:textId="77777777" w:rsidR="00E36ABE" w:rsidRPr="004708A4" w:rsidRDefault="00E910F0" w:rsidP="00E36ABE">
            <w:pPr>
              <w:pStyle w:val="Betreff"/>
              <w:rPr>
                <w:lang w:val="it-IT"/>
              </w:rPr>
            </w:pPr>
            <w:r w:rsidRPr="004708A4">
              <w:t>Landessprache</w:t>
            </w:r>
            <w:r w:rsidRPr="004708A4">
              <w:rPr>
                <w:lang w:val="it-IT"/>
              </w:rPr>
              <w:t>: __________</w:t>
            </w:r>
            <w:r w:rsidR="005E56C5">
              <w:rPr>
                <w:lang w:val="it-IT"/>
              </w:rPr>
              <w:t>_______</w:t>
            </w:r>
            <w:r w:rsidR="00E36ABE">
              <w:rPr>
                <w:lang w:val="it-IT"/>
              </w:rPr>
              <w:t>_____</w:t>
            </w:r>
          </w:p>
        </w:tc>
      </w:tr>
      <w:tr w:rsidR="00E910F0" w:rsidRPr="004708A4" w14:paraId="5B6A4AE8" w14:textId="77777777" w:rsidTr="005E56C5">
        <w:trPr>
          <w:jc w:val="center"/>
        </w:trPr>
        <w:tc>
          <w:tcPr>
            <w:tcW w:w="2526" w:type="pct"/>
          </w:tcPr>
          <w:p w14:paraId="72607D2C" w14:textId="77777777" w:rsidR="00E910F0" w:rsidRPr="0082333A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AAEFD70" w14:textId="77777777" w:rsidR="00E910F0" w:rsidRPr="0082333A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A1</w:t>
            </w:r>
            <w:r w:rsidRPr="0082333A">
              <w:rPr>
                <w:rFonts w:asciiTheme="minorHAnsi" w:hAnsiTheme="minorHAnsi" w:cstheme="minorHAnsi"/>
                <w:color w:val="FFFFFF"/>
                <w:sz w:val="22"/>
                <w:szCs w:val="22"/>
                <w:lang w:val="it-IT"/>
              </w:rPr>
              <w:t>/A1</w:t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FORMCHECKBOX </w:instrText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263DA6A7" w14:textId="77777777" w:rsidR="00E910F0" w:rsidRPr="0082333A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62F1CFA" w14:textId="77777777" w:rsidR="00E910F0" w:rsidRDefault="00E910F0" w:rsidP="00DA72A6">
            <w:pPr>
              <w:pStyle w:val="Betreff"/>
              <w:rPr>
                <w:b w:val="0"/>
              </w:rPr>
            </w:pPr>
            <w:r w:rsidRPr="0082333A">
              <w:rPr>
                <w:b w:val="0"/>
                <w:lang w:val="it-IT"/>
              </w:rPr>
              <w:t>A2</w:t>
            </w:r>
            <w:r w:rsidRPr="0082333A">
              <w:rPr>
                <w:b w:val="0"/>
                <w:color w:val="FFFFFF"/>
                <w:lang w:val="it-IT"/>
              </w:rPr>
              <w:t>/A2</w:t>
            </w:r>
            <w:r w:rsidRPr="0082333A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b w:val="0"/>
                <w:lang w:val="it-IT"/>
              </w:rPr>
              <w:instrText xml:space="preserve"> FORMCHECKBOX </w:instrText>
            </w:r>
            <w:r w:rsidR="008E00D7">
              <w:rPr>
                <w:b w:val="0"/>
              </w:rPr>
            </w:r>
            <w:r w:rsidR="008E00D7">
              <w:rPr>
                <w:b w:val="0"/>
              </w:rPr>
              <w:fldChar w:fldCharType="separate"/>
            </w:r>
            <w:r w:rsidRPr="0082333A">
              <w:rPr>
                <w:b w:val="0"/>
              </w:rPr>
              <w:fldChar w:fldCharType="end"/>
            </w:r>
          </w:p>
          <w:p w14:paraId="78776128" w14:textId="77777777" w:rsidR="005E56C5" w:rsidRDefault="005E56C5" w:rsidP="00DA72A6">
            <w:pPr>
              <w:pStyle w:val="Betreff"/>
              <w:rPr>
                <w:b w:val="0"/>
                <w:lang w:val="it-IT"/>
              </w:rPr>
            </w:pPr>
          </w:p>
          <w:p w14:paraId="16D74088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AD364C4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ACD985A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C5ABD24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016DF14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0878C34F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BE9544B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15370EB" w14:textId="77777777" w:rsidR="00E910F0" w:rsidRPr="0082333A" w:rsidRDefault="00E910F0" w:rsidP="00DA72A6">
            <w:pPr>
              <w:pStyle w:val="Betreff"/>
              <w:rPr>
                <w:b w:val="0"/>
                <w:lang w:val="it-IT"/>
              </w:rPr>
            </w:pPr>
          </w:p>
        </w:tc>
        <w:tc>
          <w:tcPr>
            <w:tcW w:w="2474" w:type="pct"/>
          </w:tcPr>
          <w:p w14:paraId="591FCD6C" w14:textId="77777777" w:rsidR="00E910F0" w:rsidRPr="004708A4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189136" w14:textId="77777777" w:rsidR="005E56C5" w:rsidRPr="0082333A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A1</w:t>
            </w:r>
            <w:r w:rsidRPr="0082333A">
              <w:rPr>
                <w:rFonts w:asciiTheme="minorHAnsi" w:hAnsiTheme="minorHAnsi" w:cstheme="minorHAnsi"/>
                <w:color w:val="FFFFFF"/>
                <w:sz w:val="22"/>
                <w:szCs w:val="22"/>
                <w:lang w:val="it-IT"/>
              </w:rPr>
              <w:t>/A1</w:t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FORMCHECKBOX </w:instrText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2D878A74" w14:textId="77777777" w:rsidR="005E56C5" w:rsidRPr="0082333A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3D742B5" w14:textId="77777777" w:rsidR="005E56C5" w:rsidRDefault="005E56C5" w:rsidP="005E56C5">
            <w:pPr>
              <w:pStyle w:val="Betreff"/>
              <w:rPr>
                <w:b w:val="0"/>
              </w:rPr>
            </w:pPr>
            <w:r w:rsidRPr="0082333A">
              <w:rPr>
                <w:b w:val="0"/>
                <w:lang w:val="it-IT"/>
              </w:rPr>
              <w:t>A2</w:t>
            </w:r>
            <w:r w:rsidRPr="0082333A">
              <w:rPr>
                <w:b w:val="0"/>
                <w:color w:val="FFFFFF"/>
                <w:lang w:val="it-IT"/>
              </w:rPr>
              <w:t>/A2</w:t>
            </w:r>
            <w:r w:rsidRPr="0082333A"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b w:val="0"/>
                <w:lang w:val="it-IT"/>
              </w:rPr>
              <w:instrText xml:space="preserve"> FORMCHECKBOX </w:instrText>
            </w:r>
            <w:r w:rsidR="008E00D7">
              <w:rPr>
                <w:b w:val="0"/>
              </w:rPr>
            </w:r>
            <w:r w:rsidR="008E00D7">
              <w:rPr>
                <w:b w:val="0"/>
              </w:rPr>
              <w:fldChar w:fldCharType="separate"/>
            </w:r>
            <w:r w:rsidRPr="0082333A">
              <w:rPr>
                <w:b w:val="0"/>
              </w:rPr>
              <w:fldChar w:fldCharType="end"/>
            </w:r>
          </w:p>
          <w:p w14:paraId="3426E6EE" w14:textId="77777777" w:rsidR="005E56C5" w:rsidRDefault="005E56C5" w:rsidP="005E56C5">
            <w:pPr>
              <w:pStyle w:val="Betreff"/>
              <w:rPr>
                <w:b w:val="0"/>
                <w:lang w:val="it-IT"/>
              </w:rPr>
            </w:pPr>
          </w:p>
          <w:p w14:paraId="537615BF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742D1FB1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225CB4E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EF52881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E1FCD69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517F8F4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3B6913E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</w:r>
            <w:r w:rsidR="008E00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DEEC0E1" w14:textId="77777777" w:rsidR="00E910F0" w:rsidRPr="004708A4" w:rsidRDefault="00E910F0" w:rsidP="005E56C5"/>
        </w:tc>
      </w:tr>
    </w:tbl>
    <w:p w14:paraId="17C897F3" w14:textId="77777777" w:rsidR="00E910F0" w:rsidRDefault="00E910F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57A0DD0" w14:textId="77777777" w:rsidR="00E910F0" w:rsidRDefault="00E910F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6148A4B" w14:textId="7DE65A35" w:rsidR="008E00D7" w:rsidRPr="0058047C" w:rsidRDefault="008E00D7" w:rsidP="008E00D7">
      <w:pPr>
        <w:pStyle w:val="Betreff"/>
      </w:pPr>
      <w:r>
        <w:t xml:space="preserve">Weitere </w:t>
      </w:r>
      <w:r w:rsidRPr="0058047C">
        <w:t xml:space="preserve">Informationen zur </w:t>
      </w:r>
      <w:r>
        <w:t xml:space="preserve">Ermittlung der </w:t>
      </w:r>
      <w:r w:rsidRPr="0058047C">
        <w:t>Höhe Stipendiums</w:t>
      </w:r>
      <w:r>
        <w:t xml:space="preserve"> (nur bei ERASMUS International)</w:t>
      </w:r>
      <w:r w:rsidRPr="0058047C">
        <w:t>:</w:t>
      </w:r>
    </w:p>
    <w:p w14:paraId="0D0A5197" w14:textId="77777777" w:rsidR="008E00D7" w:rsidRPr="004708A4" w:rsidRDefault="008E00D7" w:rsidP="008E00D7">
      <w:pPr>
        <w:pStyle w:val="Betreff"/>
      </w:pPr>
    </w:p>
    <w:p w14:paraId="5FE8C886" w14:textId="77777777" w:rsidR="008E00D7" w:rsidRPr="0058047C" w:rsidRDefault="008E00D7" w:rsidP="008E00D7">
      <w:pPr>
        <w:rPr>
          <w:rFonts w:asciiTheme="minorHAnsi" w:hAnsiTheme="minorHAnsi" w:cstheme="minorHAnsi"/>
          <w:sz w:val="22"/>
          <w:szCs w:val="22"/>
          <w:u w:val="single"/>
        </w:rPr>
      </w:pPr>
      <w:r w:rsidRPr="0058047C">
        <w:rPr>
          <w:rFonts w:asciiTheme="minorHAnsi" w:hAnsiTheme="minorHAnsi" w:cstheme="minorHAnsi"/>
          <w:sz w:val="22"/>
          <w:szCs w:val="22"/>
          <w:u w:val="single"/>
        </w:rPr>
        <w:t xml:space="preserve">Aufstockung des </w:t>
      </w:r>
      <w:r>
        <w:rPr>
          <w:rFonts w:asciiTheme="minorHAnsi" w:hAnsiTheme="minorHAnsi" w:cstheme="minorHAnsi"/>
          <w:sz w:val="22"/>
          <w:szCs w:val="22"/>
          <w:u w:val="single"/>
        </w:rPr>
        <w:t>Basis</w:t>
      </w:r>
      <w:r w:rsidRPr="0058047C">
        <w:rPr>
          <w:rFonts w:asciiTheme="minorHAnsi" w:hAnsiTheme="minorHAnsi" w:cstheme="minorHAnsi"/>
          <w:sz w:val="22"/>
          <w:szCs w:val="22"/>
          <w:u w:val="single"/>
        </w:rPr>
        <w:t xml:space="preserve"> Stipendiums </w:t>
      </w:r>
      <w:r>
        <w:rPr>
          <w:rFonts w:asciiTheme="minorHAnsi" w:hAnsiTheme="minorHAnsi" w:cstheme="minorHAnsi"/>
          <w:sz w:val="22"/>
          <w:szCs w:val="22"/>
          <w:u w:val="single"/>
        </w:rPr>
        <w:t>aufgrund folgender persönlicher Voraussetzungen:</w:t>
      </w:r>
      <w:r w:rsidRPr="005804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0619F24" w14:textId="77777777" w:rsidR="008E00D7" w:rsidRDefault="008E00D7" w:rsidP="008E00D7">
      <w:pPr>
        <w:rPr>
          <w:rFonts w:asciiTheme="minorHAnsi" w:hAnsiTheme="minorHAnsi" w:cstheme="minorHAnsi"/>
          <w:sz w:val="22"/>
          <w:szCs w:val="22"/>
        </w:rPr>
      </w:pPr>
    </w:p>
    <w:p w14:paraId="5C9429E7" w14:textId="77777777" w:rsidR="008E00D7" w:rsidRPr="004708A4" w:rsidRDefault="008E00D7" w:rsidP="008E00D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17582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708A4">
        <w:rPr>
          <w:rFonts w:asciiTheme="minorHAnsi" w:hAnsiTheme="minorHAnsi" w:cstheme="minorHAnsi"/>
          <w:sz w:val="22"/>
          <w:szCs w:val="22"/>
        </w:rPr>
        <w:t xml:space="preserve"> Studierende mit chronischen Krankheiten </w:t>
      </w:r>
      <w:r>
        <w:rPr>
          <w:rFonts w:asciiTheme="minorHAnsi" w:hAnsiTheme="minorHAnsi" w:cstheme="minorHAnsi"/>
          <w:sz w:val="22"/>
          <w:szCs w:val="22"/>
        </w:rPr>
        <w:t>(Ä</w:t>
      </w:r>
      <w:r w:rsidRPr="004708A4">
        <w:rPr>
          <w:rFonts w:asciiTheme="minorHAnsi" w:hAnsiTheme="minorHAnsi" w:cstheme="minorHAnsi"/>
          <w:sz w:val="22"/>
          <w:szCs w:val="22"/>
        </w:rPr>
        <w:t>rztlicher Nachweis erforderlich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B185AE2" w14:textId="77777777" w:rsidR="008E00D7" w:rsidRPr="004708A4" w:rsidRDefault="008E00D7" w:rsidP="008E00D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7219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708A4">
        <w:rPr>
          <w:rFonts w:asciiTheme="minorHAnsi" w:hAnsiTheme="minorHAnsi" w:cstheme="minorHAnsi"/>
          <w:sz w:val="22"/>
          <w:szCs w:val="22"/>
        </w:rPr>
        <w:t xml:space="preserve"> Studierende mit Behinderungen </w:t>
      </w:r>
      <w:proofErr w:type="spellStart"/>
      <w:r w:rsidRPr="004708A4">
        <w:rPr>
          <w:rFonts w:asciiTheme="minorHAnsi" w:hAnsiTheme="minorHAnsi" w:cstheme="minorHAnsi"/>
          <w:sz w:val="22"/>
          <w:szCs w:val="22"/>
        </w:rPr>
        <w:t>GdB</w:t>
      </w:r>
      <w:proofErr w:type="spellEnd"/>
      <w:r w:rsidRPr="004708A4">
        <w:rPr>
          <w:rFonts w:asciiTheme="minorHAnsi" w:hAnsiTheme="minorHAnsi" w:cstheme="minorHAnsi"/>
          <w:sz w:val="22"/>
          <w:szCs w:val="22"/>
        </w:rPr>
        <w:t xml:space="preserve"> &gt;</w:t>
      </w:r>
      <w:r>
        <w:rPr>
          <w:rFonts w:asciiTheme="minorHAnsi" w:hAnsiTheme="minorHAnsi" w:cstheme="minorHAnsi"/>
          <w:sz w:val="22"/>
          <w:szCs w:val="22"/>
        </w:rPr>
        <w:t>=2</w:t>
      </w:r>
      <w:r w:rsidRPr="004708A4">
        <w:rPr>
          <w:rFonts w:asciiTheme="minorHAnsi" w:hAnsiTheme="minorHAnsi" w:cstheme="minorHAnsi"/>
          <w:sz w:val="22"/>
          <w:szCs w:val="22"/>
        </w:rPr>
        <w:t>0%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4708A4">
        <w:rPr>
          <w:rFonts w:asciiTheme="minorHAnsi" w:hAnsiTheme="minorHAnsi" w:cstheme="minorHAnsi"/>
          <w:sz w:val="22"/>
          <w:szCs w:val="22"/>
        </w:rPr>
        <w:t>Ärztlicher Nachweis erforderlich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0637362" w14:textId="77777777" w:rsidR="008E00D7" w:rsidRPr="004708A4" w:rsidRDefault="008E00D7" w:rsidP="008E00D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6181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708A4">
        <w:rPr>
          <w:rFonts w:asciiTheme="minorHAnsi" w:hAnsiTheme="minorHAnsi" w:cstheme="minorHAnsi"/>
          <w:sz w:val="22"/>
          <w:szCs w:val="22"/>
        </w:rPr>
        <w:t xml:space="preserve"> Studierende mit Kind (</w:t>
      </w:r>
      <w:r>
        <w:rPr>
          <w:rFonts w:asciiTheme="minorHAnsi" w:hAnsiTheme="minorHAnsi" w:cstheme="minorHAnsi"/>
          <w:sz w:val="22"/>
          <w:szCs w:val="22"/>
        </w:rPr>
        <w:t>Geburtsurkunde</w:t>
      </w:r>
      <w:r w:rsidRPr="004708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o. Ä. </w:t>
      </w:r>
      <w:r w:rsidRPr="004708A4">
        <w:rPr>
          <w:rFonts w:asciiTheme="minorHAnsi" w:hAnsiTheme="minorHAnsi" w:cstheme="minorHAnsi"/>
          <w:sz w:val="22"/>
          <w:szCs w:val="22"/>
        </w:rPr>
        <w:t>erforderlich)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4E43ED" w14:textId="77777777" w:rsidR="008E00D7" w:rsidRDefault="008E00D7" w:rsidP="008E00D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1926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708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Erstakademiker/in*</w:t>
      </w:r>
      <w:r w:rsidRPr="004708A4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ehrenwörtliche Erklärung erforderlich</w:t>
      </w:r>
      <w:r w:rsidRPr="004708A4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90C652" w14:textId="77777777" w:rsidR="008E00D7" w:rsidRDefault="008E00D7" w:rsidP="008E00D7">
      <w:pPr>
        <w:rPr>
          <w:rFonts w:asciiTheme="minorHAnsi" w:hAnsiTheme="minorHAnsi" w:cstheme="minorHAnsi"/>
          <w:sz w:val="22"/>
          <w:szCs w:val="22"/>
        </w:rPr>
      </w:pPr>
    </w:p>
    <w:p w14:paraId="6E9B5D38" w14:textId="77777777" w:rsidR="008E00D7" w:rsidRPr="004708A4" w:rsidRDefault="008E00D7" w:rsidP="008E00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B</w:t>
      </w:r>
      <w:r w:rsidRPr="003D4B41">
        <w:rPr>
          <w:rFonts w:asciiTheme="minorHAnsi" w:hAnsiTheme="minorHAnsi" w:cstheme="minorHAnsi"/>
          <w:sz w:val="22"/>
          <w:szCs w:val="22"/>
        </w:rPr>
        <w:t xml:space="preserve">eide Elternteile 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3D4B41">
        <w:rPr>
          <w:rFonts w:asciiTheme="minorHAnsi" w:hAnsiTheme="minorHAnsi" w:cstheme="minorHAnsi"/>
          <w:sz w:val="22"/>
          <w:szCs w:val="22"/>
        </w:rPr>
        <w:t xml:space="preserve"> Bezugspersonen verfügen </w:t>
      </w:r>
      <w:r>
        <w:rPr>
          <w:rFonts w:asciiTheme="minorHAnsi" w:hAnsiTheme="minorHAnsi" w:cstheme="minorHAnsi"/>
          <w:sz w:val="22"/>
          <w:szCs w:val="22"/>
        </w:rPr>
        <w:t xml:space="preserve">nicht </w:t>
      </w:r>
      <w:r w:rsidRPr="003D4B41">
        <w:rPr>
          <w:rFonts w:asciiTheme="minorHAnsi" w:hAnsiTheme="minorHAnsi" w:cstheme="minorHAnsi"/>
          <w:sz w:val="22"/>
          <w:szCs w:val="22"/>
        </w:rPr>
        <w:t>über einen Abschluss einer Hoch- oder Fachhochschule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D4B41">
        <w:rPr>
          <w:rFonts w:asciiTheme="minorHAnsi" w:hAnsiTheme="minorHAnsi" w:cstheme="minorHAnsi"/>
          <w:sz w:val="22"/>
          <w:szCs w:val="22"/>
        </w:rPr>
        <w:t xml:space="preserve"> Der Abschluss einer B</w:t>
      </w:r>
      <w:r>
        <w:rPr>
          <w:rFonts w:asciiTheme="minorHAnsi" w:hAnsiTheme="minorHAnsi" w:cstheme="minorHAnsi"/>
          <w:sz w:val="22"/>
          <w:szCs w:val="22"/>
        </w:rPr>
        <w:t>A,</w:t>
      </w:r>
      <w:r w:rsidRPr="003D4B41">
        <w:rPr>
          <w:rFonts w:asciiTheme="minorHAnsi" w:hAnsiTheme="minorHAnsi" w:cstheme="minorHAnsi"/>
          <w:sz w:val="22"/>
          <w:szCs w:val="22"/>
        </w:rPr>
        <w:t xml:space="preserve"> der zu einem dem Hochschulabschluss vergleichbaren Abschluss führt, ist als akademischer Abschluss zu werten. </w:t>
      </w:r>
      <w:r>
        <w:rPr>
          <w:rFonts w:asciiTheme="minorHAnsi" w:hAnsiTheme="minorHAnsi" w:cstheme="minorHAnsi"/>
          <w:sz w:val="22"/>
          <w:szCs w:val="22"/>
        </w:rPr>
        <w:t xml:space="preserve">Ein </w:t>
      </w:r>
      <w:r w:rsidRPr="003D4B41">
        <w:rPr>
          <w:rFonts w:asciiTheme="minorHAnsi" w:hAnsiTheme="minorHAnsi" w:cstheme="minorHAnsi"/>
          <w:sz w:val="22"/>
          <w:szCs w:val="22"/>
        </w:rPr>
        <w:t xml:space="preserve">Meisterbrief ist in diesem Kontext </w:t>
      </w:r>
      <w:r>
        <w:rPr>
          <w:rFonts w:asciiTheme="minorHAnsi" w:hAnsiTheme="minorHAnsi" w:cstheme="minorHAnsi"/>
          <w:sz w:val="22"/>
          <w:szCs w:val="22"/>
        </w:rPr>
        <w:t>kein</w:t>
      </w:r>
      <w:r w:rsidRPr="003D4B41">
        <w:rPr>
          <w:rFonts w:asciiTheme="minorHAnsi" w:hAnsiTheme="minorHAnsi" w:cstheme="minorHAnsi"/>
          <w:sz w:val="22"/>
          <w:szCs w:val="22"/>
        </w:rPr>
        <w:t xml:space="preserve"> akademische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3D4B41">
        <w:rPr>
          <w:rFonts w:asciiTheme="minorHAnsi" w:hAnsiTheme="minorHAnsi" w:cstheme="minorHAnsi"/>
          <w:sz w:val="22"/>
          <w:szCs w:val="22"/>
        </w:rPr>
        <w:t xml:space="preserve"> Abschluss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4BE4C61" w14:textId="77777777" w:rsidR="008E00D7" w:rsidRDefault="008E00D7" w:rsidP="008E00D7">
      <w:pPr>
        <w:rPr>
          <w:rFonts w:asciiTheme="minorHAnsi" w:hAnsiTheme="minorHAnsi" w:cstheme="minorHAnsi"/>
          <w:sz w:val="22"/>
          <w:szCs w:val="22"/>
        </w:rPr>
      </w:pPr>
    </w:p>
    <w:p w14:paraId="0E5558B1" w14:textId="71CE7181" w:rsidR="008E00D7" w:rsidRDefault="008E00D7" w:rsidP="008E00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Aufstockung</w:t>
      </w:r>
      <w:r>
        <w:rPr>
          <w:rFonts w:asciiTheme="minorHAnsi" w:hAnsiTheme="minorHAnsi" w:cstheme="minorHAnsi"/>
          <w:sz w:val="22"/>
          <w:szCs w:val="22"/>
        </w:rPr>
        <w:t xml:space="preserve"> wird nur einmal gewährt, auch wenn zwei Tatbestände zutreffen</w:t>
      </w:r>
      <w:r>
        <w:rPr>
          <w:rFonts w:asciiTheme="minorHAnsi" w:hAnsiTheme="minorHAnsi" w:cstheme="minorHAnsi"/>
          <w:sz w:val="22"/>
          <w:szCs w:val="22"/>
        </w:rPr>
        <w:t>!</w:t>
      </w:r>
    </w:p>
    <w:p w14:paraId="6DBCE858" w14:textId="77777777" w:rsidR="00976103" w:rsidRDefault="00976103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br w:type="page"/>
      </w:r>
    </w:p>
    <w:p w14:paraId="032A71F5" w14:textId="77777777" w:rsidR="00976103" w:rsidRDefault="00976103" w:rsidP="0058047C">
      <w:pPr>
        <w:pStyle w:val="Betreff"/>
      </w:pPr>
    </w:p>
    <w:p w14:paraId="0E626C65" w14:textId="77777777" w:rsidR="000B7929" w:rsidRPr="000B4E55" w:rsidRDefault="000B7929" w:rsidP="000B7929">
      <w:pPr>
        <w:pStyle w:val="Betreff"/>
      </w:pPr>
      <w:r w:rsidRPr="000B4E55">
        <w:t>Ich versichere, dass meine Angaben vollständig und wahrheitsgemäß sind.</w:t>
      </w:r>
    </w:p>
    <w:p w14:paraId="70E50E7F" w14:textId="77777777" w:rsidR="000B7929" w:rsidRPr="000B4E55" w:rsidRDefault="000B7929" w:rsidP="000B7929">
      <w:pPr>
        <w:pStyle w:val="Betreff"/>
      </w:pPr>
    </w:p>
    <w:p w14:paraId="1E6A0AA3" w14:textId="77777777" w:rsidR="000B7929" w:rsidRPr="000B4E55" w:rsidRDefault="000B7929" w:rsidP="000B7929">
      <w:pPr>
        <w:pStyle w:val="Betreff"/>
      </w:pPr>
      <w:r w:rsidRPr="000B4E55">
        <w:t xml:space="preserve">Änderungen, die Auswirkungen auf die Bewilligung meines Antrags haben, werde ich der Hochschule unverzüglich mitteilen. </w:t>
      </w:r>
    </w:p>
    <w:p w14:paraId="6526C34A" w14:textId="77777777" w:rsidR="000B7929" w:rsidRPr="000B4E55" w:rsidRDefault="000B7929" w:rsidP="000B7929">
      <w:pPr>
        <w:pStyle w:val="Betreff"/>
      </w:pPr>
    </w:p>
    <w:p w14:paraId="1B1ED0F1" w14:textId="77777777" w:rsidR="000B7929" w:rsidRPr="000B4E55" w:rsidRDefault="000B7929" w:rsidP="000B7929">
      <w:pPr>
        <w:pStyle w:val="Betreff"/>
      </w:pPr>
    </w:p>
    <w:p w14:paraId="084265FA" w14:textId="77777777" w:rsidR="000B7929" w:rsidRPr="000B4E55" w:rsidRDefault="000B7929" w:rsidP="000B7929">
      <w:pPr>
        <w:pStyle w:val="Betreff"/>
      </w:pPr>
      <w:r w:rsidRPr="000B4E55">
        <w:t xml:space="preserve">Hinweis zum Datenschutz: </w:t>
      </w:r>
    </w:p>
    <w:p w14:paraId="764ED2AD" w14:textId="77777777" w:rsidR="000B7929" w:rsidRPr="000B4E55" w:rsidRDefault="000B7929" w:rsidP="000B7929">
      <w:pPr>
        <w:pStyle w:val="Betreff"/>
      </w:pPr>
    </w:p>
    <w:p w14:paraId="48F53327" w14:textId="77777777" w:rsidR="000B7929" w:rsidRPr="00AF43A5" w:rsidRDefault="000B7929" w:rsidP="000B7929">
      <w:pPr>
        <w:pStyle w:val="Betreff"/>
        <w:rPr>
          <w:b w:val="0"/>
        </w:rPr>
      </w:pPr>
      <w:r w:rsidRPr="00AF43A5">
        <w:rPr>
          <w:b w:val="0"/>
        </w:rPr>
        <w:t xml:space="preserve">Zur Bearbeitung Ihrer Bewerbung werden Ihre personenbezogenen Daten entsprechend Art. 88 EU-DSGVO i.V.m § 15 LDSG und §§ 83 – 88 LBG zu Zwecken der Stipendienvergabe verarbeitet. </w:t>
      </w:r>
    </w:p>
    <w:p w14:paraId="01B84633" w14:textId="77777777" w:rsidR="000B7929" w:rsidRPr="00AF43A5" w:rsidRDefault="000B7929" w:rsidP="000B7929">
      <w:pPr>
        <w:pStyle w:val="Betreff"/>
        <w:rPr>
          <w:b w:val="0"/>
        </w:rPr>
      </w:pPr>
    </w:p>
    <w:p w14:paraId="1569BCA4" w14:textId="77777777" w:rsidR="000B7929" w:rsidRPr="00AF43A5" w:rsidRDefault="000B7929" w:rsidP="000B7929">
      <w:pPr>
        <w:pStyle w:val="Betreff"/>
        <w:rPr>
          <w:b w:val="0"/>
        </w:rPr>
      </w:pPr>
      <w:r w:rsidRPr="00AF43A5">
        <w:rPr>
          <w:b w:val="0"/>
        </w:rPr>
        <w:t>Mit Ihrer Unterschrift willigen Sie hiermit entsprechend dem Hinweis zum Datenschutz in die Verarbeitung Ihrer personenbezogenen Daten ein.</w:t>
      </w:r>
      <w:r w:rsidRPr="00AF43A5">
        <w:rPr>
          <w:b w:val="0"/>
        </w:rPr>
        <w:br/>
      </w:r>
    </w:p>
    <w:p w14:paraId="14769635" w14:textId="77777777" w:rsidR="000B7929" w:rsidRPr="000B4E55" w:rsidRDefault="000B7929" w:rsidP="000B7929">
      <w:pPr>
        <w:pStyle w:val="Betreff"/>
      </w:pPr>
    </w:p>
    <w:p w14:paraId="246D2355" w14:textId="77777777" w:rsidR="000B7929" w:rsidRPr="000B4E55" w:rsidRDefault="000B7929" w:rsidP="000B7929">
      <w:pPr>
        <w:pStyle w:val="Betreff"/>
      </w:pPr>
    </w:p>
    <w:p w14:paraId="09F13093" w14:textId="77777777" w:rsidR="000B7929" w:rsidRPr="000B4E55" w:rsidRDefault="000B7929" w:rsidP="000B7929">
      <w:pPr>
        <w:pStyle w:val="Betreff"/>
      </w:pPr>
    </w:p>
    <w:p w14:paraId="04E12FD4" w14:textId="77777777" w:rsidR="000B7929" w:rsidRPr="000B4E55" w:rsidRDefault="000B7929" w:rsidP="000B7929">
      <w:pPr>
        <w:pStyle w:val="Betreff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35"/>
        <w:gridCol w:w="1528"/>
        <w:gridCol w:w="3069"/>
      </w:tblGrid>
      <w:tr w:rsidR="000B7929" w:rsidRPr="000B4E55" w14:paraId="2D992322" w14:textId="77777777" w:rsidTr="00450DBA">
        <w:tc>
          <w:tcPr>
            <w:tcW w:w="2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F482E0" w14:textId="77777777" w:rsidR="000B7929" w:rsidRPr="000B4E55" w:rsidRDefault="000B7929" w:rsidP="00450DBA">
            <w:pPr>
              <w:rPr>
                <w:rFonts w:ascii="Fira Sans Condensed" w:hAnsi="Fira Sans Condensed" w:cs="Arial"/>
                <w:sz w:val="22"/>
                <w:szCs w:val="22"/>
              </w:rPr>
            </w:pPr>
            <w:r w:rsidRPr="000B4E55">
              <w:rPr>
                <w:rFonts w:ascii="Fira Sans Condensed" w:hAnsi="Fira Sans Condensed" w:cs="Arial"/>
                <w:sz w:val="22"/>
                <w:szCs w:val="22"/>
              </w:rPr>
              <w:t>Ludwigsburg,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4DA152" w14:textId="77777777" w:rsidR="000B7929" w:rsidRPr="000B4E55" w:rsidRDefault="000B7929" w:rsidP="00450DBA">
            <w:pPr>
              <w:rPr>
                <w:rFonts w:ascii="Fira Sans Condensed" w:hAnsi="Fira Sans Condensed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328761" w14:textId="77777777" w:rsidR="000B7929" w:rsidRPr="000B4E55" w:rsidRDefault="000B7929" w:rsidP="00450DBA">
            <w:pPr>
              <w:jc w:val="right"/>
              <w:rPr>
                <w:rFonts w:ascii="Fira Sans Condensed" w:hAnsi="Fira Sans Condensed" w:cs="Arial"/>
                <w:sz w:val="22"/>
                <w:szCs w:val="22"/>
              </w:rPr>
            </w:pPr>
            <w:r w:rsidRPr="000B4E55">
              <w:rPr>
                <w:rFonts w:ascii="Fira Sans Condensed" w:hAnsi="Fira Sans Condensed" w:cs="Arial"/>
                <w:sz w:val="22"/>
                <w:szCs w:val="22"/>
              </w:rPr>
              <w:t>Unterschrift:</w:t>
            </w:r>
          </w:p>
        </w:tc>
        <w:tc>
          <w:tcPr>
            <w:tcW w:w="30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E805DBE" w14:textId="77777777" w:rsidR="000B7929" w:rsidRPr="000B4E55" w:rsidRDefault="000B7929" w:rsidP="00450DBA">
            <w:pPr>
              <w:rPr>
                <w:rFonts w:ascii="Fira Sans Condensed" w:hAnsi="Fira Sans Condensed" w:cs="Arial"/>
                <w:sz w:val="22"/>
                <w:szCs w:val="22"/>
              </w:rPr>
            </w:pPr>
          </w:p>
        </w:tc>
      </w:tr>
    </w:tbl>
    <w:p w14:paraId="66E59269" w14:textId="77777777" w:rsidR="000B7929" w:rsidRPr="000B4E55" w:rsidRDefault="000B7929" w:rsidP="000B7929">
      <w:pPr>
        <w:pStyle w:val="Betreff"/>
      </w:pPr>
    </w:p>
    <w:p w14:paraId="102EB5CA" w14:textId="77777777" w:rsidR="000B7929" w:rsidRPr="000B4E55" w:rsidRDefault="000B7929" w:rsidP="000B7929">
      <w:pPr>
        <w:pStyle w:val="Betreff"/>
      </w:pPr>
    </w:p>
    <w:p w14:paraId="6B00D295" w14:textId="77777777" w:rsidR="000B7929" w:rsidRPr="000B4E55" w:rsidRDefault="000B7929" w:rsidP="000B7929">
      <w:pPr>
        <w:pStyle w:val="Betreff"/>
      </w:pPr>
    </w:p>
    <w:p w14:paraId="199B93EB" w14:textId="77777777" w:rsidR="000B7929" w:rsidRPr="000B4E55" w:rsidRDefault="000B7929" w:rsidP="000B7929">
      <w:pPr>
        <w:pStyle w:val="Betreff"/>
      </w:pPr>
    </w:p>
    <w:p w14:paraId="00866688" w14:textId="77777777" w:rsidR="000B7929" w:rsidRPr="000B4E55" w:rsidRDefault="000B7929" w:rsidP="000B7929">
      <w:pPr>
        <w:pStyle w:val="Betreff"/>
      </w:pPr>
      <w:r w:rsidRPr="000B4E55">
        <w:t>Bitte vergessen Sie nicht Ihrer Bewerbung folgendes beizufügen:</w:t>
      </w:r>
      <w:r w:rsidRPr="000B4E55">
        <w:br/>
      </w:r>
    </w:p>
    <w:p w14:paraId="3F181FCF" w14:textId="77777777" w:rsidR="000B7929" w:rsidRPr="00AF43A5" w:rsidRDefault="000B7929" w:rsidP="000B7929">
      <w:pPr>
        <w:pStyle w:val="Betreff"/>
        <w:numPr>
          <w:ilvl w:val="0"/>
          <w:numId w:val="6"/>
        </w:numPr>
        <w:rPr>
          <w:b w:val="0"/>
        </w:rPr>
      </w:pPr>
      <w:r w:rsidRPr="00AF43A5">
        <w:rPr>
          <w:b w:val="0"/>
        </w:rPr>
        <w:t xml:space="preserve">einen tabellarischen Lebenslauf </w:t>
      </w:r>
    </w:p>
    <w:p w14:paraId="1B892F14" w14:textId="77777777" w:rsidR="000B7929" w:rsidRPr="00AF43A5" w:rsidRDefault="000B7929" w:rsidP="000B7929">
      <w:pPr>
        <w:pStyle w:val="Betreff"/>
        <w:numPr>
          <w:ilvl w:val="0"/>
          <w:numId w:val="6"/>
        </w:numPr>
        <w:rPr>
          <w:b w:val="0"/>
        </w:rPr>
      </w:pPr>
      <w:r w:rsidRPr="00AF43A5">
        <w:rPr>
          <w:b w:val="0"/>
        </w:rPr>
        <w:t xml:space="preserve">einen aktuellen Notenspiegel </w:t>
      </w:r>
    </w:p>
    <w:p w14:paraId="78DFE043" w14:textId="77777777" w:rsidR="003D4B41" w:rsidRPr="00AF43A5" w:rsidRDefault="000B7929" w:rsidP="000B7929">
      <w:pPr>
        <w:pStyle w:val="Betreff"/>
        <w:numPr>
          <w:ilvl w:val="0"/>
          <w:numId w:val="6"/>
        </w:numPr>
        <w:rPr>
          <w:b w:val="0"/>
        </w:rPr>
      </w:pPr>
      <w:r w:rsidRPr="00AF43A5">
        <w:rPr>
          <w:b w:val="0"/>
        </w:rPr>
        <w:t xml:space="preserve">die Bestätigung der Praktikumsstelle im Ausland. </w:t>
      </w:r>
    </w:p>
    <w:sectPr w:rsidR="003D4B41" w:rsidRPr="00AF43A5" w:rsidSect="004708A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9165" w14:textId="77777777" w:rsidR="005D1042" w:rsidRDefault="005D1042" w:rsidP="00035B31">
      <w:r>
        <w:separator/>
      </w:r>
    </w:p>
    <w:p w14:paraId="664C8B7B" w14:textId="77777777" w:rsidR="002D5929" w:rsidRDefault="002D5929"/>
    <w:p w14:paraId="218FEBF1" w14:textId="77777777" w:rsidR="002D5929" w:rsidRDefault="002D5929" w:rsidP="0058047C"/>
    <w:p w14:paraId="295B3280" w14:textId="77777777" w:rsidR="005117FD" w:rsidRDefault="005117FD"/>
    <w:p w14:paraId="2AAD29F3" w14:textId="77777777" w:rsidR="005117FD" w:rsidRDefault="005117FD" w:rsidP="00D575D8"/>
    <w:p w14:paraId="502F13C3" w14:textId="77777777" w:rsidR="002F5EAE" w:rsidRDefault="002F5EAE"/>
  </w:endnote>
  <w:endnote w:type="continuationSeparator" w:id="0">
    <w:p w14:paraId="1B351898" w14:textId="77777777" w:rsidR="005D1042" w:rsidRDefault="005D1042" w:rsidP="00035B31">
      <w:r>
        <w:continuationSeparator/>
      </w:r>
    </w:p>
    <w:p w14:paraId="5EFD2F65" w14:textId="77777777" w:rsidR="002D5929" w:rsidRDefault="002D5929"/>
    <w:p w14:paraId="32102E07" w14:textId="77777777" w:rsidR="002D5929" w:rsidRDefault="002D5929" w:rsidP="0058047C"/>
    <w:p w14:paraId="31C29172" w14:textId="77777777" w:rsidR="005117FD" w:rsidRDefault="005117FD"/>
    <w:p w14:paraId="10528029" w14:textId="77777777" w:rsidR="005117FD" w:rsidRDefault="005117FD" w:rsidP="00D575D8"/>
    <w:p w14:paraId="480B4BC8" w14:textId="77777777" w:rsidR="002F5EAE" w:rsidRDefault="002F5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024486"/>
      <w:docPartObj>
        <w:docPartGallery w:val="Page Numbers (Bottom of Page)"/>
        <w:docPartUnique/>
      </w:docPartObj>
    </w:sdtPr>
    <w:sdtEndPr/>
    <w:sdtContent>
      <w:sdt>
        <w:sdtPr>
          <w:id w:val="-461422603"/>
          <w:docPartObj>
            <w:docPartGallery w:val="Page Numbers (Top of Page)"/>
            <w:docPartUnique/>
          </w:docPartObj>
        </w:sdtPr>
        <w:sdtEndPr/>
        <w:sdtContent>
          <w:p w14:paraId="7F7F0A8F" w14:textId="77777777" w:rsidR="0061624D" w:rsidRDefault="0061624D" w:rsidP="0061624D">
            <w:pPr>
              <w:pStyle w:val="Fuzeile"/>
              <w:ind w:firstLine="4248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84160"/>
      <w:docPartObj>
        <w:docPartGallery w:val="Page Numbers (Bottom of Page)"/>
        <w:docPartUnique/>
      </w:docPartObj>
    </w:sdtPr>
    <w:sdtEndPr/>
    <w:sdtContent>
      <w:p w14:paraId="7371B17F" w14:textId="77777777" w:rsidR="005D1042" w:rsidRDefault="005D10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von </w:t>
        </w:r>
      </w:p>
    </w:sdtContent>
  </w:sdt>
  <w:p w14:paraId="6BB35809" w14:textId="77777777" w:rsidR="00D14C59" w:rsidRDefault="00D14C59">
    <w:pPr>
      <w:pStyle w:val="Fuzeile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0617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20C68E" w14:textId="77777777" w:rsidR="0061624D" w:rsidRDefault="0061624D" w:rsidP="0061624D">
            <w:pPr>
              <w:pStyle w:val="Fuzeile"/>
              <w:ind w:firstLine="4248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6E0024" w14:textId="77777777" w:rsidR="005D1042" w:rsidRDefault="005D1042" w:rsidP="00E02458"/>
  <w:p w14:paraId="610834A6" w14:textId="77777777" w:rsidR="002D5929" w:rsidRDefault="002D5929"/>
  <w:p w14:paraId="12D8C0C3" w14:textId="77777777" w:rsidR="002D5929" w:rsidRDefault="002D5929" w:rsidP="0058047C"/>
  <w:p w14:paraId="2067C75E" w14:textId="77777777" w:rsidR="005117FD" w:rsidRDefault="005117FD"/>
  <w:p w14:paraId="48582269" w14:textId="77777777" w:rsidR="005117FD" w:rsidRDefault="005117FD" w:rsidP="00D575D8"/>
  <w:p w14:paraId="782CF7FF" w14:textId="77777777" w:rsidR="002F5EAE" w:rsidRDefault="002F5E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12DB" w14:textId="77777777" w:rsidR="005D1042" w:rsidRDefault="005D1042" w:rsidP="00035B31">
      <w:r>
        <w:separator/>
      </w:r>
    </w:p>
    <w:p w14:paraId="20C24E5A" w14:textId="77777777" w:rsidR="002D5929" w:rsidRDefault="002D5929"/>
    <w:p w14:paraId="594490A9" w14:textId="77777777" w:rsidR="002D5929" w:rsidRDefault="002D5929" w:rsidP="0058047C"/>
    <w:p w14:paraId="366E858D" w14:textId="77777777" w:rsidR="005117FD" w:rsidRDefault="005117FD"/>
    <w:p w14:paraId="49064A1D" w14:textId="77777777" w:rsidR="005117FD" w:rsidRDefault="005117FD" w:rsidP="00D575D8"/>
    <w:p w14:paraId="115616DA" w14:textId="77777777" w:rsidR="002F5EAE" w:rsidRDefault="002F5EAE"/>
  </w:footnote>
  <w:footnote w:type="continuationSeparator" w:id="0">
    <w:p w14:paraId="4A2912A4" w14:textId="77777777" w:rsidR="005D1042" w:rsidRDefault="005D1042" w:rsidP="00035B31">
      <w:r>
        <w:continuationSeparator/>
      </w:r>
    </w:p>
    <w:p w14:paraId="24BCF82B" w14:textId="77777777" w:rsidR="002D5929" w:rsidRDefault="002D5929"/>
    <w:p w14:paraId="00895441" w14:textId="77777777" w:rsidR="002D5929" w:rsidRDefault="002D5929" w:rsidP="0058047C"/>
    <w:p w14:paraId="2F71F1CB" w14:textId="77777777" w:rsidR="005117FD" w:rsidRDefault="005117FD"/>
    <w:p w14:paraId="4155CAB8" w14:textId="77777777" w:rsidR="005117FD" w:rsidRDefault="005117FD" w:rsidP="00D575D8"/>
    <w:p w14:paraId="134ECF3F" w14:textId="77777777" w:rsidR="002F5EAE" w:rsidRDefault="002F5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94D5" w14:textId="77777777" w:rsidR="00795003" w:rsidRDefault="003B016D" w:rsidP="00795003">
    <w:pPr>
      <w:pStyle w:val="Kopfzeile"/>
    </w:pPr>
    <w:r w:rsidRPr="0097107F">
      <w:rPr>
        <w:noProof/>
        <w:color w:val="FFFFFF" w:themeColor="background1"/>
      </w:rPr>
      <w:drawing>
        <wp:anchor distT="0" distB="0" distL="114300" distR="114300" simplePos="0" relativeHeight="251668480" behindDoc="0" locked="1" layoutInCell="1" allowOverlap="1" wp14:anchorId="4827312A" wp14:editId="2295EDC1">
          <wp:simplePos x="0" y="0"/>
          <wp:positionH relativeFrom="page">
            <wp:posOffset>3642360</wp:posOffset>
          </wp:positionH>
          <wp:positionV relativeFrom="page">
            <wp:posOffset>518160</wp:posOffset>
          </wp:positionV>
          <wp:extent cx="3599815" cy="719455"/>
          <wp:effectExtent l="0" t="0" r="63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A88B77" w14:textId="77777777" w:rsidR="00795003" w:rsidRPr="00795003" w:rsidRDefault="00795003" w:rsidP="007950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1AA2" w14:textId="77777777" w:rsidR="00D14C59" w:rsidRDefault="00D14C59">
    <w:pPr>
      <w:pStyle w:val="Absender"/>
      <w:framePr w:wrap="around"/>
    </w:pPr>
  </w:p>
  <w:p w14:paraId="5539B4C8" w14:textId="77777777" w:rsidR="00D14C59" w:rsidRPr="004708A4" w:rsidRDefault="00D14C59">
    <w:pPr>
      <w:pStyle w:val="Absender"/>
      <w:framePr w:wrap="around"/>
      <w:rPr>
        <w:rFonts w:asciiTheme="minorHAnsi" w:hAnsiTheme="minorHAnsi" w:cstheme="minorHAnsi"/>
      </w:rPr>
    </w:pPr>
    <w:r w:rsidRPr="004708A4">
      <w:rPr>
        <w:rFonts w:asciiTheme="minorHAnsi" w:hAnsiTheme="minorHAnsi" w:cstheme="minorHAnsi"/>
      </w:rPr>
      <w:t>Ludwigsburg,</w:t>
    </w:r>
    <w:r w:rsidRPr="004708A4">
      <w:rPr>
        <w:rFonts w:asciiTheme="minorHAnsi" w:hAnsiTheme="minorHAnsi" w:cstheme="minorHAnsi"/>
      </w:rPr>
      <w:tab/>
    </w:r>
    <w:r w:rsidRPr="004708A4">
      <w:rPr>
        <w:rFonts w:asciiTheme="minorHAnsi" w:hAnsiTheme="minorHAnsi" w:cstheme="minorHAnsi"/>
      </w:rPr>
      <w:br/>
      <w:t>Bearbeiter</w:t>
    </w:r>
    <w:r w:rsidRPr="004708A4">
      <w:rPr>
        <w:rFonts w:asciiTheme="minorHAnsi" w:hAnsiTheme="minorHAnsi" w:cstheme="minorHAnsi"/>
      </w:rPr>
      <w:tab/>
    </w:r>
    <w:r w:rsidR="003F72C8" w:rsidRPr="004708A4">
      <w:rPr>
        <w:rFonts w:asciiTheme="minorHAnsi" w:hAnsiTheme="minorHAnsi" w:cstheme="minorHAnsi"/>
      </w:rPr>
      <w:t xml:space="preserve">Nicole </w:t>
    </w:r>
    <w:r w:rsidR="00616F09" w:rsidRPr="004708A4">
      <w:rPr>
        <w:rFonts w:asciiTheme="minorHAnsi" w:hAnsiTheme="minorHAnsi" w:cstheme="minorHAnsi"/>
      </w:rPr>
      <w:t>Eisenbraun</w:t>
    </w:r>
    <w:r w:rsidR="00D46BD3" w:rsidRPr="004708A4">
      <w:rPr>
        <w:rFonts w:asciiTheme="minorHAnsi" w:hAnsiTheme="minorHAnsi" w:cstheme="minorHAnsi"/>
      </w:rPr>
      <w:br/>
      <w:t>Telefon</w:t>
    </w:r>
    <w:r w:rsidR="00D46BD3" w:rsidRPr="004708A4">
      <w:rPr>
        <w:rFonts w:asciiTheme="minorHAnsi" w:hAnsiTheme="minorHAnsi" w:cstheme="minorHAnsi"/>
      </w:rPr>
      <w:tab/>
      <w:t>+49 (7141) 140-</w:t>
    </w:r>
    <w:r w:rsidR="003F72C8" w:rsidRPr="004708A4">
      <w:rPr>
        <w:rFonts w:asciiTheme="minorHAnsi" w:hAnsiTheme="minorHAnsi" w:cstheme="minorHAnsi"/>
      </w:rPr>
      <w:t>484</w:t>
    </w:r>
    <w:r w:rsidRPr="004708A4">
      <w:rPr>
        <w:rFonts w:asciiTheme="minorHAnsi" w:hAnsiTheme="minorHAnsi" w:cstheme="minorHAnsi"/>
      </w:rPr>
      <w:br/>
      <w:t>Fax</w:t>
    </w:r>
    <w:r w:rsidR="00921AA2" w:rsidRPr="004708A4">
      <w:rPr>
        <w:rFonts w:asciiTheme="minorHAnsi" w:hAnsiTheme="minorHAnsi" w:cstheme="minorHAnsi"/>
      </w:rPr>
      <w:tab/>
      <w:t>+49 (7141) 140-544</w:t>
    </w:r>
    <w:r w:rsidR="00921AA2" w:rsidRPr="004708A4">
      <w:rPr>
        <w:rFonts w:asciiTheme="minorHAnsi" w:hAnsiTheme="minorHAnsi" w:cstheme="minorHAnsi"/>
      </w:rPr>
      <w:br/>
      <w:t>E-M</w:t>
    </w:r>
    <w:r w:rsidR="006E2DD0" w:rsidRPr="004708A4">
      <w:rPr>
        <w:rFonts w:asciiTheme="minorHAnsi" w:hAnsiTheme="minorHAnsi" w:cstheme="minorHAnsi"/>
      </w:rPr>
      <w:t xml:space="preserve">ail </w:t>
    </w:r>
    <w:r w:rsidR="006E2DD0" w:rsidRPr="004708A4">
      <w:rPr>
        <w:rFonts w:asciiTheme="minorHAnsi" w:hAnsiTheme="minorHAnsi" w:cstheme="minorHAnsi"/>
      </w:rPr>
      <w:tab/>
    </w:r>
    <w:hyperlink r:id="rId1" w:history="1">
      <w:r w:rsidR="00616F09" w:rsidRPr="004708A4">
        <w:rPr>
          <w:rStyle w:val="Hyperlink"/>
          <w:rFonts w:asciiTheme="minorHAnsi" w:hAnsiTheme="minorHAnsi" w:cstheme="minorHAnsi"/>
        </w:rPr>
        <w:t>nicole.eisenbraun@hs-ludwigsburg.de</w:t>
      </w:r>
    </w:hyperlink>
  </w:p>
  <w:p w14:paraId="21D94748" w14:textId="77777777" w:rsidR="009F3A2D" w:rsidRPr="004708A4" w:rsidRDefault="009F3A2D">
    <w:pPr>
      <w:pStyle w:val="Absender"/>
      <w:framePr w:wrap="around"/>
      <w:rPr>
        <w:rFonts w:asciiTheme="minorHAnsi" w:hAnsiTheme="minorHAnsi" w:cstheme="minorHAnsi"/>
        <w:b/>
        <w:sz w:val="18"/>
      </w:rPr>
    </w:pPr>
    <w:r w:rsidRPr="004708A4">
      <w:rPr>
        <w:rFonts w:asciiTheme="minorHAnsi" w:hAnsiTheme="minorHAnsi" w:cstheme="minorHAnsi"/>
      </w:rPr>
      <w:tab/>
    </w:r>
    <w:proofErr w:type="spellStart"/>
    <w:r w:rsidRPr="004708A4">
      <w:rPr>
        <w:rFonts w:asciiTheme="minorHAnsi" w:hAnsiTheme="minorHAnsi" w:cstheme="minorHAnsi"/>
        <w:b/>
      </w:rPr>
      <w:t>ERASMUS</w:t>
    </w:r>
    <w:r w:rsidR="008F0744" w:rsidRPr="004708A4">
      <w:rPr>
        <w:rFonts w:asciiTheme="minorHAnsi" w:hAnsiTheme="minorHAnsi" w:cstheme="minorHAnsi"/>
        <w:b/>
      </w:rPr>
      <w:t>+</w:t>
    </w:r>
    <w:r w:rsidR="004708A4">
      <w:rPr>
        <w:rFonts w:asciiTheme="minorHAnsi" w:hAnsiTheme="minorHAnsi" w:cstheme="minorHAnsi"/>
        <w:b/>
      </w:rPr>
      <w:t>Koordinatorin</w:t>
    </w:r>
    <w:proofErr w:type="spellEnd"/>
  </w:p>
  <w:p w14:paraId="27905AD7" w14:textId="77777777" w:rsidR="00D14C59" w:rsidRDefault="008E00D7" w:rsidP="00035B31">
    <w:pPr>
      <w:pStyle w:val="Kopfzeile"/>
      <w:rPr>
        <w:rFonts w:ascii="Tahoma" w:hAnsi="Tahoma" w:cs="Tahoma"/>
      </w:rPr>
    </w:pPr>
    <w:r>
      <w:rPr>
        <w:noProof/>
        <w:sz w:val="20"/>
      </w:rPr>
      <w:object w:dxaOrig="1440" w:dyaOrig="1440" w14:anchorId="6CCEC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4" type="#_x0000_t75" style="position:absolute;left:0;text-align:left;margin-left:6203.15pt;margin-top:-.3pt;width:188.25pt;height:101.25pt;z-index:251663360;mso-wrap-edited:f;mso-position-horizontal:right" wrapcoords="-86 0 -86 21440 21600 21440 21600 0 -86 0">
          <v:imagedata r:id="rId2" o:title=""/>
          <w10:wrap type="tight"/>
        </v:shape>
        <o:OLEObject Type="Embed" ProgID="Word.Picture.8" ShapeID="_x0000_s1064" DrawAspect="Content" ObjectID="_1774334959" r:id="rId3"/>
      </w:object>
    </w:r>
    <w:r w:rsidR="00B9788C"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2FF19D8" wp14:editId="1F8F5268">
              <wp:simplePos x="0" y="0"/>
              <wp:positionH relativeFrom="page">
                <wp:posOffset>900430</wp:posOffset>
              </wp:positionH>
              <wp:positionV relativeFrom="page">
                <wp:posOffset>1327150</wp:posOffset>
              </wp:positionV>
              <wp:extent cx="2493645" cy="385445"/>
              <wp:effectExtent l="0" t="3175" r="0" b="190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71A2A" w14:textId="77777777" w:rsidR="00D14C59" w:rsidRDefault="00D14C59" w:rsidP="00035B31">
                          <w:pPr>
                            <w:pStyle w:val="Textkrper2"/>
                          </w:pPr>
                          <w:r>
      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F19D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0;text-align:left;margin-left:70.9pt;margin-top:104.5pt;width:196.35pt;height:30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" filled="f" stroked="f">
              <v:textbox inset="0,0,0,0">
                <w:txbxContent>
                  <w:p w14:paraId="21A71A2A" w14:textId="77777777" w:rsidR="00D14C59" w:rsidRDefault="00D14C59" w:rsidP="00035B31">
                    <w:pPr>
                      <w:pStyle w:val="Textkrper2"/>
                    </w:pPr>
                    <w:r>
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6BD3">
      <w:rPr>
        <w:noProof/>
      </w:rPr>
      <w:drawing>
        <wp:inline distT="0" distB="0" distL="0" distR="0" wp14:anchorId="58591893" wp14:editId="6D10B377">
          <wp:extent cx="2501249" cy="86677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4"/>
                  <a:srcRect l="58278" t="22941" r="25000" b="66758"/>
                  <a:stretch/>
                </pic:blipFill>
                <pic:spPr bwMode="auto">
                  <a:xfrm>
                    <a:off x="0" y="0"/>
                    <a:ext cx="2504565" cy="867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14C59">
      <w:br/>
    </w:r>
    <w:r w:rsidR="00B9788C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2096" behindDoc="0" locked="1" layoutInCell="1" allowOverlap="0" wp14:anchorId="34C1C3EF" wp14:editId="08866A4A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71755" cy="0"/>
              <wp:effectExtent l="6350" t="8890" r="7620" b="1016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9FB85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zMEAIAACY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" o:allowoverlap="f" strokeweight=".5pt">
              <w10:wrap anchorx="page" anchory="page"/>
              <w10:anchorlock/>
            </v:line>
          </w:pict>
        </mc:Fallback>
      </mc:AlternateContent>
    </w:r>
    <w:r w:rsidR="00B9788C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1072" behindDoc="0" locked="1" layoutInCell="1" allowOverlap="0" wp14:anchorId="27A850C8" wp14:editId="7F2FCF76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90170" cy="0"/>
              <wp:effectExtent l="6350" t="13970" r="825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76818" id="Line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24.1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AqEgIAACY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" o:allowoverlap="f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8D32" w14:textId="77777777" w:rsidR="005D1042" w:rsidRDefault="005D1042" w:rsidP="00035B31"/>
  <w:p w14:paraId="5B136F5C" w14:textId="77777777" w:rsidR="005D1042" w:rsidRDefault="005D1042" w:rsidP="00035B31"/>
  <w:p w14:paraId="13A3FF1B" w14:textId="77777777" w:rsidR="005D1042" w:rsidRDefault="005D1042" w:rsidP="00035B31"/>
  <w:p w14:paraId="157E6AC1" w14:textId="77777777" w:rsidR="005D1042" w:rsidRDefault="005D1042" w:rsidP="00035B31"/>
  <w:p w14:paraId="2DD22D94" w14:textId="77777777" w:rsidR="005D1042" w:rsidRDefault="005D1042" w:rsidP="00035B31"/>
  <w:p w14:paraId="732B5AD5" w14:textId="77777777" w:rsidR="005D1042" w:rsidRDefault="005D1042" w:rsidP="00035B31"/>
  <w:p w14:paraId="614895F0" w14:textId="77777777" w:rsidR="005D1042" w:rsidRDefault="005D1042" w:rsidP="00035B31"/>
  <w:p w14:paraId="38ACFC11" w14:textId="77777777" w:rsidR="005D1042" w:rsidRDefault="005D1042" w:rsidP="00035B31"/>
  <w:p w14:paraId="5F4EF6E2" w14:textId="77777777" w:rsidR="005D1042" w:rsidRDefault="005D1042" w:rsidP="00035B31"/>
  <w:p w14:paraId="73622CB7" w14:textId="77777777" w:rsidR="005D1042" w:rsidRDefault="005D1042" w:rsidP="00035B31"/>
  <w:p w14:paraId="185A68E9" w14:textId="77777777" w:rsidR="005D1042" w:rsidRDefault="005D1042" w:rsidP="00035B31"/>
  <w:p w14:paraId="5F777302" w14:textId="77777777" w:rsidR="005D1042" w:rsidRDefault="005D1042" w:rsidP="00035B31"/>
  <w:p w14:paraId="0483EEB2" w14:textId="77777777" w:rsidR="005D1042" w:rsidRDefault="005D1042" w:rsidP="00035B31"/>
  <w:p w14:paraId="5468C368" w14:textId="77777777" w:rsidR="005D1042" w:rsidRDefault="005D1042" w:rsidP="00035B31"/>
  <w:p w14:paraId="521D5515" w14:textId="77777777" w:rsidR="005D1042" w:rsidRDefault="005D1042" w:rsidP="007E51BA"/>
  <w:p w14:paraId="4A55DA79" w14:textId="77777777" w:rsidR="005D1042" w:rsidRDefault="005D1042" w:rsidP="007E51BA"/>
  <w:p w14:paraId="5AAB379C" w14:textId="77777777" w:rsidR="005D1042" w:rsidRDefault="005D1042" w:rsidP="004708A4"/>
  <w:p w14:paraId="75814BD6" w14:textId="77777777" w:rsidR="005D1042" w:rsidRDefault="005D1042" w:rsidP="004708A4"/>
  <w:p w14:paraId="7C474DB8" w14:textId="77777777" w:rsidR="005D1042" w:rsidRDefault="005D1042" w:rsidP="00E02458"/>
  <w:p w14:paraId="567D8B25" w14:textId="77777777" w:rsidR="005D1042" w:rsidRDefault="005D1042" w:rsidP="00E02458"/>
  <w:p w14:paraId="294FFBA9" w14:textId="77777777" w:rsidR="005D1042" w:rsidRDefault="005D1042" w:rsidP="00E02458"/>
  <w:p w14:paraId="7C76477A" w14:textId="77777777" w:rsidR="005D1042" w:rsidRDefault="005D1042" w:rsidP="00E02458"/>
  <w:p w14:paraId="60A0FF4A" w14:textId="77777777" w:rsidR="002D5929" w:rsidRDefault="002D5929"/>
  <w:p w14:paraId="1B6EB059" w14:textId="77777777" w:rsidR="002D5929" w:rsidRDefault="002D5929" w:rsidP="0058047C"/>
  <w:p w14:paraId="0070007B" w14:textId="77777777" w:rsidR="005117FD" w:rsidRDefault="005117FD"/>
  <w:p w14:paraId="63CF205C" w14:textId="77777777" w:rsidR="005117FD" w:rsidRDefault="005117FD" w:rsidP="00D575D8"/>
  <w:p w14:paraId="1C1953AD" w14:textId="77777777" w:rsidR="002F5EAE" w:rsidRDefault="002F5EA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35BF" w14:textId="77777777" w:rsidR="005D1042" w:rsidRDefault="00EF4559" w:rsidP="00035B31">
    <w:pPr>
      <w:pStyle w:val="Kopfzeile"/>
    </w:pPr>
    <w:r w:rsidRPr="0097107F">
      <w:rPr>
        <w:noProof/>
        <w:color w:val="FFFFFF" w:themeColor="background1"/>
      </w:rPr>
      <w:drawing>
        <wp:anchor distT="0" distB="0" distL="114300" distR="114300" simplePos="0" relativeHeight="251670528" behindDoc="0" locked="1" layoutInCell="1" allowOverlap="1" wp14:anchorId="6836D4A8" wp14:editId="1A89155D">
          <wp:simplePos x="0" y="0"/>
          <wp:positionH relativeFrom="page">
            <wp:posOffset>3665220</wp:posOffset>
          </wp:positionH>
          <wp:positionV relativeFrom="page">
            <wp:posOffset>624840</wp:posOffset>
          </wp:positionV>
          <wp:extent cx="3599815" cy="719455"/>
          <wp:effectExtent l="0" t="0" r="635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42">
      <w:br/>
    </w:r>
    <w:r w:rsidR="00AF43A5" w:rsidRPr="000B4E55">
      <w:rPr>
        <w:rFonts w:ascii="Fira Sans Condensed" w:hAnsi="Fira Sans Condensed" w:cs="Arial"/>
        <w:sz w:val="28"/>
        <w:szCs w:val="28"/>
      </w:rPr>
      <w:t xml:space="preserve">ANTRAG </w:t>
    </w:r>
    <w:r w:rsidR="00AF43A5" w:rsidRPr="000B4E55">
      <w:rPr>
        <w:rFonts w:ascii="Fira Sans Condensed" w:hAnsi="Fira Sans Condensed" w:cs="Arial"/>
        <w:sz w:val="28"/>
        <w:szCs w:val="28"/>
      </w:rPr>
      <w:br/>
      <w:t xml:space="preserve">STIPENDIUM </w:t>
    </w:r>
    <w:r w:rsidR="00AF43A5" w:rsidRPr="000B4E55">
      <w:rPr>
        <w:rFonts w:ascii="Fira Sans Condensed" w:hAnsi="Fira Sans Condensed" w:cs="Arial"/>
        <w:sz w:val="28"/>
        <w:szCs w:val="28"/>
      </w:rPr>
      <w:br/>
      <w:t>INTERNATIONAL</w:t>
    </w:r>
  </w:p>
  <w:p w14:paraId="6DCEC995" w14:textId="77777777" w:rsidR="005D1042" w:rsidRDefault="005D1042" w:rsidP="00035B31">
    <w:pPr>
      <w:pStyle w:val="Kopfzeile"/>
    </w:pPr>
  </w:p>
  <w:p w14:paraId="31185A3B" w14:textId="77777777" w:rsidR="005D1042" w:rsidRDefault="005D1042" w:rsidP="00035B31">
    <w:pPr>
      <w:pStyle w:val="Kopfzeile"/>
    </w:pPr>
  </w:p>
  <w:p w14:paraId="0E4A6214" w14:textId="77777777" w:rsidR="005D1042" w:rsidRDefault="005D1042" w:rsidP="00035B31"/>
  <w:p w14:paraId="56A1482B" w14:textId="77777777" w:rsidR="005D1042" w:rsidRDefault="005D1042" w:rsidP="00E02458"/>
  <w:p w14:paraId="045A8E97" w14:textId="77777777" w:rsidR="002D5929" w:rsidRDefault="002D5929"/>
  <w:p w14:paraId="211CD8BA" w14:textId="77777777" w:rsidR="002D5929" w:rsidRDefault="002D5929" w:rsidP="0058047C"/>
  <w:p w14:paraId="6AB30EF1" w14:textId="77777777" w:rsidR="005117FD" w:rsidRDefault="005117FD"/>
  <w:p w14:paraId="7251164E" w14:textId="77777777" w:rsidR="005117FD" w:rsidRDefault="005117FD" w:rsidP="00D575D8"/>
  <w:p w14:paraId="2BD1979D" w14:textId="77777777" w:rsidR="002F5EAE" w:rsidRDefault="002F5E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5F84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6622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AC0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F76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3F6A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972564"/>
    <w:multiLevelType w:val="hybridMultilevel"/>
    <w:tmpl w:val="3EB89C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D0"/>
    <w:rsid w:val="00011F24"/>
    <w:rsid w:val="000346BD"/>
    <w:rsid w:val="00035B31"/>
    <w:rsid w:val="000454FD"/>
    <w:rsid w:val="00091978"/>
    <w:rsid w:val="000A20F9"/>
    <w:rsid w:val="000A4354"/>
    <w:rsid w:val="000B7929"/>
    <w:rsid w:val="000C7A44"/>
    <w:rsid w:val="000D6922"/>
    <w:rsid w:val="00164EF6"/>
    <w:rsid w:val="001A6034"/>
    <w:rsid w:val="001B23C7"/>
    <w:rsid w:val="001C5A8B"/>
    <w:rsid w:val="001E3718"/>
    <w:rsid w:val="001E6827"/>
    <w:rsid w:val="002160EF"/>
    <w:rsid w:val="00217F34"/>
    <w:rsid w:val="00227BF7"/>
    <w:rsid w:val="00245B11"/>
    <w:rsid w:val="00256CB8"/>
    <w:rsid w:val="002A2A36"/>
    <w:rsid w:val="002C7DE8"/>
    <w:rsid w:val="002D5929"/>
    <w:rsid w:val="002D7F6A"/>
    <w:rsid w:val="002F5EAE"/>
    <w:rsid w:val="002F6C2B"/>
    <w:rsid w:val="00333985"/>
    <w:rsid w:val="0033488E"/>
    <w:rsid w:val="0033633D"/>
    <w:rsid w:val="003808B9"/>
    <w:rsid w:val="00397E78"/>
    <w:rsid w:val="003B016D"/>
    <w:rsid w:val="003D4B41"/>
    <w:rsid w:val="003E2821"/>
    <w:rsid w:val="003F72C8"/>
    <w:rsid w:val="00426731"/>
    <w:rsid w:val="00432C9E"/>
    <w:rsid w:val="00437585"/>
    <w:rsid w:val="00467C22"/>
    <w:rsid w:val="004708A4"/>
    <w:rsid w:val="004738DD"/>
    <w:rsid w:val="00473F66"/>
    <w:rsid w:val="004913F0"/>
    <w:rsid w:val="004C4AE3"/>
    <w:rsid w:val="004D4CAC"/>
    <w:rsid w:val="004E104E"/>
    <w:rsid w:val="00501665"/>
    <w:rsid w:val="005117FD"/>
    <w:rsid w:val="00524206"/>
    <w:rsid w:val="005561CC"/>
    <w:rsid w:val="00573F0C"/>
    <w:rsid w:val="0058047C"/>
    <w:rsid w:val="005A25A1"/>
    <w:rsid w:val="005A3812"/>
    <w:rsid w:val="005A6DD3"/>
    <w:rsid w:val="005A720B"/>
    <w:rsid w:val="005D1042"/>
    <w:rsid w:val="005E56C5"/>
    <w:rsid w:val="005F0A06"/>
    <w:rsid w:val="005F3304"/>
    <w:rsid w:val="00601C5B"/>
    <w:rsid w:val="0061624D"/>
    <w:rsid w:val="00616F09"/>
    <w:rsid w:val="00630DA9"/>
    <w:rsid w:val="0063433B"/>
    <w:rsid w:val="00640BCF"/>
    <w:rsid w:val="006947A1"/>
    <w:rsid w:val="00697E15"/>
    <w:rsid w:val="006E2DD0"/>
    <w:rsid w:val="0071071C"/>
    <w:rsid w:val="00737D66"/>
    <w:rsid w:val="00795003"/>
    <w:rsid w:val="007A386D"/>
    <w:rsid w:val="007E2DE3"/>
    <w:rsid w:val="007E51BA"/>
    <w:rsid w:val="007F4439"/>
    <w:rsid w:val="00810A2D"/>
    <w:rsid w:val="0082333A"/>
    <w:rsid w:val="00863501"/>
    <w:rsid w:val="00874859"/>
    <w:rsid w:val="00890193"/>
    <w:rsid w:val="008C4646"/>
    <w:rsid w:val="008E00D7"/>
    <w:rsid w:val="008E572C"/>
    <w:rsid w:val="008F0744"/>
    <w:rsid w:val="00921AA2"/>
    <w:rsid w:val="00976103"/>
    <w:rsid w:val="0098162B"/>
    <w:rsid w:val="009868D2"/>
    <w:rsid w:val="00991017"/>
    <w:rsid w:val="00994FD1"/>
    <w:rsid w:val="009F3A2D"/>
    <w:rsid w:val="00A03730"/>
    <w:rsid w:val="00A3053D"/>
    <w:rsid w:val="00A54762"/>
    <w:rsid w:val="00A62AEA"/>
    <w:rsid w:val="00A811EA"/>
    <w:rsid w:val="00AC00EF"/>
    <w:rsid w:val="00AC2D44"/>
    <w:rsid w:val="00AF43A5"/>
    <w:rsid w:val="00B03BEE"/>
    <w:rsid w:val="00B06A24"/>
    <w:rsid w:val="00B17CE1"/>
    <w:rsid w:val="00B555A9"/>
    <w:rsid w:val="00B6037D"/>
    <w:rsid w:val="00B67405"/>
    <w:rsid w:val="00B90C4D"/>
    <w:rsid w:val="00B9788C"/>
    <w:rsid w:val="00BB3C49"/>
    <w:rsid w:val="00C05E82"/>
    <w:rsid w:val="00C12AA1"/>
    <w:rsid w:val="00C65D32"/>
    <w:rsid w:val="00CB5800"/>
    <w:rsid w:val="00CC38D2"/>
    <w:rsid w:val="00CD6680"/>
    <w:rsid w:val="00CE7D08"/>
    <w:rsid w:val="00D12C99"/>
    <w:rsid w:val="00D14C59"/>
    <w:rsid w:val="00D34B24"/>
    <w:rsid w:val="00D46BD3"/>
    <w:rsid w:val="00D575D8"/>
    <w:rsid w:val="00D6608C"/>
    <w:rsid w:val="00D80342"/>
    <w:rsid w:val="00DA2939"/>
    <w:rsid w:val="00DB430A"/>
    <w:rsid w:val="00DB6DA0"/>
    <w:rsid w:val="00DE33FB"/>
    <w:rsid w:val="00DE64FD"/>
    <w:rsid w:val="00DF0A12"/>
    <w:rsid w:val="00E02458"/>
    <w:rsid w:val="00E158ED"/>
    <w:rsid w:val="00E36ABE"/>
    <w:rsid w:val="00E910F0"/>
    <w:rsid w:val="00E97B9E"/>
    <w:rsid w:val="00EF4559"/>
    <w:rsid w:val="00F063D3"/>
    <w:rsid w:val="00F10566"/>
    <w:rsid w:val="00F3392C"/>
    <w:rsid w:val="00F5217D"/>
    <w:rsid w:val="00F90CB8"/>
    <w:rsid w:val="00FA2D37"/>
    <w:rsid w:val="00FA4560"/>
    <w:rsid w:val="00FA5E62"/>
    <w:rsid w:val="00FB7E3E"/>
    <w:rsid w:val="00FC5897"/>
    <w:rsid w:val="00FD3FCD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BB7FD8D"/>
  <w15:docId w15:val="{3D945333-66FE-42B5-9E89-5F6B3C45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035B31"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F0A06"/>
    <w:pPr>
      <w:keepNext/>
      <w:outlineLvl w:val="0"/>
    </w:pPr>
    <w:rPr>
      <w:rFonts w:ascii="Century Gothic" w:hAnsi="Century Gothic"/>
      <w:b/>
      <w:sz w:val="14"/>
      <w:szCs w:val="20"/>
      <w:u w:val="single"/>
    </w:rPr>
  </w:style>
  <w:style w:type="paragraph" w:styleId="berschrift2">
    <w:name w:val="heading 2"/>
    <w:basedOn w:val="Standard"/>
    <w:qFormat/>
    <w:rsid w:val="005F0A0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5F0A06"/>
    <w:pPr>
      <w:keepNext/>
      <w:framePr w:w="4082" w:h="2155" w:hSpace="181" w:wrap="around" w:vAnchor="page" w:hAnchor="margin" w:x="5217" w:y="3006" w:anchorLock="1"/>
      <w:tabs>
        <w:tab w:val="right" w:pos="3600"/>
      </w:tabs>
      <w:spacing w:before="40"/>
      <w:outlineLvl w:val="2"/>
    </w:pPr>
    <w:rPr>
      <w:rFonts w:cs="Arial"/>
      <w:b/>
      <w:sz w:val="18"/>
    </w:rPr>
  </w:style>
  <w:style w:type="paragraph" w:styleId="berschrift4">
    <w:name w:val="heading 4"/>
    <w:basedOn w:val="Standard"/>
    <w:next w:val="Standard"/>
    <w:qFormat/>
    <w:rsid w:val="005F0A06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F0A06"/>
    <w:pPr>
      <w:tabs>
        <w:tab w:val="center" w:pos="4536"/>
        <w:tab w:val="right" w:pos="9072"/>
      </w:tabs>
    </w:pPr>
  </w:style>
  <w:style w:type="paragraph" w:styleId="Fuzeile">
    <w:name w:val="footer"/>
    <w:aliases w:val="Hochschuladresse"/>
    <w:link w:val="FuzeileZchn"/>
    <w:autoRedefine/>
    <w:uiPriority w:val="99"/>
    <w:rsid w:val="005F0A06"/>
    <w:pPr>
      <w:tabs>
        <w:tab w:val="right" w:pos="4488"/>
      </w:tabs>
      <w:spacing w:before="240"/>
    </w:pPr>
    <w:rPr>
      <w:rFonts w:ascii="Arial" w:hAnsi="Arial" w:cs="Arial"/>
      <w:noProof/>
      <w:sz w:val="14"/>
    </w:rPr>
  </w:style>
  <w:style w:type="paragraph" w:styleId="Textkrper">
    <w:name w:val="Body Text"/>
    <w:basedOn w:val="Standard"/>
    <w:semiHidden/>
    <w:rsid w:val="005F0A06"/>
    <w:rPr>
      <w:rFonts w:cs="Arial"/>
      <w:w w:val="105"/>
      <w:sz w:val="16"/>
    </w:rPr>
  </w:style>
  <w:style w:type="paragraph" w:customStyle="1" w:styleId="Adresse">
    <w:name w:val="Adresse"/>
    <w:autoRedefine/>
    <w:rsid w:val="005F0A06"/>
    <w:pPr>
      <w:framePr w:w="4820" w:h="2268" w:hSpace="181" w:wrap="around" w:vAnchor="page" w:hAnchor="page" w:x="1419" w:y="2836" w:anchorLock="1"/>
    </w:pPr>
    <w:rPr>
      <w:rFonts w:ascii="Arial" w:hAnsi="Arial" w:cs="Arial"/>
      <w:noProof/>
      <w:sz w:val="24"/>
    </w:rPr>
  </w:style>
  <w:style w:type="paragraph" w:customStyle="1" w:styleId="Betreff">
    <w:name w:val="Betreff"/>
    <w:autoRedefine/>
    <w:rsid w:val="0058047C"/>
    <w:rPr>
      <w:rFonts w:asciiTheme="minorHAnsi" w:hAnsiTheme="minorHAnsi" w:cstheme="minorHAnsi"/>
      <w:b/>
      <w:sz w:val="22"/>
      <w:szCs w:val="22"/>
    </w:rPr>
  </w:style>
  <w:style w:type="paragraph" w:styleId="Anrede">
    <w:name w:val="Salutation"/>
    <w:basedOn w:val="Standard"/>
    <w:next w:val="Standard"/>
    <w:semiHidden/>
    <w:rsid w:val="005F0A06"/>
  </w:style>
  <w:style w:type="paragraph" w:styleId="Gruformel">
    <w:name w:val="Closing"/>
    <w:basedOn w:val="Standard"/>
    <w:semiHidden/>
    <w:rsid w:val="005F0A06"/>
  </w:style>
  <w:style w:type="paragraph" w:customStyle="1" w:styleId="Brieftext">
    <w:name w:val="Brieftext"/>
    <w:autoRedefine/>
    <w:rsid w:val="005F0A06"/>
    <w:rPr>
      <w:rFonts w:ascii="Arial" w:hAnsi="Arial" w:cs="Arial"/>
      <w:sz w:val="24"/>
    </w:rPr>
  </w:style>
  <w:style w:type="character" w:styleId="Seitenzahl">
    <w:name w:val="page number"/>
    <w:basedOn w:val="Absatz-Standardschriftart"/>
    <w:semiHidden/>
    <w:rsid w:val="005F0A06"/>
  </w:style>
  <w:style w:type="paragraph" w:customStyle="1" w:styleId="Signatur">
    <w:name w:val="Signatur"/>
    <w:autoRedefine/>
    <w:rsid w:val="005F0A06"/>
    <w:rPr>
      <w:rFonts w:ascii="Arial" w:hAnsi="Arial" w:cs="Arial"/>
      <w:sz w:val="24"/>
    </w:rPr>
  </w:style>
  <w:style w:type="paragraph" w:customStyle="1" w:styleId="Absender">
    <w:name w:val="Absender"/>
    <w:autoRedefine/>
    <w:rsid w:val="005F0A06"/>
    <w:pPr>
      <w:framePr w:w="3929" w:h="2155" w:hSpace="181" w:wrap="around" w:vAnchor="page" w:hAnchor="page" w:x="6845" w:y="2836" w:anchorLock="1"/>
      <w:tabs>
        <w:tab w:val="right" w:pos="3600"/>
      </w:tabs>
      <w:spacing w:before="40"/>
    </w:pPr>
    <w:rPr>
      <w:rFonts w:ascii="Arial" w:hAnsi="Arial" w:cs="Arial"/>
      <w:sz w:val="16"/>
    </w:rPr>
  </w:style>
  <w:style w:type="paragraph" w:customStyle="1" w:styleId="Symboltext">
    <w:name w:val="Symboltext"/>
    <w:autoRedefine/>
    <w:rsid w:val="005F0A06"/>
    <w:rPr>
      <w:rFonts w:ascii="Arial" w:hAnsi="Arial" w:cs="Arial"/>
      <w:sz w:val="16"/>
    </w:rPr>
  </w:style>
  <w:style w:type="character" w:styleId="Hyperlink">
    <w:name w:val="Hyperlink"/>
    <w:basedOn w:val="Absatz-Standardschriftart"/>
    <w:semiHidden/>
    <w:rsid w:val="005F0A06"/>
    <w:rPr>
      <w:color w:val="0000FF"/>
      <w:u w:val="single"/>
    </w:rPr>
  </w:style>
  <w:style w:type="paragraph" w:styleId="StandardWeb">
    <w:name w:val="Normal (Web)"/>
    <w:basedOn w:val="Standard"/>
    <w:semiHidden/>
    <w:rsid w:val="005F0A06"/>
    <w:pPr>
      <w:spacing w:before="100" w:beforeAutospacing="1" w:after="100" w:afterAutospacing="1"/>
    </w:pPr>
    <w:rPr>
      <w:rFonts w:ascii="Times New Roman" w:hAnsi="Times New Roman"/>
    </w:rPr>
  </w:style>
  <w:style w:type="paragraph" w:styleId="Textkrper2">
    <w:name w:val="Body Text 2"/>
    <w:basedOn w:val="Standard"/>
    <w:link w:val="Textkrper2Zchn"/>
    <w:semiHidden/>
    <w:rsid w:val="005F0A06"/>
    <w:rPr>
      <w:rFonts w:ascii="Tahoma" w:hAnsi="Tahoma" w:cs="Tahoma"/>
      <w:sz w:val="12"/>
    </w:rPr>
  </w:style>
  <w:style w:type="paragraph" w:customStyle="1" w:styleId="Abteilung">
    <w:name w:val="Abteilung"/>
    <w:basedOn w:val="berschrift3"/>
    <w:next w:val="Absender"/>
    <w:rsid w:val="005F0A06"/>
    <w:pPr>
      <w:framePr w:w="3929" w:wrap="around" w:vAnchor="margin" w:hAnchor="page" w:x="6845" w:y="2836"/>
    </w:pPr>
    <w:rPr>
      <w:sz w:val="16"/>
    </w:rPr>
  </w:style>
  <w:style w:type="character" w:styleId="BesuchterLink">
    <w:name w:val="FollowedHyperlink"/>
    <w:basedOn w:val="Absatz-Standardschriftart"/>
    <w:semiHidden/>
    <w:rsid w:val="005F0A06"/>
    <w:rPr>
      <w:color w:val="800080"/>
      <w:u w:val="single"/>
    </w:rPr>
  </w:style>
  <w:style w:type="paragraph" w:styleId="Titel">
    <w:name w:val="Title"/>
    <w:basedOn w:val="Standard"/>
    <w:qFormat/>
    <w:rsid w:val="005F0A06"/>
    <w:pPr>
      <w:jc w:val="center"/>
    </w:pPr>
    <w:rPr>
      <w:rFonts w:ascii="Verdana" w:hAnsi="Verdana"/>
      <w:b/>
      <w:bCs/>
      <w:sz w:val="22"/>
    </w:rPr>
  </w:style>
  <w:style w:type="paragraph" w:styleId="Textkrper3">
    <w:name w:val="Body Text 3"/>
    <w:basedOn w:val="Standard"/>
    <w:semiHidden/>
    <w:rsid w:val="005F0A06"/>
    <w:rPr>
      <w:rFonts w:ascii="Verdana" w:hAnsi="Verdana"/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AA2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Hochschuladresse Zchn"/>
    <w:basedOn w:val="Absatz-Standardschriftart"/>
    <w:link w:val="Fuzeile"/>
    <w:uiPriority w:val="99"/>
    <w:rsid w:val="00E02458"/>
    <w:rPr>
      <w:rFonts w:ascii="Arial" w:hAnsi="Arial" w:cs="Arial"/>
      <w:noProof/>
      <w:sz w:val="14"/>
    </w:rPr>
  </w:style>
  <w:style w:type="character" w:customStyle="1" w:styleId="Textkrper2Zchn">
    <w:name w:val="Textkörper 2 Zchn"/>
    <w:basedOn w:val="Absatz-Standardschriftart"/>
    <w:link w:val="Textkrper2"/>
    <w:semiHidden/>
    <w:rsid w:val="00795003"/>
    <w:rPr>
      <w:rFonts w:ascii="Tahoma" w:hAnsi="Tahoma" w:cs="Tahoma"/>
      <w:sz w:val="12"/>
      <w:szCs w:val="24"/>
    </w:rPr>
  </w:style>
  <w:style w:type="paragraph" w:styleId="KeinLeerraum">
    <w:name w:val="No Spacing"/>
    <w:uiPriority w:val="1"/>
    <w:qFormat/>
    <w:rsid w:val="007A386D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Absenderzeilen">
    <w:name w:val="Absenderzeile(n)"/>
    <w:basedOn w:val="Standard"/>
    <w:link w:val="AbsenderzeilenZchn"/>
    <w:rsid w:val="003B016D"/>
    <w:pPr>
      <w:spacing w:line="180" w:lineRule="exact"/>
      <w:jc w:val="left"/>
    </w:pPr>
    <w:rPr>
      <w:rFonts w:ascii="Fira Sans Condensed SemiBold" w:hAnsi="Fira Sans Condensed SemiBold"/>
      <w:bCs/>
      <w:color w:val="E30213"/>
      <w:sz w:val="14"/>
      <w:szCs w:val="14"/>
      <w:lang w:eastAsia="en-US"/>
    </w:rPr>
  </w:style>
  <w:style w:type="character" w:customStyle="1" w:styleId="AbsenderzeilenZchn">
    <w:name w:val="Absenderzeile(n) Zchn"/>
    <w:basedOn w:val="Absatz-Standardschriftart"/>
    <w:link w:val="Absenderzeilen"/>
    <w:rsid w:val="003B016D"/>
    <w:rPr>
      <w:rFonts w:ascii="Fira Sans Condensed SemiBold" w:hAnsi="Fira Sans Condensed SemiBold"/>
      <w:bCs/>
      <w:color w:val="E30213"/>
      <w:sz w:val="14"/>
      <w:szCs w:val="14"/>
      <w:lang w:eastAsia="en-US"/>
    </w:rPr>
  </w:style>
  <w:style w:type="paragraph" w:styleId="Listenabsatz">
    <w:name w:val="List Paragraph"/>
    <w:basedOn w:val="Standard"/>
    <w:uiPriority w:val="34"/>
    <w:qFormat/>
    <w:rsid w:val="00E3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nicole.eisenbraun@hs-ludwigsburg.de" TargetMode="External"/><Relationship Id="rId4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erwaltung-FH\Formulare\Hochschul_Vorlage-farb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E884-154C-4FEF-95D1-CE64B201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Hochschul_Vorlage-farbe.dot</Template>
  <TotalTime>0</TotalTime>
  <Pages>7</Pages>
  <Words>423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HVF Ludwigsburg  w  Postfach 489  w  71604 Ludwigsburg</vt:lpstr>
    </vt:vector>
  </TitlesOfParts>
  <Company>HVF Ludwigsburg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HVF Ludwigsburg  w  Postfach 489  w  71604 Ludwigsburg</dc:title>
  <dc:creator>Alexander Maier</dc:creator>
  <cp:lastModifiedBy>Eisenbraun, Nicole</cp:lastModifiedBy>
  <cp:revision>2</cp:revision>
  <cp:lastPrinted>2008-02-14T08:11:00Z</cp:lastPrinted>
  <dcterms:created xsi:type="dcterms:W3CDTF">2024-04-11T08:03:00Z</dcterms:created>
  <dcterms:modified xsi:type="dcterms:W3CDTF">2024-04-11T08:03:00Z</dcterms:modified>
</cp:coreProperties>
</file>