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91E45" w14:textId="77777777" w:rsidR="002C7DE8" w:rsidRDefault="002C7DE8" w:rsidP="00035B31"/>
    <w:p w14:paraId="73AAF0C4" w14:textId="77777777" w:rsidR="004708A4" w:rsidRDefault="004708A4" w:rsidP="004708A4">
      <w:pPr>
        <w:framePr w:w="4820" w:h="2268" w:hSpace="181" w:wrap="around" w:vAnchor="page" w:hAnchor="page" w:x="1419" w:y="2836" w:anchorLock="1"/>
        <w:rPr>
          <w:rFonts w:asciiTheme="minorHAnsi" w:hAnsiTheme="minorHAnsi" w:cstheme="minorHAnsi"/>
          <w:sz w:val="22"/>
          <w:szCs w:val="22"/>
        </w:rPr>
      </w:pPr>
    </w:p>
    <w:p w14:paraId="7FE375C7" w14:textId="77777777" w:rsidR="003B016D" w:rsidRDefault="003B016D" w:rsidP="004708A4">
      <w:pPr>
        <w:framePr w:w="4820" w:h="2268" w:hSpace="181" w:wrap="around" w:vAnchor="page" w:hAnchor="page" w:x="1419" w:y="2836" w:anchorLock="1"/>
        <w:rPr>
          <w:rFonts w:asciiTheme="minorHAnsi" w:hAnsiTheme="minorHAnsi" w:cstheme="minorHAnsi"/>
          <w:sz w:val="22"/>
          <w:szCs w:val="22"/>
        </w:rPr>
      </w:pPr>
    </w:p>
    <w:p w14:paraId="542A46C2" w14:textId="77777777" w:rsidR="004708A4" w:rsidRPr="005E56C5" w:rsidRDefault="004708A4" w:rsidP="004708A4">
      <w:pPr>
        <w:framePr w:w="4820" w:h="2268" w:hSpace="181" w:wrap="around" w:vAnchor="page" w:hAnchor="page" w:x="1419" w:y="2836" w:anchorLock="1"/>
        <w:rPr>
          <w:rFonts w:ascii="Fira Sans Condensed" w:hAnsi="Fira Sans Condensed" w:cstheme="minorHAnsi"/>
          <w:sz w:val="22"/>
          <w:szCs w:val="22"/>
        </w:rPr>
      </w:pPr>
      <w:r w:rsidRPr="005E56C5">
        <w:rPr>
          <w:rFonts w:ascii="Fira Sans Condensed" w:hAnsi="Fira Sans Condensed" w:cstheme="minorHAnsi"/>
          <w:sz w:val="22"/>
          <w:szCs w:val="22"/>
        </w:rPr>
        <w:t>Hochschule für öffentliche Verwaltung und Finanzen Ludwigsburg</w:t>
      </w:r>
    </w:p>
    <w:p w14:paraId="74E956DE" w14:textId="77777777" w:rsidR="004708A4" w:rsidRPr="005E56C5" w:rsidRDefault="009868D2" w:rsidP="009868D2">
      <w:pPr>
        <w:framePr w:w="4820" w:h="2268" w:hSpace="181" w:wrap="around" w:vAnchor="page" w:hAnchor="page" w:x="1419" w:y="2836" w:anchorLock="1"/>
        <w:jc w:val="left"/>
        <w:rPr>
          <w:rFonts w:ascii="Fira Sans Condensed" w:hAnsi="Fira Sans Condensed" w:cstheme="minorHAnsi"/>
          <w:sz w:val="22"/>
          <w:szCs w:val="22"/>
        </w:rPr>
      </w:pPr>
      <w:r>
        <w:rPr>
          <w:rFonts w:ascii="Fira Sans Condensed" w:hAnsi="Fira Sans Condensed" w:cstheme="minorHAnsi"/>
          <w:sz w:val="22"/>
          <w:szCs w:val="22"/>
        </w:rPr>
        <w:t xml:space="preserve">International Office </w:t>
      </w:r>
      <w:r>
        <w:rPr>
          <w:rFonts w:ascii="Fira Sans Condensed" w:hAnsi="Fira Sans Condensed" w:cstheme="minorHAnsi"/>
          <w:sz w:val="22"/>
          <w:szCs w:val="22"/>
        </w:rPr>
        <w:br/>
        <w:t>Nicole</w:t>
      </w:r>
      <w:r w:rsidR="004708A4" w:rsidRPr="005E56C5">
        <w:rPr>
          <w:rFonts w:ascii="Fira Sans Condensed" w:hAnsi="Fira Sans Condensed" w:cstheme="minorHAnsi"/>
          <w:sz w:val="22"/>
          <w:szCs w:val="22"/>
        </w:rPr>
        <w:t xml:space="preserve"> Eisenbraun </w:t>
      </w:r>
      <w:r w:rsidR="00467C22" w:rsidRPr="005E56C5">
        <w:rPr>
          <w:rFonts w:ascii="Fira Sans Condensed" w:hAnsi="Fira Sans Condensed" w:cstheme="minorHAnsi"/>
          <w:sz w:val="22"/>
          <w:szCs w:val="22"/>
        </w:rPr>
        <w:t>/</w:t>
      </w:r>
      <w:r w:rsidR="0033488E" w:rsidRPr="005E56C5">
        <w:rPr>
          <w:rFonts w:ascii="Fira Sans Condensed" w:hAnsi="Fira Sans Condensed" w:cstheme="minorHAnsi"/>
          <w:sz w:val="22"/>
          <w:szCs w:val="22"/>
        </w:rPr>
        <w:t xml:space="preserve"> </w:t>
      </w:r>
      <w:r>
        <w:rPr>
          <w:rFonts w:ascii="Fira Sans Condensed" w:hAnsi="Fira Sans Condensed" w:cstheme="minorHAnsi"/>
          <w:sz w:val="22"/>
          <w:szCs w:val="22"/>
        </w:rPr>
        <w:t>ER</w:t>
      </w:r>
      <w:r w:rsidR="004708A4" w:rsidRPr="005E56C5">
        <w:rPr>
          <w:rFonts w:ascii="Fira Sans Condensed" w:hAnsi="Fira Sans Condensed" w:cstheme="minorHAnsi"/>
          <w:sz w:val="22"/>
          <w:szCs w:val="22"/>
        </w:rPr>
        <w:t xml:space="preserve">ASMUS+ </w:t>
      </w:r>
      <w:r w:rsidR="00467C22" w:rsidRPr="005E56C5">
        <w:rPr>
          <w:rFonts w:ascii="Fira Sans Condensed" w:hAnsi="Fira Sans Condensed" w:cstheme="minorHAnsi"/>
          <w:sz w:val="22"/>
          <w:szCs w:val="22"/>
        </w:rPr>
        <w:t>Koordinatorin</w:t>
      </w:r>
    </w:p>
    <w:p w14:paraId="36B66D0C" w14:textId="77777777" w:rsidR="004708A4" w:rsidRPr="005E56C5" w:rsidRDefault="004708A4" w:rsidP="004708A4">
      <w:pPr>
        <w:framePr w:w="4820" w:h="2268" w:hSpace="181" w:wrap="around" w:vAnchor="page" w:hAnchor="page" w:x="1419" w:y="2836" w:anchorLock="1"/>
        <w:rPr>
          <w:rFonts w:ascii="Fira Sans Condensed" w:hAnsi="Fira Sans Condensed" w:cstheme="minorHAnsi"/>
          <w:sz w:val="22"/>
          <w:szCs w:val="22"/>
        </w:rPr>
      </w:pPr>
      <w:r w:rsidRPr="005E56C5">
        <w:rPr>
          <w:rFonts w:ascii="Fira Sans Condensed" w:hAnsi="Fira Sans Condensed" w:cstheme="minorHAnsi"/>
          <w:sz w:val="22"/>
          <w:szCs w:val="22"/>
        </w:rPr>
        <w:t>Reuteallee 36</w:t>
      </w:r>
    </w:p>
    <w:p w14:paraId="0F823C81" w14:textId="77777777" w:rsidR="00D14C59" w:rsidRPr="005E56C5" w:rsidRDefault="00D14C59">
      <w:pPr>
        <w:pStyle w:val="Adresse"/>
        <w:framePr w:wrap="around"/>
        <w:rPr>
          <w:rFonts w:ascii="Fira Sans Condensed" w:hAnsi="Fira Sans Condensed" w:cstheme="minorHAnsi"/>
          <w:sz w:val="22"/>
          <w:szCs w:val="22"/>
        </w:rPr>
      </w:pPr>
      <w:r w:rsidRPr="005E56C5">
        <w:rPr>
          <w:rFonts w:ascii="Fira Sans Condensed" w:hAnsi="Fira Sans Condensed" w:cstheme="minorHAnsi"/>
          <w:sz w:val="22"/>
          <w:szCs w:val="22"/>
        </w:rPr>
        <w:t>D-71634 Ludwigsburg</w:t>
      </w:r>
    </w:p>
    <w:p w14:paraId="1257DDDC" w14:textId="77777777" w:rsidR="00D14C59" w:rsidRDefault="00D14C59" w:rsidP="00035B31"/>
    <w:p w14:paraId="4FE6EEDA" w14:textId="77777777" w:rsidR="00FA5E62" w:rsidRDefault="00FA5E62" w:rsidP="00035B31"/>
    <w:p w14:paraId="6966084B" w14:textId="77777777" w:rsidR="00FA5E62" w:rsidRDefault="003B016D" w:rsidP="00035B31">
      <w:r w:rsidRPr="0097107F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3F9DA955" wp14:editId="1E75FA99">
                <wp:simplePos x="0" y="0"/>
                <wp:positionH relativeFrom="page">
                  <wp:posOffset>899795</wp:posOffset>
                </wp:positionH>
                <wp:positionV relativeFrom="page">
                  <wp:posOffset>1776095</wp:posOffset>
                </wp:positionV>
                <wp:extent cx="3060000" cy="252000"/>
                <wp:effectExtent l="0" t="0" r="7620" b="0"/>
                <wp:wrapTopAndBottom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000" cy="25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92C10A" w14:textId="77777777" w:rsidR="003B016D" w:rsidRPr="00C56015" w:rsidRDefault="003B016D" w:rsidP="003B016D">
                            <w:pPr>
                              <w:pStyle w:val="Absenderzeilen"/>
                            </w:pPr>
                            <w:r w:rsidRPr="00C56015">
                              <w:t>Hochschule für öffentliche Verwaltung und Finanzen Ludwigsburg</w:t>
                            </w:r>
                          </w:p>
                          <w:p w14:paraId="360471E7" w14:textId="77777777" w:rsidR="003B016D" w:rsidRPr="002E3017" w:rsidRDefault="003B016D" w:rsidP="003B016D">
                            <w:pPr>
                              <w:pStyle w:val="Absenderzeilen"/>
                              <w:rPr>
                                <w:rFonts w:ascii="Fira Sans Condensed" w:hAnsi="Fira Sans Condensed"/>
                              </w:rPr>
                            </w:pPr>
                            <w:r w:rsidRPr="002E3017">
                              <w:rPr>
                                <w:rFonts w:ascii="Fira Sans Condensed" w:hAnsi="Fira Sans Condensed"/>
                              </w:rPr>
                              <w:t>Postfach 0489 | 71604 Ludwigsburg</w:t>
                            </w:r>
                          </w:p>
                        </w:txbxContent>
                      </wps:txbx>
                      <wps:bodyPr rot="0" vert="horz" wrap="square" lIns="0" tIns="0" rIns="0" bIns="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6E6AB1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70.85pt;margin-top:139.85pt;width:240.95pt;height:19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" filled="f" stroked="f">
                <v:textbox inset="0,0,0,0">
                  <w:txbxContent>
                    <w:p w:rsidR="003B016D" w:rsidRPr="00C56015" w:rsidRDefault="003B016D" w:rsidP="003B016D">
                      <w:pPr>
                        <w:pStyle w:val="Absenderzeilen"/>
                      </w:pPr>
                      <w:r w:rsidRPr="00C56015">
                        <w:t>Hochschule für öffentliche Verwaltung und Finanzen Ludwigsburg</w:t>
                      </w:r>
                    </w:p>
                    <w:p w:rsidR="003B016D" w:rsidRPr="002E3017" w:rsidRDefault="003B016D" w:rsidP="003B016D">
                      <w:pPr>
                        <w:pStyle w:val="Absenderzeilen"/>
                        <w:rPr>
                          <w:rFonts w:ascii="Fira Sans Condensed" w:hAnsi="Fira Sans Condensed"/>
                        </w:rPr>
                      </w:pPr>
                      <w:r w:rsidRPr="002E3017">
                        <w:rPr>
                          <w:rFonts w:ascii="Fira Sans Condensed" w:hAnsi="Fira Sans Condensed"/>
                        </w:rPr>
                        <w:t>Postfach 0489 | 71604 Ludwigsburg</w:t>
                      </w:r>
                    </w:p>
                  </w:txbxContent>
                </v:textbox>
                <w10:wrap type="topAndBottom" anchorx="page" anchory="page"/>
                <w10:anchorlock/>
              </v:shape>
            </w:pict>
          </mc:Fallback>
        </mc:AlternateContent>
      </w:r>
    </w:p>
    <w:p w14:paraId="0A59230E" w14:textId="77777777" w:rsidR="00FA5E62" w:rsidRPr="005E56C5" w:rsidRDefault="00FA5E62" w:rsidP="004708A4">
      <w:pPr>
        <w:jc w:val="left"/>
        <w:rPr>
          <w:rFonts w:ascii="Fira Sans Condensed" w:hAnsi="Fira Sans Condensed" w:cstheme="minorHAnsi"/>
          <w:b/>
          <w:sz w:val="22"/>
          <w:szCs w:val="22"/>
        </w:rPr>
      </w:pPr>
      <w:r w:rsidRPr="005E56C5">
        <w:rPr>
          <w:rFonts w:ascii="Fira Sans Condensed" w:hAnsi="Fira Sans Condensed" w:cstheme="minorHAnsi"/>
          <w:b/>
          <w:sz w:val="22"/>
          <w:szCs w:val="22"/>
        </w:rPr>
        <w:t xml:space="preserve">Antrag auf Förderung eines </w:t>
      </w:r>
      <w:r w:rsidR="00890193" w:rsidRPr="005E56C5">
        <w:rPr>
          <w:rFonts w:ascii="Fira Sans Condensed" w:hAnsi="Fira Sans Condensed" w:cstheme="minorHAnsi"/>
          <w:b/>
          <w:sz w:val="22"/>
          <w:szCs w:val="22"/>
        </w:rPr>
        <w:t>Ausland</w:t>
      </w:r>
      <w:r w:rsidR="008F0744" w:rsidRPr="005E56C5">
        <w:rPr>
          <w:rFonts w:ascii="Fira Sans Condensed" w:hAnsi="Fira Sans Condensed" w:cstheme="minorHAnsi"/>
          <w:b/>
          <w:sz w:val="22"/>
          <w:szCs w:val="22"/>
        </w:rPr>
        <w:t>s</w:t>
      </w:r>
      <w:r w:rsidR="00890193" w:rsidRPr="005E56C5">
        <w:rPr>
          <w:rFonts w:ascii="Fira Sans Condensed" w:hAnsi="Fira Sans Condensed" w:cstheme="minorHAnsi"/>
          <w:b/>
          <w:sz w:val="22"/>
          <w:szCs w:val="22"/>
        </w:rPr>
        <w:t>praktikums</w:t>
      </w:r>
      <w:r w:rsidRPr="005E56C5">
        <w:rPr>
          <w:rFonts w:ascii="Fira Sans Condensed" w:hAnsi="Fira Sans Condensed" w:cstheme="minorHAnsi"/>
          <w:b/>
          <w:sz w:val="22"/>
          <w:szCs w:val="22"/>
        </w:rPr>
        <w:t xml:space="preserve"> durch das ERASMUS</w:t>
      </w:r>
      <w:r w:rsidR="00890193" w:rsidRPr="005E56C5">
        <w:rPr>
          <w:rFonts w:ascii="Fira Sans Condensed" w:hAnsi="Fira Sans Condensed" w:cstheme="minorHAnsi"/>
          <w:b/>
          <w:sz w:val="22"/>
          <w:szCs w:val="22"/>
        </w:rPr>
        <w:t xml:space="preserve"> + </w:t>
      </w:r>
      <w:r w:rsidRPr="005E56C5">
        <w:rPr>
          <w:rFonts w:ascii="Fira Sans Condensed" w:hAnsi="Fira Sans Condensed" w:cstheme="minorHAnsi"/>
          <w:b/>
          <w:sz w:val="22"/>
          <w:szCs w:val="22"/>
        </w:rPr>
        <w:t>Programm</w:t>
      </w:r>
      <w:r w:rsidRPr="005E56C5">
        <w:rPr>
          <w:rFonts w:ascii="Fira Sans Condensed" w:hAnsi="Fira Sans Condensed" w:cstheme="minorHAnsi"/>
          <w:b/>
          <w:sz w:val="22"/>
          <w:szCs w:val="22"/>
        </w:rPr>
        <w:br/>
      </w:r>
      <w:r w:rsidR="0082333A" w:rsidRPr="005E56C5">
        <w:rPr>
          <w:rFonts w:ascii="Fira Sans Condensed" w:hAnsi="Fira Sans Condensed" w:cstheme="minorHAnsi"/>
          <w:b/>
          <w:sz w:val="22"/>
          <w:szCs w:val="22"/>
        </w:rPr>
        <w:t>(</w:t>
      </w:r>
      <w:r w:rsidR="005E56C5" w:rsidRPr="005E56C5">
        <w:rPr>
          <w:rFonts w:ascii="Fira Sans Condensed" w:hAnsi="Fira Sans Condensed" w:cstheme="minorHAnsi"/>
          <w:b/>
          <w:sz w:val="22"/>
          <w:szCs w:val="22"/>
        </w:rPr>
        <w:t xml:space="preserve">für </w:t>
      </w:r>
      <w:r w:rsidR="0082333A" w:rsidRPr="005E56C5">
        <w:rPr>
          <w:rFonts w:ascii="Fira Sans Condensed" w:hAnsi="Fira Sans Condensed" w:cstheme="minorHAnsi"/>
          <w:b/>
          <w:sz w:val="22"/>
          <w:szCs w:val="22"/>
        </w:rPr>
        <w:t>Anträge ab 01.0</w:t>
      </w:r>
      <w:r w:rsidR="00D575D8" w:rsidRPr="005E56C5">
        <w:rPr>
          <w:rFonts w:ascii="Fira Sans Condensed" w:hAnsi="Fira Sans Condensed" w:cstheme="minorHAnsi"/>
          <w:b/>
          <w:sz w:val="22"/>
          <w:szCs w:val="22"/>
        </w:rPr>
        <w:t>1</w:t>
      </w:r>
      <w:r w:rsidR="0082333A" w:rsidRPr="005E56C5">
        <w:rPr>
          <w:rFonts w:ascii="Fira Sans Condensed" w:hAnsi="Fira Sans Condensed" w:cstheme="minorHAnsi"/>
          <w:b/>
          <w:sz w:val="22"/>
          <w:szCs w:val="22"/>
        </w:rPr>
        <w:t>.202</w:t>
      </w:r>
      <w:r w:rsidR="00D575D8" w:rsidRPr="005E56C5">
        <w:rPr>
          <w:rFonts w:ascii="Fira Sans Condensed" w:hAnsi="Fira Sans Condensed" w:cstheme="minorHAnsi"/>
          <w:b/>
          <w:sz w:val="22"/>
          <w:szCs w:val="22"/>
        </w:rPr>
        <w:t>4</w:t>
      </w:r>
      <w:r w:rsidR="0082333A" w:rsidRPr="005E56C5">
        <w:rPr>
          <w:rFonts w:ascii="Fira Sans Condensed" w:hAnsi="Fira Sans Condensed" w:cstheme="minorHAnsi"/>
          <w:b/>
          <w:sz w:val="22"/>
          <w:szCs w:val="22"/>
        </w:rPr>
        <w:t>)</w:t>
      </w:r>
    </w:p>
    <w:p w14:paraId="18A28297" w14:textId="77777777" w:rsidR="00BB3C49" w:rsidRPr="005E56C5" w:rsidRDefault="00BB3C49" w:rsidP="0058047C">
      <w:pPr>
        <w:pStyle w:val="Betreff"/>
        <w:rPr>
          <w:rFonts w:ascii="Fira Sans Condensed" w:hAnsi="Fira Sans Condensed"/>
        </w:rPr>
      </w:pPr>
    </w:p>
    <w:p w14:paraId="2D789EAB" w14:textId="77777777" w:rsidR="00FA5E62" w:rsidRPr="005E56C5" w:rsidRDefault="00D575D8" w:rsidP="00035B31">
      <w:pPr>
        <w:rPr>
          <w:rFonts w:ascii="Fira Sans Condensed" w:hAnsi="Fira Sans Condensed" w:cstheme="minorHAnsi"/>
          <w:sz w:val="22"/>
          <w:szCs w:val="22"/>
        </w:rPr>
      </w:pPr>
      <w:r w:rsidRPr="005E56C5">
        <w:rPr>
          <w:rFonts w:ascii="Fira Sans Condensed" w:hAnsi="Fira Sans Condensed" w:cstheme="minorHAnsi"/>
          <w:sz w:val="22"/>
          <w:szCs w:val="22"/>
        </w:rPr>
        <w:t>OHNE</w:t>
      </w:r>
      <w:r w:rsidR="001E6827">
        <w:rPr>
          <w:rFonts w:ascii="Fira Sans Condensed" w:hAnsi="Fira Sans Condensed" w:cstheme="minorHAnsi"/>
          <w:sz w:val="22"/>
          <w:szCs w:val="22"/>
        </w:rPr>
        <w:t xml:space="preserve"> BEGRÜNDETETEN</w:t>
      </w:r>
      <w:r w:rsidRPr="005E56C5">
        <w:rPr>
          <w:rFonts w:ascii="Fira Sans Condensed" w:hAnsi="Fira Sans Condensed" w:cstheme="minorHAnsi"/>
          <w:sz w:val="22"/>
          <w:szCs w:val="22"/>
        </w:rPr>
        <w:t xml:space="preserve"> ANTRAG AUF </w:t>
      </w:r>
      <w:r w:rsidR="009868D2">
        <w:rPr>
          <w:rFonts w:ascii="Fira Sans Condensed" w:hAnsi="Fira Sans Condensed" w:cstheme="minorHAnsi"/>
          <w:sz w:val="22"/>
          <w:szCs w:val="22"/>
        </w:rPr>
        <w:t xml:space="preserve">EIN </w:t>
      </w:r>
      <w:r w:rsidRPr="005E56C5">
        <w:rPr>
          <w:rFonts w:ascii="Fira Sans Condensed" w:hAnsi="Fira Sans Condensed" w:cstheme="minorHAnsi"/>
          <w:sz w:val="22"/>
          <w:szCs w:val="22"/>
        </w:rPr>
        <w:t xml:space="preserve">STIPENDIUM IST KEINE ZUWEISUNG INS AUSLAND </w:t>
      </w:r>
      <w:r w:rsidR="009868D2">
        <w:rPr>
          <w:rFonts w:ascii="Fira Sans Condensed" w:hAnsi="Fira Sans Condensed" w:cstheme="minorHAnsi"/>
          <w:sz w:val="22"/>
          <w:szCs w:val="22"/>
        </w:rPr>
        <w:t xml:space="preserve">MEHR </w:t>
      </w:r>
      <w:r w:rsidRPr="005E56C5">
        <w:rPr>
          <w:rFonts w:ascii="Fira Sans Condensed" w:hAnsi="Fira Sans Condensed" w:cstheme="minorHAnsi"/>
          <w:sz w:val="22"/>
          <w:szCs w:val="22"/>
        </w:rPr>
        <w:t>MÖGLICH</w:t>
      </w:r>
    </w:p>
    <w:p w14:paraId="076BC85D" w14:textId="77777777" w:rsidR="00FA5E62" w:rsidRPr="004708A4" w:rsidRDefault="00FA5E62" w:rsidP="00035B31">
      <w:pPr>
        <w:rPr>
          <w:rFonts w:asciiTheme="minorHAnsi" w:hAnsiTheme="minorHAnsi" w:cstheme="minorHAnsi"/>
          <w:sz w:val="22"/>
          <w:szCs w:val="22"/>
        </w:rPr>
      </w:pPr>
    </w:p>
    <w:p w14:paraId="4CF23AC7" w14:textId="77777777" w:rsidR="00D14C59" w:rsidRPr="004708A4" w:rsidRDefault="00D14C59" w:rsidP="00035B31">
      <w:pPr>
        <w:rPr>
          <w:rFonts w:asciiTheme="minorHAnsi" w:hAnsiTheme="minorHAnsi" w:cstheme="minorHAnsi"/>
          <w:sz w:val="22"/>
          <w:szCs w:val="22"/>
        </w:rPr>
        <w:sectPr w:rsidR="00D14C59" w:rsidRPr="004708A4" w:rsidSect="005D1042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5330" w:right="1418" w:bottom="1134" w:left="1418" w:header="709" w:footer="397" w:gutter="0"/>
          <w:cols w:space="708"/>
          <w:docGrid w:linePitch="360"/>
        </w:sectPr>
      </w:pPr>
      <w:r w:rsidRPr="004708A4">
        <w:rPr>
          <w:rFonts w:asciiTheme="minorHAnsi" w:hAnsiTheme="minorHAnsi" w:cstheme="minorHAnsi"/>
          <w:sz w:val="22"/>
          <w:szCs w:val="22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4"/>
        <w:gridCol w:w="3596"/>
        <w:gridCol w:w="1010"/>
        <w:gridCol w:w="2700"/>
      </w:tblGrid>
      <w:tr w:rsidR="00D14C59" w:rsidRPr="005E56C5" w14:paraId="78591F4C" w14:textId="77777777">
        <w:trPr>
          <w:jc w:val="center"/>
        </w:trPr>
        <w:tc>
          <w:tcPr>
            <w:tcW w:w="1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3C5B778" w14:textId="77777777" w:rsidR="00D14C59" w:rsidRPr="005E56C5" w:rsidRDefault="00D14C59" w:rsidP="00035B31">
            <w:pPr>
              <w:rPr>
                <w:rFonts w:ascii="Fira Sans Condensed" w:hAnsi="Fira Sans Condensed" w:cstheme="minorHAnsi"/>
                <w:sz w:val="22"/>
                <w:szCs w:val="22"/>
              </w:rPr>
            </w:pPr>
            <w:r w:rsidRPr="005E56C5">
              <w:rPr>
                <w:rFonts w:ascii="Fira Sans Condensed" w:hAnsi="Fira Sans Condensed" w:cstheme="minorHAnsi"/>
                <w:sz w:val="22"/>
                <w:szCs w:val="22"/>
              </w:rPr>
              <w:br/>
              <w:t>Antragstelle</w:t>
            </w:r>
            <w:r w:rsidR="004708A4" w:rsidRPr="005E56C5">
              <w:rPr>
                <w:rFonts w:ascii="Fira Sans Condensed" w:hAnsi="Fira Sans Condensed" w:cstheme="minorHAnsi"/>
                <w:sz w:val="22"/>
                <w:szCs w:val="22"/>
              </w:rPr>
              <w:t>nder</w:t>
            </w:r>
            <w:r w:rsidRPr="005E56C5">
              <w:rPr>
                <w:rFonts w:ascii="Fira Sans Condensed" w:hAnsi="Fira Sans Condensed" w:cstheme="minorHAnsi"/>
                <w:sz w:val="22"/>
                <w:szCs w:val="22"/>
              </w:rPr>
              <w:t>:</w:t>
            </w:r>
          </w:p>
        </w:tc>
        <w:tc>
          <w:tcPr>
            <w:tcW w:w="7306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531C1B88" w14:textId="77777777" w:rsidR="00D14C59" w:rsidRPr="005E56C5" w:rsidRDefault="00D14C59" w:rsidP="00035B31">
            <w:pPr>
              <w:rPr>
                <w:rFonts w:ascii="Fira Sans Condensed" w:hAnsi="Fira Sans Condensed" w:cstheme="minorHAnsi"/>
                <w:sz w:val="22"/>
                <w:szCs w:val="22"/>
              </w:rPr>
            </w:pPr>
            <w:r w:rsidRPr="005E56C5">
              <w:rPr>
                <w:rFonts w:ascii="Fira Sans Condensed" w:hAnsi="Fira Sans Condensed" w:cstheme="minorHAnsi"/>
                <w:sz w:val="22"/>
                <w:szCs w:val="22"/>
              </w:rPr>
              <w:br/>
            </w:r>
            <w:r w:rsidR="00DB430A" w:rsidRPr="005E56C5">
              <w:rPr>
                <w:rFonts w:ascii="Fira Sans Condensed" w:hAnsi="Fira Sans Condensed" w:cs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5E56C5">
              <w:rPr>
                <w:rFonts w:ascii="Fira Sans Condensed" w:hAnsi="Fira Sans Condensed" w:cstheme="minorHAnsi"/>
                <w:sz w:val="22"/>
                <w:szCs w:val="22"/>
              </w:rPr>
              <w:instrText xml:space="preserve"> FORMTEXT </w:instrText>
            </w:r>
            <w:r w:rsidR="00DB430A" w:rsidRPr="005E56C5">
              <w:rPr>
                <w:rFonts w:ascii="Fira Sans Condensed" w:hAnsi="Fira Sans Condensed" w:cstheme="minorHAnsi"/>
                <w:sz w:val="22"/>
                <w:szCs w:val="22"/>
              </w:rPr>
            </w:r>
            <w:r w:rsidR="00DB430A" w:rsidRPr="005E56C5">
              <w:rPr>
                <w:rFonts w:ascii="Fira Sans Condensed" w:hAnsi="Fira Sans Condensed" w:cstheme="minorHAnsi"/>
                <w:sz w:val="22"/>
                <w:szCs w:val="22"/>
              </w:rPr>
              <w:fldChar w:fldCharType="separate"/>
            </w:r>
            <w:r w:rsidR="00217F34" w:rsidRPr="005E56C5">
              <w:rPr>
                <w:rFonts w:ascii="Fira Sans Condensed" w:hAnsi="Fira Sans Condensed" w:cstheme="minorHAnsi"/>
                <w:sz w:val="22"/>
                <w:szCs w:val="22"/>
              </w:rPr>
              <w:t> </w:t>
            </w:r>
            <w:r w:rsidR="00217F34" w:rsidRPr="005E56C5">
              <w:rPr>
                <w:rFonts w:ascii="Fira Sans Condensed" w:hAnsi="Fira Sans Condensed" w:cstheme="minorHAnsi"/>
                <w:sz w:val="22"/>
                <w:szCs w:val="22"/>
              </w:rPr>
              <w:t> </w:t>
            </w:r>
            <w:r w:rsidR="00217F34" w:rsidRPr="005E56C5">
              <w:rPr>
                <w:rFonts w:ascii="Fira Sans Condensed" w:hAnsi="Fira Sans Condensed" w:cstheme="minorHAnsi"/>
                <w:sz w:val="22"/>
                <w:szCs w:val="22"/>
              </w:rPr>
              <w:t> </w:t>
            </w:r>
            <w:r w:rsidR="00217F34" w:rsidRPr="005E56C5">
              <w:rPr>
                <w:rFonts w:ascii="Fira Sans Condensed" w:hAnsi="Fira Sans Condensed" w:cstheme="minorHAnsi"/>
                <w:sz w:val="22"/>
                <w:szCs w:val="22"/>
              </w:rPr>
              <w:t> </w:t>
            </w:r>
            <w:r w:rsidR="00217F34" w:rsidRPr="005E56C5">
              <w:rPr>
                <w:rFonts w:ascii="Fira Sans Condensed" w:hAnsi="Fira Sans Condensed" w:cstheme="minorHAnsi"/>
                <w:sz w:val="22"/>
                <w:szCs w:val="22"/>
              </w:rPr>
              <w:t> </w:t>
            </w:r>
            <w:r w:rsidR="00DB430A" w:rsidRPr="005E56C5">
              <w:rPr>
                <w:rFonts w:ascii="Fira Sans Condensed" w:hAnsi="Fira Sans Condensed" w:cstheme="minorHAnsi"/>
                <w:sz w:val="22"/>
                <w:szCs w:val="22"/>
              </w:rPr>
              <w:fldChar w:fldCharType="end"/>
            </w:r>
            <w:bookmarkEnd w:id="0"/>
          </w:p>
        </w:tc>
      </w:tr>
      <w:tr w:rsidR="00D14C59" w:rsidRPr="005E56C5" w14:paraId="449F8FAE" w14:textId="77777777">
        <w:trPr>
          <w:jc w:val="center"/>
        </w:trPr>
        <w:tc>
          <w:tcPr>
            <w:tcW w:w="1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E12A039" w14:textId="77777777" w:rsidR="00D14C59" w:rsidRPr="005E56C5" w:rsidRDefault="00D14C59" w:rsidP="00035B31">
            <w:pPr>
              <w:rPr>
                <w:rFonts w:ascii="Fira Sans Condensed" w:hAnsi="Fira Sans Condensed" w:cstheme="minorHAnsi"/>
                <w:sz w:val="22"/>
                <w:szCs w:val="22"/>
              </w:rPr>
            </w:pPr>
            <w:r w:rsidRPr="005E56C5">
              <w:rPr>
                <w:rFonts w:ascii="Fira Sans Condensed" w:hAnsi="Fira Sans Condensed" w:cstheme="minorHAnsi"/>
                <w:sz w:val="22"/>
                <w:szCs w:val="22"/>
              </w:rPr>
              <w:br/>
              <w:t>Straße:</w:t>
            </w:r>
          </w:p>
        </w:tc>
        <w:tc>
          <w:tcPr>
            <w:tcW w:w="7306" w:type="dxa"/>
            <w:gridSpan w:val="3"/>
            <w:tcBorders>
              <w:left w:val="single" w:sz="4" w:space="0" w:color="FFFFFF"/>
              <w:right w:val="single" w:sz="4" w:space="0" w:color="FFFFFF"/>
            </w:tcBorders>
          </w:tcPr>
          <w:p w14:paraId="7B9956B0" w14:textId="77777777" w:rsidR="00D14C59" w:rsidRPr="005E56C5" w:rsidRDefault="00D14C59" w:rsidP="00035B31">
            <w:pPr>
              <w:rPr>
                <w:rFonts w:ascii="Fira Sans Condensed" w:hAnsi="Fira Sans Condensed" w:cstheme="minorHAnsi"/>
                <w:sz w:val="22"/>
                <w:szCs w:val="22"/>
              </w:rPr>
            </w:pPr>
            <w:r w:rsidRPr="005E56C5">
              <w:rPr>
                <w:rFonts w:ascii="Fira Sans Condensed" w:hAnsi="Fira Sans Condensed" w:cstheme="minorHAnsi"/>
                <w:sz w:val="22"/>
                <w:szCs w:val="22"/>
              </w:rPr>
              <w:br/>
            </w:r>
            <w:r w:rsidR="00DB430A" w:rsidRPr="005E56C5">
              <w:rPr>
                <w:rFonts w:ascii="Fira Sans Condensed" w:hAnsi="Fira Sans Condensed" w:cstheme="minorHAns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5E56C5">
              <w:rPr>
                <w:rFonts w:ascii="Fira Sans Condensed" w:hAnsi="Fira Sans Condensed" w:cstheme="minorHAnsi"/>
                <w:sz w:val="22"/>
                <w:szCs w:val="22"/>
              </w:rPr>
              <w:instrText xml:space="preserve"> FORMTEXT </w:instrText>
            </w:r>
            <w:r w:rsidR="00DB430A" w:rsidRPr="005E56C5">
              <w:rPr>
                <w:rFonts w:ascii="Fira Sans Condensed" w:hAnsi="Fira Sans Condensed" w:cstheme="minorHAnsi"/>
                <w:sz w:val="22"/>
                <w:szCs w:val="22"/>
              </w:rPr>
            </w:r>
            <w:r w:rsidR="00DB430A" w:rsidRPr="005E56C5">
              <w:rPr>
                <w:rFonts w:ascii="Fira Sans Condensed" w:hAnsi="Fira Sans Condensed" w:cstheme="minorHAnsi"/>
                <w:sz w:val="22"/>
                <w:szCs w:val="22"/>
              </w:rPr>
              <w:fldChar w:fldCharType="separate"/>
            </w:r>
            <w:r w:rsidRPr="005E56C5">
              <w:rPr>
                <w:rFonts w:ascii="Fira Sans Condensed" w:hAnsi="Fira Sans Condensed" w:cstheme="minorHAnsi"/>
                <w:noProof/>
                <w:sz w:val="22"/>
                <w:szCs w:val="22"/>
              </w:rPr>
              <w:t> </w:t>
            </w:r>
            <w:r w:rsidRPr="005E56C5">
              <w:rPr>
                <w:rFonts w:ascii="Fira Sans Condensed" w:hAnsi="Fira Sans Condensed" w:cstheme="minorHAnsi"/>
                <w:noProof/>
                <w:sz w:val="22"/>
                <w:szCs w:val="22"/>
              </w:rPr>
              <w:t> </w:t>
            </w:r>
            <w:r w:rsidRPr="005E56C5">
              <w:rPr>
                <w:rFonts w:ascii="Fira Sans Condensed" w:hAnsi="Fira Sans Condensed" w:cstheme="minorHAnsi"/>
                <w:noProof/>
                <w:sz w:val="22"/>
                <w:szCs w:val="22"/>
              </w:rPr>
              <w:t> </w:t>
            </w:r>
            <w:r w:rsidRPr="005E56C5">
              <w:rPr>
                <w:rFonts w:ascii="Fira Sans Condensed" w:hAnsi="Fira Sans Condensed" w:cstheme="minorHAnsi"/>
                <w:noProof/>
                <w:sz w:val="22"/>
                <w:szCs w:val="22"/>
              </w:rPr>
              <w:t> </w:t>
            </w:r>
            <w:r w:rsidRPr="005E56C5">
              <w:rPr>
                <w:rFonts w:ascii="Fira Sans Condensed" w:hAnsi="Fira Sans Condensed" w:cstheme="minorHAnsi"/>
                <w:noProof/>
                <w:sz w:val="22"/>
                <w:szCs w:val="22"/>
              </w:rPr>
              <w:t> </w:t>
            </w:r>
            <w:r w:rsidR="00DB430A" w:rsidRPr="005E56C5">
              <w:rPr>
                <w:rFonts w:ascii="Fira Sans Condensed" w:hAnsi="Fira Sans Condensed" w:cstheme="minorHAnsi"/>
                <w:sz w:val="22"/>
                <w:szCs w:val="22"/>
              </w:rPr>
              <w:fldChar w:fldCharType="end"/>
            </w:r>
            <w:bookmarkEnd w:id="1"/>
          </w:p>
        </w:tc>
      </w:tr>
      <w:tr w:rsidR="00D14C59" w:rsidRPr="005E56C5" w14:paraId="35E50A21" w14:textId="77777777">
        <w:trPr>
          <w:jc w:val="center"/>
        </w:trPr>
        <w:tc>
          <w:tcPr>
            <w:tcW w:w="1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857D5DC" w14:textId="77777777" w:rsidR="00D14C59" w:rsidRPr="005E56C5" w:rsidRDefault="00D14C59" w:rsidP="00035B31">
            <w:pPr>
              <w:rPr>
                <w:rFonts w:ascii="Fira Sans Condensed" w:hAnsi="Fira Sans Condensed" w:cstheme="minorHAnsi"/>
                <w:sz w:val="22"/>
                <w:szCs w:val="22"/>
              </w:rPr>
            </w:pPr>
            <w:r w:rsidRPr="005E56C5">
              <w:rPr>
                <w:rFonts w:ascii="Fira Sans Condensed" w:hAnsi="Fira Sans Condensed" w:cstheme="minorHAnsi"/>
                <w:sz w:val="22"/>
                <w:szCs w:val="22"/>
              </w:rPr>
              <w:br/>
              <w:t>PLZ/Ort:</w:t>
            </w:r>
          </w:p>
        </w:tc>
        <w:tc>
          <w:tcPr>
            <w:tcW w:w="3596" w:type="dxa"/>
            <w:tcBorders>
              <w:left w:val="single" w:sz="4" w:space="0" w:color="FFFFFF"/>
              <w:right w:val="single" w:sz="4" w:space="0" w:color="FFFFFF"/>
            </w:tcBorders>
          </w:tcPr>
          <w:p w14:paraId="1CB435FC" w14:textId="77777777" w:rsidR="00D14C59" w:rsidRPr="005E56C5" w:rsidRDefault="00D14C59" w:rsidP="00035B31">
            <w:pPr>
              <w:rPr>
                <w:rFonts w:ascii="Fira Sans Condensed" w:hAnsi="Fira Sans Condensed" w:cstheme="minorHAnsi"/>
                <w:sz w:val="22"/>
                <w:szCs w:val="22"/>
              </w:rPr>
            </w:pPr>
            <w:r w:rsidRPr="005E56C5">
              <w:rPr>
                <w:rFonts w:ascii="Fira Sans Condensed" w:hAnsi="Fira Sans Condensed" w:cstheme="minorHAnsi"/>
                <w:sz w:val="22"/>
                <w:szCs w:val="22"/>
              </w:rPr>
              <w:br/>
            </w:r>
            <w:r w:rsidR="00DB430A" w:rsidRPr="005E56C5">
              <w:rPr>
                <w:rFonts w:ascii="Fira Sans Condensed" w:hAnsi="Fira Sans Condensed" w:cstheme="min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5E56C5">
              <w:rPr>
                <w:rFonts w:ascii="Fira Sans Condensed" w:hAnsi="Fira Sans Condensed" w:cstheme="minorHAnsi"/>
                <w:sz w:val="22"/>
                <w:szCs w:val="22"/>
              </w:rPr>
              <w:instrText xml:space="preserve"> FORMTEXT </w:instrText>
            </w:r>
            <w:r w:rsidR="00DB430A" w:rsidRPr="005E56C5">
              <w:rPr>
                <w:rFonts w:ascii="Fira Sans Condensed" w:hAnsi="Fira Sans Condensed" w:cstheme="minorHAnsi"/>
                <w:sz w:val="22"/>
                <w:szCs w:val="22"/>
              </w:rPr>
            </w:r>
            <w:r w:rsidR="00DB430A" w:rsidRPr="005E56C5">
              <w:rPr>
                <w:rFonts w:ascii="Fira Sans Condensed" w:hAnsi="Fira Sans Condensed" w:cstheme="minorHAnsi"/>
                <w:sz w:val="22"/>
                <w:szCs w:val="22"/>
              </w:rPr>
              <w:fldChar w:fldCharType="separate"/>
            </w:r>
            <w:r w:rsidRPr="005E56C5">
              <w:rPr>
                <w:rFonts w:ascii="Fira Sans Condensed" w:hAnsi="Fira Sans Condensed" w:cstheme="minorHAnsi"/>
                <w:noProof/>
                <w:sz w:val="22"/>
                <w:szCs w:val="22"/>
              </w:rPr>
              <w:t> </w:t>
            </w:r>
            <w:r w:rsidRPr="005E56C5">
              <w:rPr>
                <w:rFonts w:ascii="Fira Sans Condensed" w:hAnsi="Fira Sans Condensed" w:cstheme="minorHAnsi"/>
                <w:noProof/>
                <w:sz w:val="22"/>
                <w:szCs w:val="22"/>
              </w:rPr>
              <w:t> </w:t>
            </w:r>
            <w:r w:rsidRPr="005E56C5">
              <w:rPr>
                <w:rFonts w:ascii="Fira Sans Condensed" w:hAnsi="Fira Sans Condensed" w:cstheme="minorHAnsi"/>
                <w:noProof/>
                <w:sz w:val="22"/>
                <w:szCs w:val="22"/>
              </w:rPr>
              <w:t> </w:t>
            </w:r>
            <w:r w:rsidRPr="005E56C5">
              <w:rPr>
                <w:rFonts w:ascii="Fira Sans Condensed" w:hAnsi="Fira Sans Condensed" w:cstheme="minorHAnsi"/>
                <w:noProof/>
                <w:sz w:val="22"/>
                <w:szCs w:val="22"/>
              </w:rPr>
              <w:t> </w:t>
            </w:r>
            <w:r w:rsidRPr="005E56C5">
              <w:rPr>
                <w:rFonts w:ascii="Fira Sans Condensed" w:hAnsi="Fira Sans Condensed" w:cstheme="minorHAnsi"/>
                <w:noProof/>
                <w:sz w:val="22"/>
                <w:szCs w:val="22"/>
              </w:rPr>
              <w:t> </w:t>
            </w:r>
            <w:r w:rsidR="00DB430A" w:rsidRPr="005E56C5">
              <w:rPr>
                <w:rFonts w:ascii="Fira Sans Condensed" w:hAnsi="Fira Sans Condensed" w:cstheme="minorHAnsi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010" w:type="dxa"/>
            <w:tcBorders>
              <w:left w:val="single" w:sz="4" w:space="0" w:color="FFFFFF"/>
              <w:right w:val="single" w:sz="4" w:space="0" w:color="FFFFFF"/>
            </w:tcBorders>
          </w:tcPr>
          <w:p w14:paraId="4887CEF3" w14:textId="77777777" w:rsidR="00D14C59" w:rsidRPr="005E56C5" w:rsidRDefault="00D14C59" w:rsidP="00035B31">
            <w:pPr>
              <w:rPr>
                <w:rFonts w:ascii="Fira Sans Condensed" w:hAnsi="Fira Sans Condensed" w:cstheme="minorHAnsi"/>
                <w:sz w:val="22"/>
                <w:szCs w:val="22"/>
              </w:rPr>
            </w:pPr>
            <w:r w:rsidRPr="005E56C5">
              <w:rPr>
                <w:rFonts w:ascii="Fira Sans Condensed" w:hAnsi="Fira Sans Condensed" w:cstheme="minorHAnsi"/>
                <w:sz w:val="22"/>
                <w:szCs w:val="22"/>
              </w:rPr>
              <w:br/>
              <w:t>Land:</w:t>
            </w:r>
          </w:p>
        </w:tc>
        <w:tc>
          <w:tcPr>
            <w:tcW w:w="2700" w:type="dxa"/>
            <w:tcBorders>
              <w:left w:val="single" w:sz="4" w:space="0" w:color="FFFFFF"/>
              <w:right w:val="single" w:sz="4" w:space="0" w:color="FFFFFF"/>
            </w:tcBorders>
          </w:tcPr>
          <w:p w14:paraId="1D1B2848" w14:textId="77777777" w:rsidR="00D14C59" w:rsidRPr="005E56C5" w:rsidRDefault="00D14C59" w:rsidP="00035B31">
            <w:pPr>
              <w:rPr>
                <w:rFonts w:ascii="Fira Sans Condensed" w:hAnsi="Fira Sans Condensed" w:cstheme="minorHAnsi"/>
                <w:sz w:val="22"/>
                <w:szCs w:val="22"/>
              </w:rPr>
            </w:pPr>
            <w:r w:rsidRPr="005E56C5">
              <w:rPr>
                <w:rFonts w:ascii="Fira Sans Condensed" w:hAnsi="Fira Sans Condensed" w:cstheme="minorHAnsi"/>
                <w:sz w:val="22"/>
                <w:szCs w:val="22"/>
              </w:rPr>
              <w:br/>
            </w:r>
            <w:r w:rsidR="00DB430A" w:rsidRPr="005E56C5">
              <w:rPr>
                <w:rFonts w:ascii="Fira Sans Condensed" w:hAnsi="Fira Sans Condensed" w:cstheme="minorHAnsi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Pr="005E56C5">
              <w:rPr>
                <w:rFonts w:ascii="Fira Sans Condensed" w:hAnsi="Fira Sans Condensed" w:cstheme="minorHAnsi"/>
                <w:sz w:val="22"/>
                <w:szCs w:val="22"/>
              </w:rPr>
              <w:instrText xml:space="preserve"> FORMTEXT </w:instrText>
            </w:r>
            <w:r w:rsidR="00DB430A" w:rsidRPr="005E56C5">
              <w:rPr>
                <w:rFonts w:ascii="Fira Sans Condensed" w:hAnsi="Fira Sans Condensed" w:cstheme="minorHAnsi"/>
                <w:sz w:val="22"/>
                <w:szCs w:val="22"/>
              </w:rPr>
            </w:r>
            <w:r w:rsidR="00DB430A" w:rsidRPr="005E56C5">
              <w:rPr>
                <w:rFonts w:ascii="Fira Sans Condensed" w:hAnsi="Fira Sans Condensed" w:cstheme="minorHAnsi"/>
                <w:sz w:val="22"/>
                <w:szCs w:val="22"/>
              </w:rPr>
              <w:fldChar w:fldCharType="separate"/>
            </w:r>
            <w:r w:rsidRPr="005E56C5">
              <w:rPr>
                <w:rFonts w:ascii="Fira Sans Condensed" w:hAnsi="Fira Sans Condensed" w:cstheme="minorHAnsi"/>
                <w:noProof/>
                <w:sz w:val="22"/>
                <w:szCs w:val="22"/>
              </w:rPr>
              <w:t> </w:t>
            </w:r>
            <w:r w:rsidRPr="005E56C5">
              <w:rPr>
                <w:rFonts w:ascii="Fira Sans Condensed" w:hAnsi="Fira Sans Condensed" w:cstheme="minorHAnsi"/>
                <w:noProof/>
                <w:sz w:val="22"/>
                <w:szCs w:val="22"/>
              </w:rPr>
              <w:t> </w:t>
            </w:r>
            <w:r w:rsidRPr="005E56C5">
              <w:rPr>
                <w:rFonts w:ascii="Fira Sans Condensed" w:hAnsi="Fira Sans Condensed" w:cstheme="minorHAnsi"/>
                <w:noProof/>
                <w:sz w:val="22"/>
                <w:szCs w:val="22"/>
              </w:rPr>
              <w:t> </w:t>
            </w:r>
            <w:r w:rsidRPr="005E56C5">
              <w:rPr>
                <w:rFonts w:ascii="Fira Sans Condensed" w:hAnsi="Fira Sans Condensed" w:cstheme="minorHAnsi"/>
                <w:noProof/>
                <w:sz w:val="22"/>
                <w:szCs w:val="22"/>
              </w:rPr>
              <w:t> </w:t>
            </w:r>
            <w:r w:rsidRPr="005E56C5">
              <w:rPr>
                <w:rFonts w:ascii="Fira Sans Condensed" w:hAnsi="Fira Sans Condensed" w:cstheme="minorHAnsi"/>
                <w:noProof/>
                <w:sz w:val="22"/>
                <w:szCs w:val="22"/>
              </w:rPr>
              <w:t> </w:t>
            </w:r>
            <w:r w:rsidR="00DB430A" w:rsidRPr="005E56C5">
              <w:rPr>
                <w:rFonts w:ascii="Fira Sans Condensed" w:hAnsi="Fira Sans Condensed" w:cstheme="minorHAnsi"/>
                <w:sz w:val="22"/>
                <w:szCs w:val="22"/>
              </w:rPr>
              <w:fldChar w:fldCharType="end"/>
            </w:r>
            <w:bookmarkEnd w:id="3"/>
          </w:p>
        </w:tc>
      </w:tr>
      <w:tr w:rsidR="00D14C59" w:rsidRPr="005E56C5" w14:paraId="6098D25E" w14:textId="77777777">
        <w:trPr>
          <w:jc w:val="center"/>
        </w:trPr>
        <w:tc>
          <w:tcPr>
            <w:tcW w:w="1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EC261C4" w14:textId="77777777" w:rsidR="00D14C59" w:rsidRPr="005E56C5" w:rsidRDefault="00D14C59" w:rsidP="00035B31">
            <w:pPr>
              <w:rPr>
                <w:rFonts w:ascii="Fira Sans Condensed" w:hAnsi="Fira Sans Condensed" w:cstheme="minorHAnsi"/>
                <w:sz w:val="22"/>
                <w:szCs w:val="22"/>
              </w:rPr>
            </w:pPr>
            <w:r w:rsidRPr="005E56C5">
              <w:rPr>
                <w:rFonts w:ascii="Fira Sans Condensed" w:hAnsi="Fira Sans Condensed" w:cstheme="minorHAnsi"/>
                <w:sz w:val="22"/>
                <w:szCs w:val="22"/>
              </w:rPr>
              <w:br/>
              <w:t>Tel</w:t>
            </w:r>
            <w:r w:rsidR="00D12C99" w:rsidRPr="005E56C5">
              <w:rPr>
                <w:rFonts w:ascii="Fira Sans Condensed" w:hAnsi="Fira Sans Condensed" w:cstheme="minorHAnsi"/>
                <w:sz w:val="22"/>
                <w:szCs w:val="22"/>
              </w:rPr>
              <w:t xml:space="preserve"> </w:t>
            </w:r>
            <w:r w:rsidR="003808B9" w:rsidRPr="005E56C5">
              <w:rPr>
                <w:rFonts w:ascii="Fira Sans Condensed" w:hAnsi="Fira Sans Condensed" w:cstheme="minorHAnsi"/>
                <w:sz w:val="22"/>
                <w:szCs w:val="22"/>
              </w:rPr>
              <w:t>(</w:t>
            </w:r>
            <w:r w:rsidR="00D12C99" w:rsidRPr="005E56C5">
              <w:rPr>
                <w:rFonts w:ascii="Fira Sans Condensed" w:hAnsi="Fira Sans Condensed" w:cstheme="minorHAnsi"/>
                <w:sz w:val="22"/>
                <w:szCs w:val="22"/>
              </w:rPr>
              <w:t>Mobil</w:t>
            </w:r>
            <w:r w:rsidR="003808B9" w:rsidRPr="005E56C5">
              <w:rPr>
                <w:rFonts w:ascii="Fira Sans Condensed" w:hAnsi="Fira Sans Condensed" w:cstheme="minorHAnsi"/>
                <w:sz w:val="22"/>
                <w:szCs w:val="22"/>
              </w:rPr>
              <w:t>)</w:t>
            </w:r>
            <w:r w:rsidRPr="005E56C5">
              <w:rPr>
                <w:rFonts w:ascii="Fira Sans Condensed" w:hAnsi="Fira Sans Condensed" w:cstheme="minorHAnsi"/>
                <w:sz w:val="22"/>
                <w:szCs w:val="22"/>
              </w:rPr>
              <w:t>:</w:t>
            </w:r>
          </w:p>
        </w:tc>
        <w:tc>
          <w:tcPr>
            <w:tcW w:w="3596" w:type="dxa"/>
            <w:tcBorders>
              <w:left w:val="single" w:sz="4" w:space="0" w:color="FFFFFF"/>
              <w:right w:val="single" w:sz="4" w:space="0" w:color="FFFFFF"/>
            </w:tcBorders>
          </w:tcPr>
          <w:p w14:paraId="722D6482" w14:textId="77777777" w:rsidR="00D14C59" w:rsidRPr="005E56C5" w:rsidRDefault="00D14C59" w:rsidP="00035B31">
            <w:pPr>
              <w:rPr>
                <w:rFonts w:ascii="Fira Sans Condensed" w:hAnsi="Fira Sans Condensed" w:cstheme="minorHAnsi"/>
                <w:sz w:val="22"/>
                <w:szCs w:val="22"/>
              </w:rPr>
            </w:pPr>
            <w:r w:rsidRPr="005E56C5">
              <w:rPr>
                <w:rFonts w:ascii="Fira Sans Condensed" w:hAnsi="Fira Sans Condensed" w:cstheme="minorHAnsi"/>
                <w:sz w:val="22"/>
                <w:szCs w:val="22"/>
              </w:rPr>
              <w:br/>
            </w:r>
            <w:r w:rsidR="00DB430A" w:rsidRPr="005E56C5">
              <w:rPr>
                <w:rFonts w:ascii="Fira Sans Condensed" w:hAnsi="Fira Sans Condensed" w:cstheme="minorHAns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5E56C5">
              <w:rPr>
                <w:rFonts w:ascii="Fira Sans Condensed" w:hAnsi="Fira Sans Condensed" w:cstheme="minorHAnsi"/>
                <w:sz w:val="22"/>
                <w:szCs w:val="22"/>
              </w:rPr>
              <w:instrText xml:space="preserve"> FORMTEXT </w:instrText>
            </w:r>
            <w:r w:rsidR="00DB430A" w:rsidRPr="005E56C5">
              <w:rPr>
                <w:rFonts w:ascii="Fira Sans Condensed" w:hAnsi="Fira Sans Condensed" w:cstheme="minorHAnsi"/>
                <w:sz w:val="22"/>
                <w:szCs w:val="22"/>
              </w:rPr>
            </w:r>
            <w:r w:rsidR="00DB430A" w:rsidRPr="005E56C5">
              <w:rPr>
                <w:rFonts w:ascii="Fira Sans Condensed" w:hAnsi="Fira Sans Condensed" w:cstheme="minorHAnsi"/>
                <w:sz w:val="22"/>
                <w:szCs w:val="22"/>
              </w:rPr>
              <w:fldChar w:fldCharType="separate"/>
            </w:r>
            <w:r w:rsidRPr="005E56C5">
              <w:rPr>
                <w:rFonts w:ascii="Fira Sans Condensed" w:hAnsi="Fira Sans Condensed" w:cstheme="minorHAnsi"/>
                <w:noProof/>
                <w:sz w:val="22"/>
                <w:szCs w:val="22"/>
              </w:rPr>
              <w:t> </w:t>
            </w:r>
            <w:r w:rsidRPr="005E56C5">
              <w:rPr>
                <w:rFonts w:ascii="Fira Sans Condensed" w:hAnsi="Fira Sans Condensed" w:cstheme="minorHAnsi"/>
                <w:noProof/>
                <w:sz w:val="22"/>
                <w:szCs w:val="22"/>
              </w:rPr>
              <w:t> </w:t>
            </w:r>
            <w:r w:rsidRPr="005E56C5">
              <w:rPr>
                <w:rFonts w:ascii="Fira Sans Condensed" w:hAnsi="Fira Sans Condensed" w:cstheme="minorHAnsi"/>
                <w:noProof/>
                <w:sz w:val="22"/>
                <w:szCs w:val="22"/>
              </w:rPr>
              <w:t> </w:t>
            </w:r>
            <w:r w:rsidRPr="005E56C5">
              <w:rPr>
                <w:rFonts w:ascii="Fira Sans Condensed" w:hAnsi="Fira Sans Condensed" w:cstheme="minorHAnsi"/>
                <w:noProof/>
                <w:sz w:val="22"/>
                <w:szCs w:val="22"/>
              </w:rPr>
              <w:t> </w:t>
            </w:r>
            <w:r w:rsidRPr="005E56C5">
              <w:rPr>
                <w:rFonts w:ascii="Fira Sans Condensed" w:hAnsi="Fira Sans Condensed" w:cstheme="minorHAnsi"/>
                <w:noProof/>
                <w:sz w:val="22"/>
                <w:szCs w:val="22"/>
              </w:rPr>
              <w:t> </w:t>
            </w:r>
            <w:r w:rsidR="00DB430A" w:rsidRPr="005E56C5">
              <w:rPr>
                <w:rFonts w:ascii="Fira Sans Condensed" w:hAnsi="Fira Sans Condensed" w:cstheme="minorHAnsi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1010" w:type="dxa"/>
            <w:tcBorders>
              <w:left w:val="single" w:sz="4" w:space="0" w:color="FFFFFF"/>
              <w:right w:val="single" w:sz="4" w:space="0" w:color="FFFFFF"/>
            </w:tcBorders>
          </w:tcPr>
          <w:p w14:paraId="5275B3EE" w14:textId="77777777" w:rsidR="00D14C59" w:rsidRPr="005E56C5" w:rsidRDefault="00D14C59" w:rsidP="00035B31">
            <w:pPr>
              <w:rPr>
                <w:rFonts w:ascii="Fira Sans Condensed" w:hAnsi="Fira Sans Condensed" w:cstheme="minorHAnsi"/>
                <w:sz w:val="22"/>
                <w:szCs w:val="22"/>
              </w:rPr>
            </w:pPr>
            <w:r w:rsidRPr="005E56C5">
              <w:rPr>
                <w:rFonts w:ascii="Fira Sans Condensed" w:hAnsi="Fira Sans Condensed" w:cstheme="minorHAnsi"/>
                <w:sz w:val="22"/>
                <w:szCs w:val="22"/>
              </w:rPr>
              <w:br/>
            </w:r>
            <w:r w:rsidR="004708A4" w:rsidRPr="005E56C5">
              <w:rPr>
                <w:rFonts w:ascii="Fira Sans Condensed" w:hAnsi="Fira Sans Condensed" w:cstheme="minorHAnsi"/>
                <w:sz w:val="22"/>
                <w:szCs w:val="22"/>
              </w:rPr>
              <w:t>Geb.Datum</w:t>
            </w:r>
            <w:r w:rsidRPr="005E56C5">
              <w:rPr>
                <w:rFonts w:ascii="Fira Sans Condensed" w:hAnsi="Fira Sans Condensed" w:cstheme="minorHAnsi"/>
                <w:sz w:val="22"/>
                <w:szCs w:val="22"/>
              </w:rPr>
              <w:t>:</w:t>
            </w:r>
          </w:p>
        </w:tc>
        <w:tc>
          <w:tcPr>
            <w:tcW w:w="2700" w:type="dxa"/>
            <w:tcBorders>
              <w:left w:val="single" w:sz="4" w:space="0" w:color="FFFFFF"/>
              <w:right w:val="single" w:sz="4" w:space="0" w:color="FFFFFF"/>
            </w:tcBorders>
          </w:tcPr>
          <w:p w14:paraId="08849019" w14:textId="77777777" w:rsidR="00D14C59" w:rsidRPr="005E56C5" w:rsidRDefault="00D14C59" w:rsidP="00035B31">
            <w:pPr>
              <w:rPr>
                <w:rFonts w:ascii="Fira Sans Condensed" w:hAnsi="Fira Sans Condensed" w:cstheme="minorHAnsi"/>
                <w:sz w:val="22"/>
                <w:szCs w:val="22"/>
              </w:rPr>
            </w:pPr>
            <w:r w:rsidRPr="005E56C5">
              <w:rPr>
                <w:rFonts w:ascii="Fira Sans Condensed" w:hAnsi="Fira Sans Condensed" w:cstheme="minorHAnsi"/>
                <w:sz w:val="22"/>
                <w:szCs w:val="22"/>
              </w:rPr>
              <w:br/>
            </w:r>
            <w:r w:rsidR="00DB430A" w:rsidRPr="005E56C5">
              <w:rPr>
                <w:rFonts w:ascii="Fira Sans Condensed" w:hAnsi="Fira Sans Condensed" w:cstheme="minorHAns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Pr="005E56C5">
              <w:rPr>
                <w:rFonts w:ascii="Fira Sans Condensed" w:hAnsi="Fira Sans Condensed" w:cstheme="minorHAnsi"/>
                <w:sz w:val="22"/>
                <w:szCs w:val="22"/>
              </w:rPr>
              <w:instrText xml:space="preserve"> FORMTEXT </w:instrText>
            </w:r>
            <w:r w:rsidR="00DB430A" w:rsidRPr="005E56C5">
              <w:rPr>
                <w:rFonts w:ascii="Fira Sans Condensed" w:hAnsi="Fira Sans Condensed" w:cstheme="minorHAnsi"/>
                <w:sz w:val="22"/>
                <w:szCs w:val="22"/>
              </w:rPr>
            </w:r>
            <w:r w:rsidR="00DB430A" w:rsidRPr="005E56C5">
              <w:rPr>
                <w:rFonts w:ascii="Fira Sans Condensed" w:hAnsi="Fira Sans Condensed" w:cstheme="minorHAnsi"/>
                <w:sz w:val="22"/>
                <w:szCs w:val="22"/>
              </w:rPr>
              <w:fldChar w:fldCharType="separate"/>
            </w:r>
            <w:r w:rsidRPr="005E56C5">
              <w:rPr>
                <w:rFonts w:ascii="Fira Sans Condensed" w:hAnsi="Fira Sans Condensed" w:cstheme="minorHAnsi"/>
                <w:noProof/>
                <w:sz w:val="22"/>
                <w:szCs w:val="22"/>
              </w:rPr>
              <w:t> </w:t>
            </w:r>
            <w:r w:rsidRPr="005E56C5">
              <w:rPr>
                <w:rFonts w:ascii="Fira Sans Condensed" w:hAnsi="Fira Sans Condensed" w:cstheme="minorHAnsi"/>
                <w:noProof/>
                <w:sz w:val="22"/>
                <w:szCs w:val="22"/>
              </w:rPr>
              <w:t> </w:t>
            </w:r>
            <w:r w:rsidRPr="005E56C5">
              <w:rPr>
                <w:rFonts w:ascii="Fira Sans Condensed" w:hAnsi="Fira Sans Condensed" w:cstheme="minorHAnsi"/>
                <w:noProof/>
                <w:sz w:val="22"/>
                <w:szCs w:val="22"/>
              </w:rPr>
              <w:t> </w:t>
            </w:r>
            <w:r w:rsidRPr="005E56C5">
              <w:rPr>
                <w:rFonts w:ascii="Fira Sans Condensed" w:hAnsi="Fira Sans Condensed" w:cstheme="minorHAnsi"/>
                <w:noProof/>
                <w:sz w:val="22"/>
                <w:szCs w:val="22"/>
              </w:rPr>
              <w:t> </w:t>
            </w:r>
            <w:r w:rsidRPr="005E56C5">
              <w:rPr>
                <w:rFonts w:ascii="Fira Sans Condensed" w:hAnsi="Fira Sans Condensed" w:cstheme="minorHAnsi"/>
                <w:noProof/>
                <w:sz w:val="22"/>
                <w:szCs w:val="22"/>
              </w:rPr>
              <w:t> </w:t>
            </w:r>
            <w:r w:rsidR="00DB430A" w:rsidRPr="005E56C5">
              <w:rPr>
                <w:rFonts w:ascii="Fira Sans Condensed" w:hAnsi="Fira Sans Condensed" w:cstheme="minorHAnsi"/>
                <w:sz w:val="22"/>
                <w:szCs w:val="22"/>
              </w:rPr>
              <w:fldChar w:fldCharType="end"/>
            </w:r>
            <w:bookmarkEnd w:id="5"/>
          </w:p>
        </w:tc>
      </w:tr>
      <w:tr w:rsidR="003808B9" w:rsidRPr="005E56C5" w14:paraId="32243CA7" w14:textId="77777777" w:rsidTr="003808B9">
        <w:trPr>
          <w:jc w:val="center"/>
        </w:trPr>
        <w:tc>
          <w:tcPr>
            <w:tcW w:w="1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1CB3E55" w14:textId="77777777" w:rsidR="003808B9" w:rsidRPr="005E56C5" w:rsidRDefault="003808B9" w:rsidP="00035B31">
            <w:pPr>
              <w:rPr>
                <w:rFonts w:ascii="Fira Sans Condensed" w:hAnsi="Fira Sans Condensed" w:cstheme="minorHAnsi"/>
                <w:sz w:val="22"/>
                <w:szCs w:val="22"/>
              </w:rPr>
            </w:pPr>
            <w:r w:rsidRPr="005E56C5">
              <w:rPr>
                <w:rFonts w:ascii="Fira Sans Condensed" w:hAnsi="Fira Sans Condensed" w:cstheme="minorHAnsi"/>
                <w:sz w:val="22"/>
                <w:szCs w:val="22"/>
              </w:rPr>
              <w:br/>
            </w:r>
            <w:r w:rsidR="004708A4" w:rsidRPr="005E56C5">
              <w:rPr>
                <w:rFonts w:ascii="Fira Sans Condensed" w:hAnsi="Fira Sans Condensed" w:cstheme="minorHAnsi"/>
                <w:sz w:val="22"/>
                <w:szCs w:val="22"/>
              </w:rPr>
              <w:t>eMail HVF</w:t>
            </w:r>
            <w:r w:rsidRPr="005E56C5">
              <w:rPr>
                <w:rFonts w:ascii="Fira Sans Condensed" w:hAnsi="Fira Sans Condensed" w:cstheme="minorHAnsi"/>
                <w:sz w:val="22"/>
                <w:szCs w:val="22"/>
              </w:rPr>
              <w:t>: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4D232915" w14:textId="77777777" w:rsidR="003808B9" w:rsidRPr="005E56C5" w:rsidRDefault="003808B9" w:rsidP="00035B31">
            <w:pPr>
              <w:rPr>
                <w:rFonts w:ascii="Fira Sans Condensed" w:hAnsi="Fira Sans Condensed" w:cstheme="minorHAnsi"/>
                <w:sz w:val="22"/>
                <w:szCs w:val="22"/>
              </w:rPr>
            </w:pPr>
            <w:r w:rsidRPr="005E56C5">
              <w:rPr>
                <w:rFonts w:ascii="Fira Sans Condensed" w:hAnsi="Fira Sans Condensed" w:cstheme="minorHAnsi"/>
                <w:sz w:val="22"/>
                <w:szCs w:val="22"/>
              </w:rPr>
              <w:br/>
            </w:r>
            <w:r w:rsidRPr="005E56C5">
              <w:rPr>
                <w:rFonts w:ascii="Fira Sans Condensed" w:hAnsi="Fira Sans Condensed" w:cstheme="minorHAns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E56C5">
              <w:rPr>
                <w:rFonts w:ascii="Fira Sans Condensed" w:hAnsi="Fira Sans Condensed" w:cstheme="minorHAnsi"/>
                <w:sz w:val="22"/>
                <w:szCs w:val="22"/>
              </w:rPr>
              <w:instrText xml:space="preserve"> FORMTEXT </w:instrText>
            </w:r>
            <w:r w:rsidRPr="005E56C5">
              <w:rPr>
                <w:rFonts w:ascii="Fira Sans Condensed" w:hAnsi="Fira Sans Condensed" w:cstheme="minorHAnsi"/>
                <w:sz w:val="22"/>
                <w:szCs w:val="22"/>
              </w:rPr>
            </w:r>
            <w:r w:rsidRPr="005E56C5">
              <w:rPr>
                <w:rFonts w:ascii="Fira Sans Condensed" w:hAnsi="Fira Sans Condensed" w:cstheme="minorHAnsi"/>
                <w:sz w:val="22"/>
                <w:szCs w:val="22"/>
              </w:rPr>
              <w:fldChar w:fldCharType="separate"/>
            </w:r>
            <w:r w:rsidRPr="005E56C5">
              <w:rPr>
                <w:rFonts w:ascii="Fira Sans Condensed" w:hAnsi="Fira Sans Condensed" w:cstheme="minorHAnsi"/>
                <w:sz w:val="22"/>
                <w:szCs w:val="22"/>
              </w:rPr>
              <w:t> </w:t>
            </w:r>
            <w:r w:rsidRPr="005E56C5">
              <w:rPr>
                <w:rFonts w:ascii="Fira Sans Condensed" w:hAnsi="Fira Sans Condensed" w:cstheme="minorHAnsi"/>
                <w:sz w:val="22"/>
                <w:szCs w:val="22"/>
              </w:rPr>
              <w:t> </w:t>
            </w:r>
            <w:r w:rsidRPr="005E56C5">
              <w:rPr>
                <w:rFonts w:ascii="Fira Sans Condensed" w:hAnsi="Fira Sans Condensed" w:cstheme="minorHAnsi"/>
                <w:sz w:val="22"/>
                <w:szCs w:val="22"/>
              </w:rPr>
              <w:t> </w:t>
            </w:r>
            <w:r w:rsidRPr="005E56C5">
              <w:rPr>
                <w:rFonts w:ascii="Fira Sans Condensed" w:hAnsi="Fira Sans Condensed" w:cstheme="minorHAnsi"/>
                <w:sz w:val="22"/>
                <w:szCs w:val="22"/>
              </w:rPr>
              <w:t> </w:t>
            </w:r>
            <w:r w:rsidRPr="005E56C5">
              <w:rPr>
                <w:rFonts w:ascii="Fira Sans Condensed" w:hAnsi="Fira Sans Condensed" w:cstheme="minorHAnsi"/>
                <w:sz w:val="22"/>
                <w:szCs w:val="22"/>
              </w:rPr>
              <w:t> </w:t>
            </w:r>
            <w:r w:rsidRPr="005E56C5">
              <w:rPr>
                <w:rFonts w:ascii="Fira Sans Condensed" w:hAnsi="Fira Sans Condensed" w:cstheme="minorHAnsi"/>
                <w:sz w:val="22"/>
                <w:szCs w:val="22"/>
              </w:rPr>
              <w:fldChar w:fldCharType="end"/>
            </w:r>
            <w:r w:rsidR="004708A4" w:rsidRPr="005E56C5">
              <w:rPr>
                <w:rFonts w:ascii="Fira Sans Condensed" w:hAnsi="Fira Sans Condensed" w:cstheme="minorHAnsi"/>
                <w:sz w:val="22"/>
                <w:szCs w:val="22"/>
              </w:rPr>
              <w:t>@studnet.hs-ludwigsburg.de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58EBDB2D" w14:textId="77777777" w:rsidR="003808B9" w:rsidRPr="005E56C5" w:rsidRDefault="003808B9" w:rsidP="00035B31">
            <w:pPr>
              <w:rPr>
                <w:rFonts w:ascii="Fira Sans Condensed" w:hAnsi="Fira Sans Condensed" w:cstheme="minorHAnsi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6B44314D" w14:textId="77777777" w:rsidR="003808B9" w:rsidRPr="005E56C5" w:rsidRDefault="003808B9" w:rsidP="00035B31">
            <w:pPr>
              <w:rPr>
                <w:rFonts w:ascii="Fira Sans Condensed" w:hAnsi="Fira Sans Condensed" w:cstheme="minorHAnsi"/>
                <w:sz w:val="22"/>
                <w:szCs w:val="22"/>
              </w:rPr>
            </w:pPr>
          </w:p>
        </w:tc>
      </w:tr>
      <w:tr w:rsidR="004708A4" w:rsidRPr="005E56C5" w14:paraId="0FD6E807" w14:textId="77777777" w:rsidTr="003808B9">
        <w:trPr>
          <w:jc w:val="center"/>
        </w:trPr>
        <w:tc>
          <w:tcPr>
            <w:tcW w:w="1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33798E0" w14:textId="77777777" w:rsidR="004708A4" w:rsidRPr="005E56C5" w:rsidRDefault="004708A4" w:rsidP="004708A4">
            <w:pPr>
              <w:rPr>
                <w:rFonts w:ascii="Fira Sans Condensed" w:hAnsi="Fira Sans Condensed" w:cstheme="minorHAnsi"/>
                <w:sz w:val="22"/>
                <w:szCs w:val="22"/>
              </w:rPr>
            </w:pPr>
            <w:r w:rsidRPr="005E56C5">
              <w:rPr>
                <w:rFonts w:ascii="Fira Sans Condensed" w:hAnsi="Fira Sans Condensed" w:cstheme="minorHAnsi"/>
                <w:sz w:val="22"/>
                <w:szCs w:val="22"/>
              </w:rPr>
              <w:br/>
              <w:t>eMail privat: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76F0AAC7" w14:textId="77777777" w:rsidR="004708A4" w:rsidRPr="005E56C5" w:rsidRDefault="004708A4" w:rsidP="004708A4">
            <w:pPr>
              <w:rPr>
                <w:rFonts w:ascii="Fira Sans Condensed" w:hAnsi="Fira Sans Condensed" w:cstheme="minorHAnsi"/>
                <w:sz w:val="22"/>
                <w:szCs w:val="22"/>
              </w:rPr>
            </w:pPr>
            <w:r w:rsidRPr="005E56C5">
              <w:rPr>
                <w:rFonts w:ascii="Fira Sans Condensed" w:hAnsi="Fira Sans Condensed" w:cstheme="minorHAnsi"/>
                <w:sz w:val="22"/>
                <w:szCs w:val="22"/>
              </w:rPr>
              <w:br/>
            </w:r>
            <w:r w:rsidRPr="005E56C5">
              <w:rPr>
                <w:rFonts w:ascii="Fira Sans Condensed" w:hAnsi="Fira Sans Condensed" w:cstheme="minorHAns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E56C5">
              <w:rPr>
                <w:rFonts w:ascii="Fira Sans Condensed" w:hAnsi="Fira Sans Condensed" w:cstheme="minorHAnsi"/>
                <w:sz w:val="22"/>
                <w:szCs w:val="22"/>
              </w:rPr>
              <w:instrText xml:space="preserve"> FORMTEXT </w:instrText>
            </w:r>
            <w:r w:rsidRPr="005E56C5">
              <w:rPr>
                <w:rFonts w:ascii="Fira Sans Condensed" w:hAnsi="Fira Sans Condensed" w:cstheme="minorHAnsi"/>
                <w:sz w:val="22"/>
                <w:szCs w:val="22"/>
              </w:rPr>
            </w:r>
            <w:r w:rsidRPr="005E56C5">
              <w:rPr>
                <w:rFonts w:ascii="Fira Sans Condensed" w:hAnsi="Fira Sans Condensed" w:cstheme="minorHAnsi"/>
                <w:sz w:val="22"/>
                <w:szCs w:val="22"/>
              </w:rPr>
              <w:fldChar w:fldCharType="separate"/>
            </w:r>
            <w:r w:rsidRPr="005E56C5">
              <w:rPr>
                <w:rFonts w:ascii="Fira Sans Condensed" w:hAnsi="Fira Sans Condensed" w:cstheme="minorHAnsi"/>
                <w:sz w:val="22"/>
                <w:szCs w:val="22"/>
              </w:rPr>
              <w:t> </w:t>
            </w:r>
            <w:r w:rsidRPr="005E56C5">
              <w:rPr>
                <w:rFonts w:ascii="Fira Sans Condensed" w:hAnsi="Fira Sans Condensed" w:cstheme="minorHAnsi"/>
                <w:sz w:val="22"/>
                <w:szCs w:val="22"/>
              </w:rPr>
              <w:t> </w:t>
            </w:r>
            <w:r w:rsidRPr="005E56C5">
              <w:rPr>
                <w:rFonts w:ascii="Fira Sans Condensed" w:hAnsi="Fira Sans Condensed" w:cstheme="minorHAnsi"/>
                <w:sz w:val="22"/>
                <w:szCs w:val="22"/>
              </w:rPr>
              <w:t> </w:t>
            </w:r>
            <w:r w:rsidRPr="005E56C5">
              <w:rPr>
                <w:rFonts w:ascii="Fira Sans Condensed" w:hAnsi="Fira Sans Condensed" w:cstheme="minorHAnsi"/>
                <w:sz w:val="22"/>
                <w:szCs w:val="22"/>
              </w:rPr>
              <w:t> </w:t>
            </w:r>
            <w:r w:rsidRPr="005E56C5">
              <w:rPr>
                <w:rFonts w:ascii="Fira Sans Condensed" w:hAnsi="Fira Sans Condensed" w:cstheme="minorHAnsi"/>
                <w:sz w:val="22"/>
                <w:szCs w:val="22"/>
              </w:rPr>
              <w:t> </w:t>
            </w:r>
            <w:r w:rsidRPr="005E56C5">
              <w:rPr>
                <w:rFonts w:ascii="Fira Sans Condensed" w:hAnsi="Fira Sans Condensed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09D49998" w14:textId="77777777" w:rsidR="004708A4" w:rsidRPr="005E56C5" w:rsidRDefault="004708A4" w:rsidP="004708A4">
            <w:pPr>
              <w:rPr>
                <w:rFonts w:ascii="Fira Sans Condensed" w:hAnsi="Fira Sans Condensed" w:cstheme="minorHAnsi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3C151517" w14:textId="77777777" w:rsidR="004708A4" w:rsidRPr="005E56C5" w:rsidRDefault="004708A4" w:rsidP="004708A4">
            <w:pPr>
              <w:rPr>
                <w:rFonts w:ascii="Fira Sans Condensed" w:hAnsi="Fira Sans Condensed" w:cstheme="minorHAnsi"/>
                <w:sz w:val="22"/>
                <w:szCs w:val="22"/>
              </w:rPr>
            </w:pPr>
          </w:p>
        </w:tc>
      </w:tr>
    </w:tbl>
    <w:p w14:paraId="429011C2" w14:textId="77777777" w:rsidR="00473F66" w:rsidRPr="005E56C5" w:rsidRDefault="00D14C59" w:rsidP="0058047C">
      <w:pPr>
        <w:pStyle w:val="Betreff"/>
        <w:rPr>
          <w:rFonts w:ascii="Fira Sans Condensed" w:hAnsi="Fira Sans Condensed"/>
        </w:rPr>
      </w:pPr>
      <w:r w:rsidRPr="005E56C5">
        <w:rPr>
          <w:rFonts w:ascii="Fira Sans Condensed" w:hAnsi="Fira Sans Condensed"/>
        </w:rPr>
        <w:br/>
      </w:r>
      <w:r w:rsidRPr="005E56C5">
        <w:rPr>
          <w:rFonts w:ascii="Fira Sans Condensed" w:hAnsi="Fira Sans Condensed"/>
        </w:rPr>
        <w:br/>
      </w:r>
    </w:p>
    <w:p w14:paraId="2C0628AD" w14:textId="77777777" w:rsidR="00E02458" w:rsidRPr="005E56C5" w:rsidRDefault="00A3053D" w:rsidP="00E02458">
      <w:pPr>
        <w:rPr>
          <w:rFonts w:ascii="Fira Sans Condensed" w:hAnsi="Fira Sans Condensed" w:cstheme="minorHAnsi"/>
          <w:sz w:val="22"/>
          <w:szCs w:val="22"/>
        </w:rPr>
      </w:pPr>
      <w:r w:rsidRPr="005E56C5">
        <w:rPr>
          <w:rFonts w:ascii="Fira Sans Condensed" w:hAnsi="Fira Sans Condensed" w:cstheme="minorHAnsi"/>
          <w:sz w:val="22"/>
          <w:szCs w:val="22"/>
        </w:rPr>
        <w:t xml:space="preserve">Studiengang: </w:t>
      </w:r>
      <w:r w:rsidR="00432C9E">
        <w:rPr>
          <w:rFonts w:ascii="Fira Sans Condensed" w:hAnsi="Fira Sans Condensed" w:cstheme="minorHAnsi"/>
          <w:sz w:val="22"/>
          <w:szCs w:val="22"/>
        </w:rPr>
        <w:tab/>
      </w:r>
      <w:r w:rsidR="00432C9E">
        <w:rPr>
          <w:rFonts w:ascii="Fira Sans Condensed" w:hAnsi="Fira Sans Condensed" w:cstheme="minorHAnsi"/>
          <w:sz w:val="22"/>
          <w:szCs w:val="22"/>
        </w:rPr>
        <w:tab/>
      </w:r>
      <w:r w:rsidR="00432C9E">
        <w:rPr>
          <w:rFonts w:ascii="Fira Sans Condensed" w:hAnsi="Fira Sans Condensed" w:cstheme="minorHAnsi"/>
          <w:sz w:val="22"/>
          <w:szCs w:val="22"/>
        </w:rPr>
        <w:tab/>
        <w:t>Jahrgang:</w:t>
      </w:r>
    </w:p>
    <w:p w14:paraId="03534F97" w14:textId="77777777" w:rsidR="00697E15" w:rsidRPr="005E56C5" w:rsidRDefault="00697E15" w:rsidP="00E02458">
      <w:pPr>
        <w:rPr>
          <w:rFonts w:ascii="Fira Sans Condensed" w:hAnsi="Fira Sans Condensed" w:cstheme="minorHAnsi"/>
          <w:sz w:val="22"/>
          <w:szCs w:val="22"/>
        </w:rPr>
      </w:pPr>
    </w:p>
    <w:p w14:paraId="2E21060F" w14:textId="77777777" w:rsidR="00E02458" w:rsidRPr="005E56C5" w:rsidRDefault="00CA3B85" w:rsidP="00E02458">
      <w:pPr>
        <w:rPr>
          <w:rFonts w:ascii="Fira Sans Condensed" w:hAnsi="Fira Sans Condensed" w:cstheme="minorHAnsi"/>
          <w:sz w:val="22"/>
          <w:szCs w:val="22"/>
        </w:rPr>
      </w:pPr>
      <w:sdt>
        <w:sdtPr>
          <w:rPr>
            <w:rFonts w:ascii="Fira Sans Condensed" w:hAnsi="Fira Sans Condensed" w:cstheme="minorHAnsi"/>
            <w:sz w:val="22"/>
            <w:szCs w:val="22"/>
          </w:rPr>
          <w:id w:val="932017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7E15" w:rsidRPr="005E56C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E02458" w:rsidRPr="005E56C5">
        <w:rPr>
          <w:rFonts w:ascii="Fira Sans Condensed" w:hAnsi="Fira Sans Condensed" w:cstheme="minorHAnsi"/>
          <w:sz w:val="22"/>
          <w:szCs w:val="22"/>
        </w:rPr>
        <w:t xml:space="preserve"> Public Manag</w:t>
      </w:r>
      <w:r w:rsidR="005D1042" w:rsidRPr="005E56C5">
        <w:rPr>
          <w:rFonts w:ascii="Fira Sans Condensed" w:hAnsi="Fira Sans Condensed" w:cstheme="minorHAnsi"/>
          <w:sz w:val="22"/>
          <w:szCs w:val="22"/>
        </w:rPr>
        <w:t>e</w:t>
      </w:r>
      <w:r w:rsidR="00E02458" w:rsidRPr="005E56C5">
        <w:rPr>
          <w:rFonts w:ascii="Fira Sans Condensed" w:hAnsi="Fira Sans Condensed" w:cstheme="minorHAnsi"/>
          <w:sz w:val="22"/>
          <w:szCs w:val="22"/>
        </w:rPr>
        <w:t>ment</w:t>
      </w:r>
      <w:r w:rsidR="00697E15" w:rsidRPr="005E56C5">
        <w:rPr>
          <w:rFonts w:ascii="Fira Sans Condensed" w:hAnsi="Fira Sans Condensed" w:cstheme="minorHAnsi"/>
          <w:sz w:val="22"/>
          <w:szCs w:val="22"/>
        </w:rPr>
        <w:tab/>
      </w:r>
      <w:r w:rsidR="00697E15" w:rsidRPr="005E56C5">
        <w:rPr>
          <w:rFonts w:ascii="Fira Sans Condensed" w:hAnsi="Fira Sans Condensed" w:cstheme="minorHAnsi"/>
          <w:sz w:val="22"/>
          <w:szCs w:val="22"/>
        </w:rPr>
        <w:tab/>
      </w:r>
      <w:sdt>
        <w:sdtPr>
          <w:rPr>
            <w:rFonts w:ascii="Fira Sans Condensed" w:hAnsi="Fira Sans Condensed" w:cstheme="minorHAnsi"/>
            <w:sz w:val="22"/>
            <w:szCs w:val="22"/>
          </w:rPr>
          <w:id w:val="28763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2458" w:rsidRPr="005E56C5">
            <w:rPr>
              <w:rFonts w:ascii="Fira Sans Condensed" w:eastAsia="MS Gothic" w:hAnsi="Fira Sans Condensed" w:cs="Segoe UI Symbol"/>
              <w:sz w:val="22"/>
              <w:szCs w:val="22"/>
            </w:rPr>
            <w:t>☐</w:t>
          </w:r>
        </w:sdtContent>
      </w:sdt>
      <w:r w:rsidR="00E02458" w:rsidRPr="005E56C5">
        <w:rPr>
          <w:rFonts w:ascii="Fira Sans Condensed" w:hAnsi="Fira Sans Condensed" w:cstheme="minorHAnsi"/>
          <w:sz w:val="22"/>
          <w:szCs w:val="22"/>
        </w:rPr>
        <w:t xml:space="preserve"> Allg. Finanzverwaltung</w:t>
      </w:r>
      <w:r w:rsidR="009868D2">
        <w:rPr>
          <w:rFonts w:ascii="Fira Sans Condensed" w:hAnsi="Fira Sans Condensed" w:cstheme="minorHAnsi"/>
          <w:sz w:val="22"/>
          <w:szCs w:val="22"/>
        </w:rPr>
        <w:t xml:space="preserve"> </w:t>
      </w:r>
      <w:r w:rsidR="009868D2">
        <w:rPr>
          <w:rFonts w:ascii="Fira Sans Condensed" w:hAnsi="Fira Sans Condensed" w:cstheme="minorHAnsi"/>
          <w:sz w:val="22"/>
          <w:szCs w:val="22"/>
        </w:rPr>
        <w:tab/>
      </w:r>
      <w:sdt>
        <w:sdtPr>
          <w:rPr>
            <w:rFonts w:ascii="Fira Sans Condensed" w:hAnsi="Fira Sans Condensed" w:cstheme="minorHAnsi"/>
            <w:sz w:val="22"/>
            <w:szCs w:val="22"/>
          </w:rPr>
          <w:id w:val="-1791732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8D2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9868D2" w:rsidRPr="005E56C5">
        <w:rPr>
          <w:rFonts w:ascii="Fira Sans Condensed" w:hAnsi="Fira Sans Condensed" w:cstheme="minorHAnsi"/>
          <w:sz w:val="22"/>
          <w:szCs w:val="22"/>
        </w:rPr>
        <w:t xml:space="preserve"> </w:t>
      </w:r>
      <w:r w:rsidR="009868D2">
        <w:rPr>
          <w:rFonts w:ascii="Fira Sans Condensed" w:hAnsi="Fira Sans Condensed" w:cstheme="minorHAnsi"/>
          <w:sz w:val="22"/>
          <w:szCs w:val="22"/>
        </w:rPr>
        <w:t>DVM</w:t>
      </w:r>
      <w:r w:rsidR="009868D2" w:rsidRPr="005E56C5">
        <w:rPr>
          <w:rFonts w:ascii="Fira Sans Condensed" w:hAnsi="Fira Sans Condensed" w:cstheme="minorHAnsi"/>
          <w:sz w:val="22"/>
          <w:szCs w:val="22"/>
        </w:rPr>
        <w:tab/>
      </w:r>
      <w:r w:rsidR="009868D2" w:rsidRPr="005E56C5">
        <w:rPr>
          <w:rFonts w:ascii="Fira Sans Condensed" w:hAnsi="Fira Sans Condensed" w:cstheme="minorHAnsi"/>
          <w:sz w:val="22"/>
          <w:szCs w:val="22"/>
        </w:rPr>
        <w:tab/>
      </w:r>
      <w:r w:rsidR="009868D2" w:rsidRPr="005E56C5">
        <w:rPr>
          <w:rFonts w:ascii="Fira Sans Condensed" w:hAnsi="Fira Sans Condensed" w:cstheme="minorHAnsi"/>
          <w:sz w:val="22"/>
          <w:szCs w:val="22"/>
        </w:rPr>
        <w:tab/>
      </w:r>
    </w:p>
    <w:p w14:paraId="43F23BC0" w14:textId="77777777" w:rsidR="00697E15" w:rsidRPr="005E56C5" w:rsidRDefault="00CA3B85" w:rsidP="00697E15">
      <w:pPr>
        <w:rPr>
          <w:rFonts w:ascii="Fira Sans Condensed" w:hAnsi="Fira Sans Condensed" w:cstheme="minorHAnsi"/>
          <w:sz w:val="22"/>
          <w:szCs w:val="22"/>
        </w:rPr>
      </w:pPr>
      <w:sdt>
        <w:sdtPr>
          <w:rPr>
            <w:rFonts w:ascii="Fira Sans Condensed" w:hAnsi="Fira Sans Condensed" w:cstheme="minorHAnsi"/>
            <w:sz w:val="22"/>
            <w:szCs w:val="22"/>
          </w:rPr>
          <w:id w:val="-449704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8D2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E02458" w:rsidRPr="005E56C5">
        <w:rPr>
          <w:rFonts w:ascii="Fira Sans Condensed" w:hAnsi="Fira Sans Condensed" w:cstheme="minorHAnsi"/>
          <w:sz w:val="22"/>
          <w:szCs w:val="22"/>
        </w:rPr>
        <w:t xml:space="preserve"> MEPA</w:t>
      </w:r>
      <w:r w:rsidR="00697E15" w:rsidRPr="005E56C5">
        <w:rPr>
          <w:rFonts w:ascii="Fira Sans Condensed" w:hAnsi="Fira Sans Condensed" w:cstheme="minorHAnsi"/>
          <w:sz w:val="22"/>
          <w:szCs w:val="22"/>
        </w:rPr>
        <w:tab/>
      </w:r>
      <w:r w:rsidR="00697E15" w:rsidRPr="005E56C5">
        <w:rPr>
          <w:rFonts w:ascii="Fira Sans Condensed" w:hAnsi="Fira Sans Condensed" w:cstheme="minorHAnsi"/>
          <w:sz w:val="22"/>
          <w:szCs w:val="22"/>
        </w:rPr>
        <w:tab/>
      </w:r>
      <w:r w:rsidR="00697E15" w:rsidRPr="005E56C5">
        <w:rPr>
          <w:rFonts w:ascii="Fira Sans Condensed" w:hAnsi="Fira Sans Condensed" w:cstheme="minorHAnsi"/>
          <w:sz w:val="22"/>
          <w:szCs w:val="22"/>
        </w:rPr>
        <w:tab/>
      </w:r>
      <w:sdt>
        <w:sdtPr>
          <w:rPr>
            <w:rFonts w:ascii="Fira Sans Condensed" w:hAnsi="Fira Sans Condensed" w:cstheme="minorHAnsi"/>
            <w:sz w:val="22"/>
            <w:szCs w:val="22"/>
          </w:rPr>
          <w:id w:val="975963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7E15" w:rsidRPr="005E56C5">
            <w:rPr>
              <w:rFonts w:ascii="Fira Sans Condensed" w:eastAsia="MS Gothic" w:hAnsi="Fira Sans Condensed" w:cstheme="minorHAnsi"/>
              <w:sz w:val="22"/>
              <w:szCs w:val="22"/>
            </w:rPr>
            <w:t>☐</w:t>
          </w:r>
        </w:sdtContent>
      </w:sdt>
      <w:r w:rsidR="00697E15" w:rsidRPr="005E56C5">
        <w:rPr>
          <w:rFonts w:ascii="Fira Sans Condensed" w:hAnsi="Fira Sans Condensed" w:cstheme="minorHAnsi"/>
          <w:sz w:val="22"/>
          <w:szCs w:val="22"/>
        </w:rPr>
        <w:t xml:space="preserve"> Sonstiges:</w:t>
      </w:r>
      <w:r w:rsidR="009868D2">
        <w:rPr>
          <w:rFonts w:ascii="Fira Sans Condensed" w:hAnsi="Fira Sans Condensed" w:cstheme="minorHAnsi"/>
          <w:sz w:val="22"/>
          <w:szCs w:val="22"/>
        </w:rPr>
        <w:t>__________________</w:t>
      </w:r>
    </w:p>
    <w:p w14:paraId="3EEB1E79" w14:textId="77777777" w:rsidR="00E02458" w:rsidRPr="004708A4" w:rsidRDefault="00E02458" w:rsidP="00E02458">
      <w:pPr>
        <w:rPr>
          <w:rFonts w:asciiTheme="minorHAnsi" w:hAnsiTheme="minorHAnsi" w:cstheme="minorHAnsi"/>
          <w:sz w:val="22"/>
          <w:szCs w:val="22"/>
        </w:rPr>
      </w:pPr>
    </w:p>
    <w:p w14:paraId="5CFCED1C" w14:textId="77777777" w:rsidR="00A3053D" w:rsidRPr="004708A4" w:rsidRDefault="00A3053D" w:rsidP="0058047C">
      <w:pPr>
        <w:pStyle w:val="Betreff"/>
      </w:pPr>
    </w:p>
    <w:p w14:paraId="6E212D40" w14:textId="77777777" w:rsidR="00473F66" w:rsidRPr="004708A4" w:rsidRDefault="00473F66" w:rsidP="00035B31">
      <w:pPr>
        <w:pStyle w:val="Titel"/>
        <w:rPr>
          <w:rFonts w:asciiTheme="minorHAnsi" w:hAnsiTheme="minorHAnsi" w:cstheme="minorHAnsi"/>
          <w:szCs w:val="22"/>
        </w:rPr>
      </w:pPr>
    </w:p>
    <w:p w14:paraId="09D1E78A" w14:textId="77777777" w:rsidR="00473F66" w:rsidRPr="004708A4" w:rsidRDefault="00473F66" w:rsidP="00035B31">
      <w:pPr>
        <w:pStyle w:val="Titel"/>
        <w:rPr>
          <w:rFonts w:asciiTheme="minorHAnsi" w:hAnsiTheme="minorHAnsi" w:cstheme="minorHAnsi"/>
          <w:szCs w:val="22"/>
        </w:rPr>
      </w:pPr>
    </w:p>
    <w:p w14:paraId="54AC5334" w14:textId="77777777" w:rsidR="004708A4" w:rsidRDefault="004708A4">
      <w:pPr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7200C2F6" w14:textId="77777777" w:rsidR="008F0744" w:rsidRPr="005E56C5" w:rsidRDefault="000A20F9" w:rsidP="00035B31">
      <w:pPr>
        <w:rPr>
          <w:rFonts w:ascii="Fira Sans Condensed" w:hAnsi="Fira Sans Condensed" w:cstheme="minorHAnsi"/>
          <w:sz w:val="22"/>
          <w:szCs w:val="22"/>
        </w:rPr>
      </w:pPr>
      <w:r>
        <w:rPr>
          <w:rFonts w:ascii="Fira Sans Condensed" w:hAnsi="Fira Sans Condensed" w:cstheme="minorHAnsi"/>
          <w:sz w:val="22"/>
          <w:szCs w:val="22"/>
        </w:rPr>
        <w:lastRenderedPageBreak/>
        <w:t>H</w:t>
      </w:r>
      <w:r w:rsidR="00D14C59" w:rsidRPr="005E56C5">
        <w:rPr>
          <w:rFonts w:ascii="Fira Sans Condensed" w:hAnsi="Fira Sans Condensed" w:cstheme="minorHAnsi"/>
          <w:sz w:val="22"/>
          <w:szCs w:val="22"/>
        </w:rPr>
        <w:t>iermit bewerbe ich mich um eine Förderung meines Auslandsaufenthaltes</w:t>
      </w:r>
      <w:r w:rsidR="00D575D8" w:rsidRPr="005E56C5">
        <w:rPr>
          <w:rFonts w:ascii="Fira Sans Condensed" w:hAnsi="Fira Sans Condensed" w:cstheme="minorHAnsi"/>
          <w:sz w:val="22"/>
          <w:szCs w:val="22"/>
        </w:rPr>
        <w:t xml:space="preserve"> in EUROPA</w:t>
      </w:r>
      <w:r w:rsidR="00D14C59" w:rsidRPr="005E56C5">
        <w:rPr>
          <w:rFonts w:ascii="Fira Sans Condensed" w:hAnsi="Fira Sans Condensed" w:cstheme="minorHAnsi"/>
          <w:sz w:val="22"/>
          <w:szCs w:val="22"/>
        </w:rPr>
        <w:t xml:space="preserve"> im </w:t>
      </w:r>
    </w:p>
    <w:p w14:paraId="224445BD" w14:textId="77777777" w:rsidR="00D14C59" w:rsidRPr="005E56C5" w:rsidRDefault="00D14C59" w:rsidP="00035B31">
      <w:pPr>
        <w:rPr>
          <w:rFonts w:ascii="Fira Sans Condensed" w:hAnsi="Fira Sans Condensed" w:cstheme="minorHAnsi"/>
          <w:sz w:val="22"/>
          <w:szCs w:val="22"/>
        </w:rPr>
      </w:pPr>
      <w:r w:rsidRPr="005E56C5">
        <w:rPr>
          <w:rFonts w:ascii="Fira Sans Condensed" w:hAnsi="Fira Sans Condensed" w:cstheme="minorHAnsi"/>
          <w:sz w:val="22"/>
          <w:szCs w:val="22"/>
        </w:rPr>
        <w:t>Ra</w:t>
      </w:r>
      <w:r w:rsidR="008F0744" w:rsidRPr="005E56C5">
        <w:rPr>
          <w:rFonts w:ascii="Fira Sans Condensed" w:hAnsi="Fira Sans Condensed" w:cstheme="minorHAnsi"/>
          <w:sz w:val="22"/>
          <w:szCs w:val="22"/>
        </w:rPr>
        <w:t>h</w:t>
      </w:r>
      <w:r w:rsidRPr="005E56C5">
        <w:rPr>
          <w:rFonts w:ascii="Fira Sans Condensed" w:hAnsi="Fira Sans Condensed" w:cstheme="minorHAnsi"/>
          <w:sz w:val="22"/>
          <w:szCs w:val="22"/>
        </w:rPr>
        <w:t>men des ERASMUS</w:t>
      </w:r>
      <w:r w:rsidR="008F0744" w:rsidRPr="005E56C5">
        <w:rPr>
          <w:rFonts w:ascii="Fira Sans Condensed" w:hAnsi="Fira Sans Condensed" w:cstheme="minorHAnsi"/>
          <w:sz w:val="22"/>
          <w:szCs w:val="22"/>
        </w:rPr>
        <w:t>+</w:t>
      </w:r>
      <w:r w:rsidRPr="005E56C5">
        <w:rPr>
          <w:rFonts w:ascii="Fira Sans Condensed" w:hAnsi="Fira Sans Condensed" w:cstheme="minorHAnsi"/>
          <w:sz w:val="22"/>
          <w:szCs w:val="22"/>
        </w:rPr>
        <w:t xml:space="preserve">-Programms. </w:t>
      </w:r>
    </w:p>
    <w:p w14:paraId="30342C91" w14:textId="77777777" w:rsidR="00FA5E62" w:rsidRPr="005E56C5" w:rsidRDefault="00FA5E62" w:rsidP="00035B31">
      <w:pPr>
        <w:rPr>
          <w:rFonts w:ascii="Fira Sans Condensed" w:hAnsi="Fira Sans Condensed" w:cstheme="minorHAnsi"/>
          <w:sz w:val="22"/>
          <w:szCs w:val="22"/>
        </w:rPr>
      </w:pPr>
    </w:p>
    <w:p w14:paraId="5C9E8666" w14:textId="77777777" w:rsidR="00D14C59" w:rsidRPr="005E56C5" w:rsidRDefault="00D14C59" w:rsidP="00035B31">
      <w:pPr>
        <w:rPr>
          <w:rFonts w:ascii="Fira Sans Condensed" w:hAnsi="Fira Sans Condensed" w:cstheme="minorHAnsi"/>
          <w:sz w:val="22"/>
          <w:szCs w:val="22"/>
        </w:rPr>
      </w:pPr>
    </w:p>
    <w:tbl>
      <w:tblPr>
        <w:tblW w:w="4873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3"/>
        <w:gridCol w:w="7497"/>
      </w:tblGrid>
      <w:tr w:rsidR="00D14C59" w:rsidRPr="005E56C5" w14:paraId="15BAE2CF" w14:textId="77777777">
        <w:tc>
          <w:tcPr>
            <w:tcW w:w="755" w:type="pc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bottom"/>
          </w:tcPr>
          <w:p w14:paraId="4896DB15" w14:textId="77777777" w:rsidR="00D14C59" w:rsidRPr="005E56C5" w:rsidRDefault="00D14C59" w:rsidP="00035B31">
            <w:pPr>
              <w:rPr>
                <w:rFonts w:ascii="Fira Sans Condensed" w:hAnsi="Fira Sans Condensed" w:cstheme="minorHAnsi"/>
                <w:sz w:val="22"/>
                <w:szCs w:val="22"/>
              </w:rPr>
            </w:pPr>
            <w:r w:rsidRPr="005E56C5">
              <w:rPr>
                <w:rFonts w:ascii="Fira Sans Condensed" w:hAnsi="Fira Sans Condensed" w:cstheme="minorHAnsi"/>
                <w:sz w:val="22"/>
                <w:szCs w:val="22"/>
              </w:rPr>
              <w:t>Praxisstelle:</w:t>
            </w:r>
          </w:p>
        </w:tc>
        <w:tc>
          <w:tcPr>
            <w:tcW w:w="4245" w:type="pc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5E5FA146" w14:textId="77777777" w:rsidR="00D14C59" w:rsidRPr="005E56C5" w:rsidRDefault="00DB430A" w:rsidP="00035B31">
            <w:pPr>
              <w:rPr>
                <w:rFonts w:ascii="Fira Sans Condensed" w:hAnsi="Fira Sans Condensed" w:cstheme="minorHAnsi"/>
                <w:sz w:val="22"/>
                <w:szCs w:val="22"/>
              </w:rPr>
            </w:pPr>
            <w:r w:rsidRPr="005E56C5">
              <w:rPr>
                <w:rFonts w:ascii="Fira Sans Condensed" w:hAnsi="Fira Sans Condensed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14C59" w:rsidRPr="005E56C5">
              <w:rPr>
                <w:rFonts w:ascii="Fira Sans Condensed" w:hAnsi="Fira Sans Condensed" w:cstheme="minorHAnsi"/>
                <w:sz w:val="22"/>
                <w:szCs w:val="22"/>
              </w:rPr>
              <w:instrText xml:space="preserve"> FORMTEXT </w:instrText>
            </w:r>
            <w:r w:rsidRPr="005E56C5">
              <w:rPr>
                <w:rFonts w:ascii="Fira Sans Condensed" w:hAnsi="Fira Sans Condensed" w:cstheme="minorHAnsi"/>
                <w:sz w:val="22"/>
                <w:szCs w:val="22"/>
              </w:rPr>
            </w:r>
            <w:r w:rsidRPr="005E56C5">
              <w:rPr>
                <w:rFonts w:ascii="Fira Sans Condensed" w:hAnsi="Fira Sans Condensed" w:cstheme="minorHAnsi"/>
                <w:sz w:val="22"/>
                <w:szCs w:val="22"/>
              </w:rPr>
              <w:fldChar w:fldCharType="separate"/>
            </w:r>
            <w:r w:rsidR="007E2DE3" w:rsidRPr="005E56C5">
              <w:rPr>
                <w:rFonts w:ascii="Fira Sans Condensed" w:hAnsi="Fira Sans Condensed" w:cstheme="minorHAnsi"/>
                <w:sz w:val="22"/>
                <w:szCs w:val="22"/>
              </w:rPr>
              <w:t> </w:t>
            </w:r>
            <w:r w:rsidR="007E2DE3" w:rsidRPr="005E56C5">
              <w:rPr>
                <w:rFonts w:ascii="Fira Sans Condensed" w:hAnsi="Fira Sans Condensed" w:cstheme="minorHAnsi"/>
                <w:sz w:val="22"/>
                <w:szCs w:val="22"/>
              </w:rPr>
              <w:t> </w:t>
            </w:r>
            <w:r w:rsidR="007E2DE3" w:rsidRPr="005E56C5">
              <w:rPr>
                <w:rFonts w:ascii="Fira Sans Condensed" w:hAnsi="Fira Sans Condensed" w:cstheme="minorHAnsi"/>
                <w:sz w:val="22"/>
                <w:szCs w:val="22"/>
              </w:rPr>
              <w:t> </w:t>
            </w:r>
            <w:r w:rsidR="007E2DE3" w:rsidRPr="005E56C5">
              <w:rPr>
                <w:rFonts w:ascii="Fira Sans Condensed" w:hAnsi="Fira Sans Condensed" w:cstheme="minorHAnsi"/>
                <w:sz w:val="22"/>
                <w:szCs w:val="22"/>
              </w:rPr>
              <w:t> </w:t>
            </w:r>
            <w:r w:rsidR="007E2DE3" w:rsidRPr="005E56C5">
              <w:rPr>
                <w:rFonts w:ascii="Fira Sans Condensed" w:hAnsi="Fira Sans Condensed" w:cstheme="minorHAnsi"/>
                <w:sz w:val="22"/>
                <w:szCs w:val="22"/>
              </w:rPr>
              <w:t> </w:t>
            </w:r>
            <w:r w:rsidRPr="005E56C5">
              <w:rPr>
                <w:rFonts w:ascii="Fira Sans Condensed" w:hAnsi="Fira Sans Condensed" w:cstheme="minorHAnsi"/>
                <w:sz w:val="22"/>
                <w:szCs w:val="22"/>
              </w:rPr>
              <w:fldChar w:fldCharType="end"/>
            </w:r>
          </w:p>
        </w:tc>
      </w:tr>
    </w:tbl>
    <w:p w14:paraId="3D9BD3A6" w14:textId="77777777" w:rsidR="00D14C59" w:rsidRPr="005E56C5" w:rsidRDefault="00D14C59" w:rsidP="00035B31">
      <w:pPr>
        <w:rPr>
          <w:rFonts w:ascii="Fira Sans Condensed" w:hAnsi="Fira Sans Condensed" w:cstheme="minorHAnsi"/>
          <w:sz w:val="22"/>
          <w:szCs w:val="22"/>
        </w:rPr>
      </w:pPr>
      <w:r w:rsidRPr="005E56C5">
        <w:rPr>
          <w:rFonts w:ascii="Fira Sans Condensed" w:hAnsi="Fira Sans Condensed" w:cstheme="minorHAnsi"/>
          <w:sz w:val="22"/>
          <w:szCs w:val="22"/>
        </w:rPr>
        <w:t>(Name, Ort, Anschrift, Telefon, E-Mail, Ansprechpartner)</w:t>
      </w:r>
    </w:p>
    <w:p w14:paraId="1E1366D7" w14:textId="77777777" w:rsidR="00D14C59" w:rsidRPr="005E56C5" w:rsidRDefault="00D14C59" w:rsidP="00035B31">
      <w:pPr>
        <w:rPr>
          <w:rFonts w:ascii="Fira Sans Condensed" w:hAnsi="Fira Sans Condensed" w:cstheme="minorHAnsi"/>
          <w:sz w:val="22"/>
          <w:szCs w:val="22"/>
        </w:rPr>
      </w:pPr>
    </w:p>
    <w:p w14:paraId="695D1048" w14:textId="77777777" w:rsidR="00A811EA" w:rsidRPr="005E56C5" w:rsidRDefault="00A811EA" w:rsidP="00035B31">
      <w:pPr>
        <w:rPr>
          <w:rFonts w:ascii="Fira Sans Condensed" w:hAnsi="Fira Sans Condensed" w:cstheme="minorHAnsi"/>
          <w:sz w:val="22"/>
          <w:szCs w:val="22"/>
        </w:rPr>
      </w:pPr>
    </w:p>
    <w:p w14:paraId="3246939E" w14:textId="77777777" w:rsidR="000A4354" w:rsidRPr="005E56C5" w:rsidRDefault="000A4354" w:rsidP="00035B31">
      <w:pPr>
        <w:rPr>
          <w:rFonts w:ascii="Fira Sans Condensed" w:hAnsi="Fira Sans Condensed" w:cstheme="minorHAnsi"/>
          <w:sz w:val="22"/>
          <w:szCs w:val="22"/>
        </w:rPr>
      </w:pPr>
    </w:p>
    <w:tbl>
      <w:tblPr>
        <w:tblW w:w="5515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6"/>
        <w:gridCol w:w="7517"/>
      </w:tblGrid>
      <w:tr w:rsidR="00D14C59" w:rsidRPr="005E56C5" w14:paraId="5B25ED26" w14:textId="77777777" w:rsidTr="00524206">
        <w:tc>
          <w:tcPr>
            <w:tcW w:w="1239" w:type="pc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bottom"/>
          </w:tcPr>
          <w:p w14:paraId="5899D8BB" w14:textId="77777777" w:rsidR="00D14C59" w:rsidRPr="005E56C5" w:rsidRDefault="00D14C59" w:rsidP="00035B31">
            <w:pPr>
              <w:rPr>
                <w:rFonts w:ascii="Fira Sans Condensed" w:hAnsi="Fira Sans Condensed" w:cstheme="minorHAnsi"/>
                <w:sz w:val="22"/>
                <w:szCs w:val="22"/>
              </w:rPr>
            </w:pPr>
            <w:r w:rsidRPr="005E56C5">
              <w:rPr>
                <w:rFonts w:ascii="Fira Sans Condensed" w:hAnsi="Fira Sans Condensed" w:cstheme="minorHAnsi"/>
                <w:sz w:val="22"/>
                <w:szCs w:val="22"/>
              </w:rPr>
              <w:t>Zeitraum:</w:t>
            </w:r>
          </w:p>
        </w:tc>
        <w:tc>
          <w:tcPr>
            <w:tcW w:w="3761" w:type="pc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211C70F3" w14:textId="77777777" w:rsidR="00D14C59" w:rsidRPr="005E56C5" w:rsidRDefault="00DB430A" w:rsidP="00035B31">
            <w:pPr>
              <w:rPr>
                <w:rFonts w:ascii="Fira Sans Condensed" w:hAnsi="Fira Sans Condensed" w:cstheme="minorHAnsi"/>
                <w:sz w:val="22"/>
                <w:szCs w:val="22"/>
              </w:rPr>
            </w:pPr>
            <w:r w:rsidRPr="005E56C5">
              <w:rPr>
                <w:rFonts w:ascii="Fira Sans Condensed" w:hAnsi="Fira Sans Condensed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14C59" w:rsidRPr="005E56C5">
              <w:rPr>
                <w:rFonts w:ascii="Fira Sans Condensed" w:hAnsi="Fira Sans Condensed" w:cstheme="minorHAnsi"/>
                <w:sz w:val="22"/>
                <w:szCs w:val="22"/>
              </w:rPr>
              <w:instrText xml:space="preserve"> FORMTEXT </w:instrText>
            </w:r>
            <w:r w:rsidRPr="005E56C5">
              <w:rPr>
                <w:rFonts w:ascii="Fira Sans Condensed" w:hAnsi="Fira Sans Condensed" w:cstheme="minorHAnsi"/>
                <w:sz w:val="22"/>
                <w:szCs w:val="22"/>
              </w:rPr>
            </w:r>
            <w:r w:rsidRPr="005E56C5">
              <w:rPr>
                <w:rFonts w:ascii="Fira Sans Condensed" w:hAnsi="Fira Sans Condensed" w:cstheme="minorHAnsi"/>
                <w:sz w:val="22"/>
                <w:szCs w:val="22"/>
              </w:rPr>
              <w:fldChar w:fldCharType="separate"/>
            </w:r>
            <w:r w:rsidR="00D14C59" w:rsidRPr="005E56C5">
              <w:rPr>
                <w:rFonts w:ascii="Fira Sans Condensed" w:hAnsi="Fira Sans Condensed" w:cstheme="minorHAnsi"/>
                <w:noProof/>
                <w:sz w:val="22"/>
                <w:szCs w:val="22"/>
              </w:rPr>
              <w:t> </w:t>
            </w:r>
            <w:r w:rsidR="00D14C59" w:rsidRPr="005E56C5">
              <w:rPr>
                <w:rFonts w:ascii="Fira Sans Condensed" w:hAnsi="Fira Sans Condensed" w:cstheme="minorHAnsi"/>
                <w:noProof/>
                <w:sz w:val="22"/>
                <w:szCs w:val="22"/>
              </w:rPr>
              <w:t> </w:t>
            </w:r>
            <w:r w:rsidR="00D14C59" w:rsidRPr="005E56C5">
              <w:rPr>
                <w:rFonts w:ascii="Fira Sans Condensed" w:hAnsi="Fira Sans Condensed" w:cstheme="minorHAnsi"/>
                <w:noProof/>
                <w:sz w:val="22"/>
                <w:szCs w:val="22"/>
              </w:rPr>
              <w:t> </w:t>
            </w:r>
            <w:r w:rsidR="00D14C59" w:rsidRPr="005E56C5">
              <w:rPr>
                <w:rFonts w:ascii="Fira Sans Condensed" w:hAnsi="Fira Sans Condensed" w:cstheme="minorHAnsi"/>
                <w:noProof/>
                <w:sz w:val="22"/>
                <w:szCs w:val="22"/>
              </w:rPr>
              <w:t> </w:t>
            </w:r>
            <w:r w:rsidR="00D14C59" w:rsidRPr="005E56C5">
              <w:rPr>
                <w:rFonts w:ascii="Fira Sans Condensed" w:hAnsi="Fira Sans Condensed" w:cstheme="minorHAnsi"/>
                <w:noProof/>
                <w:sz w:val="22"/>
                <w:szCs w:val="22"/>
              </w:rPr>
              <w:t> </w:t>
            </w:r>
            <w:r w:rsidRPr="005E56C5">
              <w:rPr>
                <w:rFonts w:ascii="Fira Sans Condensed" w:hAnsi="Fira Sans Condensed" w:cstheme="minorHAnsi"/>
                <w:sz w:val="22"/>
                <w:szCs w:val="22"/>
              </w:rPr>
              <w:fldChar w:fldCharType="end"/>
            </w:r>
          </w:p>
        </w:tc>
      </w:tr>
    </w:tbl>
    <w:p w14:paraId="5907A099" w14:textId="77777777" w:rsidR="00D14C59" w:rsidRPr="005E56C5" w:rsidRDefault="00D14C59" w:rsidP="00035B31">
      <w:pPr>
        <w:rPr>
          <w:rFonts w:ascii="Fira Sans Condensed" w:hAnsi="Fira Sans Condensed" w:cstheme="minorHAnsi"/>
          <w:sz w:val="22"/>
          <w:szCs w:val="22"/>
        </w:rPr>
      </w:pPr>
      <w:r w:rsidRPr="005E56C5">
        <w:rPr>
          <w:rFonts w:ascii="Fira Sans Condensed" w:hAnsi="Fira Sans Condensed" w:cstheme="minorHAnsi"/>
          <w:sz w:val="22"/>
          <w:szCs w:val="22"/>
        </w:rPr>
        <w:t>(</w:t>
      </w:r>
      <w:r w:rsidR="001A6034" w:rsidRPr="005E56C5">
        <w:rPr>
          <w:rFonts w:ascii="Fira Sans Condensed" w:hAnsi="Fira Sans Condensed" w:cstheme="minorHAnsi"/>
          <w:sz w:val="22"/>
          <w:szCs w:val="22"/>
        </w:rPr>
        <w:t>mind. 2 Mon.</w:t>
      </w:r>
      <w:r w:rsidR="00227BF7" w:rsidRPr="005E56C5">
        <w:rPr>
          <w:rFonts w:ascii="Fira Sans Condensed" w:hAnsi="Fira Sans Condensed" w:cstheme="minorHAnsi"/>
          <w:sz w:val="22"/>
          <w:szCs w:val="22"/>
        </w:rPr>
        <w:t xml:space="preserve"> Im Ausland oder</w:t>
      </w:r>
      <w:r w:rsidR="00B555A9" w:rsidRPr="005E56C5">
        <w:rPr>
          <w:rFonts w:ascii="Fira Sans Condensed" w:hAnsi="Fira Sans Condensed" w:cstheme="minorHAnsi"/>
          <w:sz w:val="22"/>
          <w:szCs w:val="22"/>
        </w:rPr>
        <w:t xml:space="preserve"> Blended Mobility</w:t>
      </w:r>
      <w:r w:rsidR="00227BF7" w:rsidRPr="005E56C5">
        <w:rPr>
          <w:rFonts w:ascii="Fira Sans Condensed" w:hAnsi="Fira Sans Condensed" w:cstheme="minorHAnsi"/>
          <w:sz w:val="22"/>
          <w:szCs w:val="22"/>
        </w:rPr>
        <w:t>:</w:t>
      </w:r>
      <w:r w:rsidR="00B555A9" w:rsidRPr="005E56C5">
        <w:rPr>
          <w:rFonts w:ascii="Fira Sans Condensed" w:hAnsi="Fira Sans Condensed" w:cstheme="minorHAnsi"/>
          <w:sz w:val="22"/>
          <w:szCs w:val="22"/>
        </w:rPr>
        <w:t xml:space="preserve"> bis 4 Wochen im Ausland plus </w:t>
      </w:r>
      <w:r w:rsidR="00227BF7" w:rsidRPr="005E56C5">
        <w:rPr>
          <w:rFonts w:ascii="Fira Sans Condensed" w:hAnsi="Fira Sans Condensed" w:cstheme="minorHAnsi"/>
          <w:sz w:val="22"/>
          <w:szCs w:val="22"/>
        </w:rPr>
        <w:t xml:space="preserve">mind. 2 Tage </w:t>
      </w:r>
      <w:r w:rsidR="00B555A9" w:rsidRPr="005E56C5">
        <w:rPr>
          <w:rFonts w:ascii="Fira Sans Condensed" w:hAnsi="Fira Sans Condensed" w:cstheme="minorHAnsi"/>
          <w:sz w:val="22"/>
          <w:szCs w:val="22"/>
        </w:rPr>
        <w:t>virtuelle Komponente</w:t>
      </w:r>
      <w:r w:rsidR="00227BF7" w:rsidRPr="005E56C5">
        <w:rPr>
          <w:rFonts w:ascii="Fira Sans Condensed" w:hAnsi="Fira Sans Condensed" w:cstheme="minorHAnsi"/>
          <w:sz w:val="22"/>
          <w:szCs w:val="22"/>
        </w:rPr>
        <w:t xml:space="preserve"> wie bspw. Online Teilnahme an Schulungen, Workshops, Vorarbeiten am PC</w:t>
      </w:r>
      <w:r w:rsidRPr="005E56C5">
        <w:rPr>
          <w:rFonts w:ascii="Fira Sans Condensed" w:hAnsi="Fira Sans Condensed" w:cstheme="minorHAnsi"/>
          <w:sz w:val="22"/>
          <w:szCs w:val="22"/>
        </w:rPr>
        <w:t>)</w:t>
      </w:r>
    </w:p>
    <w:p w14:paraId="14A8E69A" w14:textId="77777777" w:rsidR="00D14C59" w:rsidRPr="005E56C5" w:rsidRDefault="00D14C59" w:rsidP="00035B31">
      <w:pPr>
        <w:rPr>
          <w:rFonts w:ascii="Fira Sans Condensed" w:hAnsi="Fira Sans Condensed" w:cstheme="minorHAnsi"/>
          <w:sz w:val="22"/>
          <w:szCs w:val="22"/>
        </w:rPr>
      </w:pPr>
    </w:p>
    <w:p w14:paraId="2EA34D55" w14:textId="77777777" w:rsidR="00A811EA" w:rsidRPr="005E56C5" w:rsidRDefault="00A811EA" w:rsidP="00035B31">
      <w:pPr>
        <w:rPr>
          <w:rFonts w:ascii="Fira Sans Condensed" w:hAnsi="Fira Sans Condensed" w:cstheme="minorHAnsi"/>
          <w:sz w:val="22"/>
          <w:szCs w:val="22"/>
        </w:rPr>
      </w:pPr>
    </w:p>
    <w:p w14:paraId="49DA6FE0" w14:textId="77777777" w:rsidR="00FA4560" w:rsidRPr="005E56C5" w:rsidRDefault="00FA4560" w:rsidP="00035B31">
      <w:pPr>
        <w:rPr>
          <w:rFonts w:ascii="Fira Sans Condensed" w:hAnsi="Fira Sans Condensed" w:cstheme="minorHAnsi"/>
          <w:sz w:val="22"/>
          <w:szCs w:val="22"/>
        </w:rPr>
      </w:pPr>
    </w:p>
    <w:tbl>
      <w:tblPr>
        <w:tblW w:w="5515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6"/>
        <w:gridCol w:w="7517"/>
      </w:tblGrid>
      <w:tr w:rsidR="00FA4560" w:rsidRPr="005E56C5" w14:paraId="22B0A405" w14:textId="77777777" w:rsidTr="002B527A">
        <w:tc>
          <w:tcPr>
            <w:tcW w:w="1239" w:type="pc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bottom"/>
          </w:tcPr>
          <w:p w14:paraId="5C02AE7A" w14:textId="77777777" w:rsidR="00FA4560" w:rsidRPr="005E56C5" w:rsidRDefault="00FA4560" w:rsidP="002B527A">
            <w:pPr>
              <w:rPr>
                <w:rFonts w:ascii="Fira Sans Condensed" w:hAnsi="Fira Sans Condensed" w:cstheme="minorHAnsi"/>
                <w:sz w:val="22"/>
                <w:szCs w:val="22"/>
              </w:rPr>
            </w:pPr>
            <w:r w:rsidRPr="005E56C5">
              <w:rPr>
                <w:rFonts w:ascii="Fira Sans Condensed" w:hAnsi="Fira Sans Condensed" w:cstheme="minorHAnsi"/>
                <w:sz w:val="22"/>
                <w:szCs w:val="22"/>
              </w:rPr>
              <w:t xml:space="preserve">Vertiefungsbereich/ </w:t>
            </w:r>
            <w:r w:rsidRPr="005E56C5">
              <w:rPr>
                <w:rFonts w:ascii="Fira Sans Condensed" w:hAnsi="Fira Sans Condensed" w:cstheme="minorHAnsi"/>
                <w:sz w:val="22"/>
                <w:szCs w:val="22"/>
              </w:rPr>
              <w:br/>
              <w:t>Praxis-Modul:</w:t>
            </w:r>
          </w:p>
        </w:tc>
        <w:tc>
          <w:tcPr>
            <w:tcW w:w="3761" w:type="pc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6DEC70CF" w14:textId="77777777" w:rsidR="00FA4560" w:rsidRPr="005E56C5" w:rsidRDefault="00FA4560" w:rsidP="002B527A">
            <w:pPr>
              <w:rPr>
                <w:rFonts w:ascii="Fira Sans Condensed" w:hAnsi="Fira Sans Condensed" w:cstheme="minorHAnsi"/>
                <w:sz w:val="22"/>
                <w:szCs w:val="22"/>
              </w:rPr>
            </w:pPr>
            <w:r w:rsidRPr="005E56C5">
              <w:rPr>
                <w:rFonts w:ascii="Fira Sans Condensed" w:hAnsi="Fira Sans Condensed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56C5">
              <w:rPr>
                <w:rFonts w:ascii="Fira Sans Condensed" w:hAnsi="Fira Sans Condensed" w:cstheme="minorHAnsi"/>
                <w:sz w:val="22"/>
                <w:szCs w:val="22"/>
              </w:rPr>
              <w:instrText xml:space="preserve"> FORMTEXT </w:instrText>
            </w:r>
            <w:r w:rsidRPr="005E56C5">
              <w:rPr>
                <w:rFonts w:ascii="Fira Sans Condensed" w:hAnsi="Fira Sans Condensed" w:cstheme="minorHAnsi"/>
                <w:sz w:val="22"/>
                <w:szCs w:val="22"/>
              </w:rPr>
            </w:r>
            <w:r w:rsidRPr="005E56C5">
              <w:rPr>
                <w:rFonts w:ascii="Fira Sans Condensed" w:hAnsi="Fira Sans Condensed" w:cstheme="minorHAnsi"/>
                <w:sz w:val="22"/>
                <w:szCs w:val="22"/>
              </w:rPr>
              <w:fldChar w:fldCharType="separate"/>
            </w:r>
            <w:r w:rsidRPr="005E56C5">
              <w:rPr>
                <w:rFonts w:ascii="Fira Sans Condensed" w:hAnsi="Fira Sans Condensed" w:cstheme="minorHAnsi"/>
                <w:noProof/>
                <w:sz w:val="22"/>
                <w:szCs w:val="22"/>
              </w:rPr>
              <w:t> </w:t>
            </w:r>
            <w:r w:rsidRPr="005E56C5">
              <w:rPr>
                <w:rFonts w:ascii="Fira Sans Condensed" w:hAnsi="Fira Sans Condensed" w:cstheme="minorHAnsi"/>
                <w:noProof/>
                <w:sz w:val="22"/>
                <w:szCs w:val="22"/>
              </w:rPr>
              <w:t> </w:t>
            </w:r>
            <w:r w:rsidRPr="005E56C5">
              <w:rPr>
                <w:rFonts w:ascii="Fira Sans Condensed" w:hAnsi="Fira Sans Condensed" w:cstheme="minorHAnsi"/>
                <w:noProof/>
                <w:sz w:val="22"/>
                <w:szCs w:val="22"/>
              </w:rPr>
              <w:t> </w:t>
            </w:r>
            <w:r w:rsidRPr="005E56C5">
              <w:rPr>
                <w:rFonts w:ascii="Fira Sans Condensed" w:hAnsi="Fira Sans Condensed" w:cstheme="minorHAnsi"/>
                <w:noProof/>
                <w:sz w:val="22"/>
                <w:szCs w:val="22"/>
              </w:rPr>
              <w:t> </w:t>
            </w:r>
            <w:r w:rsidRPr="005E56C5">
              <w:rPr>
                <w:rFonts w:ascii="Fira Sans Condensed" w:hAnsi="Fira Sans Condensed" w:cstheme="minorHAnsi"/>
                <w:noProof/>
                <w:sz w:val="22"/>
                <w:szCs w:val="22"/>
              </w:rPr>
              <w:t> </w:t>
            </w:r>
            <w:r w:rsidRPr="005E56C5">
              <w:rPr>
                <w:rFonts w:ascii="Fira Sans Condensed" w:hAnsi="Fira Sans Condensed" w:cstheme="minorHAnsi"/>
                <w:sz w:val="22"/>
                <w:szCs w:val="22"/>
              </w:rPr>
              <w:fldChar w:fldCharType="end"/>
            </w:r>
          </w:p>
        </w:tc>
      </w:tr>
    </w:tbl>
    <w:p w14:paraId="6D91202A" w14:textId="77777777" w:rsidR="00FA4560" w:rsidRPr="005E56C5" w:rsidRDefault="00FA4560" w:rsidP="00FA4560">
      <w:pPr>
        <w:rPr>
          <w:rFonts w:ascii="Fira Sans Condensed" w:hAnsi="Fira Sans Condensed" w:cstheme="minorHAnsi"/>
          <w:sz w:val="22"/>
          <w:szCs w:val="22"/>
          <w:lang w:val="en-US"/>
        </w:rPr>
      </w:pPr>
    </w:p>
    <w:p w14:paraId="738BEEFB" w14:textId="77777777" w:rsidR="000A4354" w:rsidRPr="005E56C5" w:rsidRDefault="000A4354" w:rsidP="00035B31">
      <w:pPr>
        <w:rPr>
          <w:rFonts w:ascii="Fira Sans Condensed" w:hAnsi="Fira Sans Condensed" w:cstheme="minorHAnsi"/>
          <w:sz w:val="22"/>
          <w:szCs w:val="22"/>
          <w:lang w:val="en-US"/>
        </w:rPr>
      </w:pPr>
    </w:p>
    <w:p w14:paraId="5A5BF99C" w14:textId="77777777" w:rsidR="0033488E" w:rsidRPr="005E56C5" w:rsidRDefault="0033488E" w:rsidP="00035B31">
      <w:pPr>
        <w:rPr>
          <w:rFonts w:ascii="Fira Sans Condensed" w:hAnsi="Fira Sans Condensed" w:cstheme="minorHAnsi"/>
          <w:sz w:val="22"/>
          <w:szCs w:val="22"/>
          <w:lang w:val="en-US"/>
        </w:rPr>
      </w:pPr>
    </w:p>
    <w:tbl>
      <w:tblPr>
        <w:tblW w:w="5515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6"/>
        <w:gridCol w:w="7517"/>
      </w:tblGrid>
      <w:tr w:rsidR="00D14C59" w:rsidRPr="005E56C5" w14:paraId="277298AD" w14:textId="77777777" w:rsidTr="00524206">
        <w:tc>
          <w:tcPr>
            <w:tcW w:w="1239" w:type="pc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bottom"/>
          </w:tcPr>
          <w:p w14:paraId="1583BB34" w14:textId="77777777" w:rsidR="00D14C59" w:rsidRPr="005E56C5" w:rsidRDefault="00227BF7" w:rsidP="00035B31">
            <w:pPr>
              <w:rPr>
                <w:rFonts w:ascii="Fira Sans Condensed" w:hAnsi="Fira Sans Condensed" w:cstheme="minorHAnsi"/>
                <w:sz w:val="22"/>
                <w:szCs w:val="22"/>
              </w:rPr>
            </w:pPr>
            <w:r w:rsidRPr="005E56C5">
              <w:rPr>
                <w:rFonts w:ascii="Fira Sans Condensed" w:hAnsi="Fira Sans Condensed" w:cstheme="minorHAnsi"/>
                <w:sz w:val="22"/>
                <w:szCs w:val="22"/>
              </w:rPr>
              <w:t xml:space="preserve">Abteilung / </w:t>
            </w:r>
            <w:r w:rsidR="00D14C59" w:rsidRPr="005E56C5">
              <w:rPr>
                <w:rFonts w:ascii="Fira Sans Condensed" w:hAnsi="Fira Sans Condensed" w:cstheme="minorHAnsi"/>
                <w:sz w:val="22"/>
                <w:szCs w:val="22"/>
              </w:rPr>
              <w:t>Tätigkeit:</w:t>
            </w:r>
          </w:p>
        </w:tc>
        <w:tc>
          <w:tcPr>
            <w:tcW w:w="3761" w:type="pc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79B17215" w14:textId="77777777" w:rsidR="00D14C59" w:rsidRPr="005E56C5" w:rsidRDefault="00DB430A" w:rsidP="00035B31">
            <w:pPr>
              <w:rPr>
                <w:rFonts w:ascii="Fira Sans Condensed" w:hAnsi="Fira Sans Condensed" w:cstheme="minorHAnsi"/>
                <w:sz w:val="22"/>
                <w:szCs w:val="22"/>
              </w:rPr>
            </w:pPr>
            <w:r w:rsidRPr="005E56C5">
              <w:rPr>
                <w:rFonts w:ascii="Fira Sans Condensed" w:hAnsi="Fira Sans Condensed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14C59" w:rsidRPr="005E56C5">
              <w:rPr>
                <w:rFonts w:ascii="Fira Sans Condensed" w:hAnsi="Fira Sans Condensed" w:cstheme="minorHAnsi"/>
                <w:sz w:val="22"/>
                <w:szCs w:val="22"/>
              </w:rPr>
              <w:instrText xml:space="preserve"> FORMTEXT </w:instrText>
            </w:r>
            <w:r w:rsidRPr="005E56C5">
              <w:rPr>
                <w:rFonts w:ascii="Fira Sans Condensed" w:hAnsi="Fira Sans Condensed" w:cstheme="minorHAnsi"/>
                <w:sz w:val="22"/>
                <w:szCs w:val="22"/>
              </w:rPr>
            </w:r>
            <w:r w:rsidRPr="005E56C5">
              <w:rPr>
                <w:rFonts w:ascii="Fira Sans Condensed" w:hAnsi="Fira Sans Condensed" w:cstheme="minorHAnsi"/>
                <w:sz w:val="22"/>
                <w:szCs w:val="22"/>
              </w:rPr>
              <w:fldChar w:fldCharType="separate"/>
            </w:r>
            <w:r w:rsidR="00D14C59" w:rsidRPr="005E56C5">
              <w:rPr>
                <w:rFonts w:ascii="Fira Sans Condensed" w:hAnsi="Fira Sans Condensed" w:cstheme="minorHAnsi"/>
                <w:noProof/>
                <w:sz w:val="22"/>
                <w:szCs w:val="22"/>
              </w:rPr>
              <w:t> </w:t>
            </w:r>
            <w:r w:rsidR="00D14C59" w:rsidRPr="005E56C5">
              <w:rPr>
                <w:rFonts w:ascii="Fira Sans Condensed" w:hAnsi="Fira Sans Condensed" w:cstheme="minorHAnsi"/>
                <w:noProof/>
                <w:sz w:val="22"/>
                <w:szCs w:val="22"/>
              </w:rPr>
              <w:t> </w:t>
            </w:r>
            <w:r w:rsidR="00D14C59" w:rsidRPr="005E56C5">
              <w:rPr>
                <w:rFonts w:ascii="Fira Sans Condensed" w:hAnsi="Fira Sans Condensed" w:cstheme="minorHAnsi"/>
                <w:noProof/>
                <w:sz w:val="22"/>
                <w:szCs w:val="22"/>
              </w:rPr>
              <w:t> </w:t>
            </w:r>
            <w:r w:rsidR="00D14C59" w:rsidRPr="005E56C5">
              <w:rPr>
                <w:rFonts w:ascii="Fira Sans Condensed" w:hAnsi="Fira Sans Condensed" w:cstheme="minorHAnsi"/>
                <w:noProof/>
                <w:sz w:val="22"/>
                <w:szCs w:val="22"/>
              </w:rPr>
              <w:t> </w:t>
            </w:r>
            <w:r w:rsidR="00D14C59" w:rsidRPr="005E56C5">
              <w:rPr>
                <w:rFonts w:ascii="Fira Sans Condensed" w:hAnsi="Fira Sans Condensed" w:cstheme="minorHAnsi"/>
                <w:noProof/>
                <w:sz w:val="22"/>
                <w:szCs w:val="22"/>
              </w:rPr>
              <w:t> </w:t>
            </w:r>
            <w:r w:rsidRPr="005E56C5">
              <w:rPr>
                <w:rFonts w:ascii="Fira Sans Condensed" w:hAnsi="Fira Sans Condensed" w:cstheme="minorHAnsi"/>
                <w:sz w:val="22"/>
                <w:szCs w:val="22"/>
              </w:rPr>
              <w:fldChar w:fldCharType="end"/>
            </w:r>
          </w:p>
        </w:tc>
      </w:tr>
    </w:tbl>
    <w:p w14:paraId="7257E0DD" w14:textId="77777777" w:rsidR="00D14C59" w:rsidRDefault="00D14C59" w:rsidP="00035B31">
      <w:pPr>
        <w:rPr>
          <w:rFonts w:asciiTheme="minorHAnsi" w:hAnsiTheme="minorHAnsi" w:cstheme="minorHAnsi"/>
          <w:sz w:val="22"/>
          <w:szCs w:val="22"/>
        </w:rPr>
      </w:pPr>
    </w:p>
    <w:p w14:paraId="305A6B15" w14:textId="77777777" w:rsidR="0033488E" w:rsidRDefault="0033488E" w:rsidP="00035B31">
      <w:pPr>
        <w:rPr>
          <w:rFonts w:asciiTheme="minorHAnsi" w:hAnsiTheme="minorHAnsi" w:cstheme="minorHAnsi"/>
          <w:sz w:val="22"/>
          <w:szCs w:val="22"/>
        </w:rPr>
      </w:pPr>
    </w:p>
    <w:p w14:paraId="17CAD495" w14:textId="77777777" w:rsidR="000A20F9" w:rsidRPr="005E56C5" w:rsidRDefault="000A20F9" w:rsidP="000A20F9">
      <w:pPr>
        <w:rPr>
          <w:rFonts w:ascii="Fira Sans Condensed" w:hAnsi="Fira Sans Condensed" w:cstheme="minorHAnsi"/>
          <w:sz w:val="22"/>
          <w:szCs w:val="22"/>
          <w:lang w:val="en-US"/>
        </w:rPr>
      </w:pPr>
    </w:p>
    <w:tbl>
      <w:tblPr>
        <w:tblW w:w="5515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6"/>
        <w:gridCol w:w="7517"/>
      </w:tblGrid>
      <w:tr w:rsidR="000A20F9" w:rsidRPr="005E56C5" w14:paraId="147FF92F" w14:textId="77777777" w:rsidTr="005371DB">
        <w:tc>
          <w:tcPr>
            <w:tcW w:w="1239" w:type="pc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bottom"/>
          </w:tcPr>
          <w:p w14:paraId="5B4A0456" w14:textId="77777777" w:rsidR="000A20F9" w:rsidRPr="005E56C5" w:rsidRDefault="000A20F9" w:rsidP="005371DB">
            <w:pPr>
              <w:rPr>
                <w:rFonts w:ascii="Fira Sans Condensed" w:hAnsi="Fira Sans Condensed" w:cstheme="minorHAnsi"/>
                <w:sz w:val="22"/>
                <w:szCs w:val="22"/>
              </w:rPr>
            </w:pPr>
            <w:r>
              <w:rPr>
                <w:rFonts w:ascii="Fira Sans Condensed" w:hAnsi="Fira Sans Condensed" w:cstheme="minorHAnsi"/>
                <w:sz w:val="22"/>
                <w:szCs w:val="22"/>
              </w:rPr>
              <w:t>Landessprache</w:t>
            </w:r>
            <w:r w:rsidRPr="005E56C5">
              <w:rPr>
                <w:rFonts w:ascii="Fira Sans Condensed" w:hAnsi="Fira Sans Condensed" w:cstheme="minorHAnsi"/>
                <w:sz w:val="22"/>
                <w:szCs w:val="22"/>
              </w:rPr>
              <w:t>:</w:t>
            </w:r>
          </w:p>
        </w:tc>
        <w:tc>
          <w:tcPr>
            <w:tcW w:w="3761" w:type="pc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41953786" w14:textId="77777777" w:rsidR="000A20F9" w:rsidRPr="005E56C5" w:rsidRDefault="000A20F9" w:rsidP="005371DB">
            <w:pPr>
              <w:rPr>
                <w:rFonts w:ascii="Fira Sans Condensed" w:hAnsi="Fira Sans Condensed" w:cstheme="minorHAnsi"/>
                <w:sz w:val="22"/>
                <w:szCs w:val="22"/>
              </w:rPr>
            </w:pPr>
            <w:r w:rsidRPr="005E56C5">
              <w:rPr>
                <w:rFonts w:ascii="Fira Sans Condensed" w:hAnsi="Fira Sans Condensed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56C5">
              <w:rPr>
                <w:rFonts w:ascii="Fira Sans Condensed" w:hAnsi="Fira Sans Condensed" w:cstheme="minorHAnsi"/>
                <w:sz w:val="22"/>
                <w:szCs w:val="22"/>
              </w:rPr>
              <w:instrText xml:space="preserve"> FORMTEXT </w:instrText>
            </w:r>
            <w:r w:rsidRPr="005E56C5">
              <w:rPr>
                <w:rFonts w:ascii="Fira Sans Condensed" w:hAnsi="Fira Sans Condensed" w:cstheme="minorHAnsi"/>
                <w:sz w:val="22"/>
                <w:szCs w:val="22"/>
              </w:rPr>
            </w:r>
            <w:r w:rsidRPr="005E56C5">
              <w:rPr>
                <w:rFonts w:ascii="Fira Sans Condensed" w:hAnsi="Fira Sans Condensed" w:cstheme="minorHAnsi"/>
                <w:sz w:val="22"/>
                <w:szCs w:val="22"/>
              </w:rPr>
              <w:fldChar w:fldCharType="separate"/>
            </w:r>
            <w:r w:rsidRPr="005E56C5">
              <w:rPr>
                <w:rFonts w:ascii="Fira Sans Condensed" w:hAnsi="Fira Sans Condensed" w:cstheme="minorHAnsi"/>
                <w:noProof/>
                <w:sz w:val="22"/>
                <w:szCs w:val="22"/>
              </w:rPr>
              <w:t> </w:t>
            </w:r>
            <w:r w:rsidRPr="005E56C5">
              <w:rPr>
                <w:rFonts w:ascii="Fira Sans Condensed" w:hAnsi="Fira Sans Condensed" w:cstheme="minorHAnsi"/>
                <w:noProof/>
                <w:sz w:val="22"/>
                <w:szCs w:val="22"/>
              </w:rPr>
              <w:t> </w:t>
            </w:r>
            <w:r w:rsidRPr="005E56C5">
              <w:rPr>
                <w:rFonts w:ascii="Fira Sans Condensed" w:hAnsi="Fira Sans Condensed" w:cstheme="minorHAnsi"/>
                <w:noProof/>
                <w:sz w:val="22"/>
                <w:szCs w:val="22"/>
              </w:rPr>
              <w:t> </w:t>
            </w:r>
            <w:r w:rsidRPr="005E56C5">
              <w:rPr>
                <w:rFonts w:ascii="Fira Sans Condensed" w:hAnsi="Fira Sans Condensed" w:cstheme="minorHAnsi"/>
                <w:noProof/>
                <w:sz w:val="22"/>
                <w:szCs w:val="22"/>
              </w:rPr>
              <w:t> </w:t>
            </w:r>
            <w:r w:rsidRPr="005E56C5">
              <w:rPr>
                <w:rFonts w:ascii="Fira Sans Condensed" w:hAnsi="Fira Sans Condensed" w:cstheme="minorHAnsi"/>
                <w:noProof/>
                <w:sz w:val="22"/>
                <w:szCs w:val="22"/>
              </w:rPr>
              <w:t> </w:t>
            </w:r>
            <w:r w:rsidRPr="005E56C5">
              <w:rPr>
                <w:rFonts w:ascii="Fira Sans Condensed" w:hAnsi="Fira Sans Condensed" w:cstheme="minorHAnsi"/>
                <w:sz w:val="22"/>
                <w:szCs w:val="22"/>
              </w:rPr>
              <w:fldChar w:fldCharType="end"/>
            </w:r>
          </w:p>
        </w:tc>
      </w:tr>
    </w:tbl>
    <w:p w14:paraId="0C8729F6" w14:textId="77777777" w:rsidR="000A20F9" w:rsidRDefault="000A20F9" w:rsidP="000A20F9">
      <w:pPr>
        <w:rPr>
          <w:rFonts w:asciiTheme="minorHAnsi" w:hAnsiTheme="minorHAnsi" w:cstheme="minorHAnsi"/>
          <w:sz w:val="22"/>
          <w:szCs w:val="22"/>
        </w:rPr>
      </w:pPr>
    </w:p>
    <w:p w14:paraId="38618A73" w14:textId="77777777" w:rsidR="000A20F9" w:rsidRPr="004708A4" w:rsidRDefault="000A20F9" w:rsidP="00035B31">
      <w:pPr>
        <w:rPr>
          <w:rFonts w:asciiTheme="minorHAnsi" w:hAnsiTheme="minorHAnsi" w:cstheme="minorHAnsi"/>
          <w:sz w:val="22"/>
          <w:szCs w:val="22"/>
        </w:rPr>
      </w:pPr>
    </w:p>
    <w:p w14:paraId="11092D94" w14:textId="77777777" w:rsidR="00A54762" w:rsidRPr="005E56C5" w:rsidRDefault="00A54762" w:rsidP="00A54762">
      <w:pPr>
        <w:rPr>
          <w:rFonts w:ascii="Fira Sans Condensed" w:hAnsi="Fira Sans Condensed" w:cstheme="minorHAnsi"/>
          <w:sz w:val="22"/>
          <w:szCs w:val="22"/>
          <w:lang w:val="en-US"/>
        </w:rPr>
      </w:pPr>
    </w:p>
    <w:tbl>
      <w:tblPr>
        <w:tblW w:w="5515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6"/>
        <w:gridCol w:w="7517"/>
      </w:tblGrid>
      <w:tr w:rsidR="00A54762" w:rsidRPr="005E56C5" w14:paraId="6416C683" w14:textId="77777777" w:rsidTr="00DA72A6">
        <w:tc>
          <w:tcPr>
            <w:tcW w:w="1239" w:type="pc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bottom"/>
          </w:tcPr>
          <w:p w14:paraId="28264B67" w14:textId="77777777" w:rsidR="00A54762" w:rsidRPr="005E56C5" w:rsidRDefault="00A54762" w:rsidP="00DA72A6">
            <w:pPr>
              <w:rPr>
                <w:rFonts w:ascii="Fira Sans Condensed" w:hAnsi="Fira Sans Condensed" w:cstheme="minorHAnsi"/>
                <w:sz w:val="22"/>
                <w:szCs w:val="22"/>
              </w:rPr>
            </w:pPr>
            <w:r w:rsidRPr="005E56C5">
              <w:rPr>
                <w:rFonts w:ascii="Fira Sans Condensed" w:hAnsi="Fira Sans Condensed" w:cstheme="minorHAnsi"/>
                <w:sz w:val="22"/>
                <w:szCs w:val="22"/>
              </w:rPr>
              <w:t>A</w:t>
            </w:r>
            <w:r>
              <w:rPr>
                <w:rFonts w:ascii="Fira Sans Condensed" w:hAnsi="Fira Sans Condensed" w:cstheme="minorHAnsi"/>
                <w:sz w:val="22"/>
                <w:szCs w:val="22"/>
              </w:rPr>
              <w:t>rbeitssprache</w:t>
            </w:r>
            <w:r w:rsidRPr="005E56C5">
              <w:rPr>
                <w:rFonts w:ascii="Fira Sans Condensed" w:hAnsi="Fira Sans Condensed" w:cstheme="minorHAnsi"/>
                <w:sz w:val="22"/>
                <w:szCs w:val="22"/>
              </w:rPr>
              <w:t>:</w:t>
            </w:r>
          </w:p>
        </w:tc>
        <w:tc>
          <w:tcPr>
            <w:tcW w:w="3761" w:type="pc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60277094" w14:textId="77777777" w:rsidR="00A54762" w:rsidRPr="005E56C5" w:rsidRDefault="00A54762" w:rsidP="00DA72A6">
            <w:pPr>
              <w:rPr>
                <w:rFonts w:ascii="Fira Sans Condensed" w:hAnsi="Fira Sans Condensed" w:cstheme="minorHAnsi"/>
                <w:sz w:val="22"/>
                <w:szCs w:val="22"/>
              </w:rPr>
            </w:pPr>
            <w:r w:rsidRPr="005E56C5">
              <w:rPr>
                <w:rFonts w:ascii="Fira Sans Condensed" w:hAnsi="Fira Sans Condensed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56C5">
              <w:rPr>
                <w:rFonts w:ascii="Fira Sans Condensed" w:hAnsi="Fira Sans Condensed" w:cstheme="minorHAnsi"/>
                <w:sz w:val="22"/>
                <w:szCs w:val="22"/>
              </w:rPr>
              <w:instrText xml:space="preserve"> FORMTEXT </w:instrText>
            </w:r>
            <w:r w:rsidRPr="005E56C5">
              <w:rPr>
                <w:rFonts w:ascii="Fira Sans Condensed" w:hAnsi="Fira Sans Condensed" w:cstheme="minorHAnsi"/>
                <w:sz w:val="22"/>
                <w:szCs w:val="22"/>
              </w:rPr>
            </w:r>
            <w:r w:rsidRPr="005E56C5">
              <w:rPr>
                <w:rFonts w:ascii="Fira Sans Condensed" w:hAnsi="Fira Sans Condensed" w:cstheme="minorHAnsi"/>
                <w:sz w:val="22"/>
                <w:szCs w:val="22"/>
              </w:rPr>
              <w:fldChar w:fldCharType="separate"/>
            </w:r>
            <w:r w:rsidRPr="005E56C5">
              <w:rPr>
                <w:rFonts w:ascii="Fira Sans Condensed" w:hAnsi="Fira Sans Condensed" w:cstheme="minorHAnsi"/>
                <w:noProof/>
                <w:sz w:val="22"/>
                <w:szCs w:val="22"/>
              </w:rPr>
              <w:t> </w:t>
            </w:r>
            <w:r w:rsidRPr="005E56C5">
              <w:rPr>
                <w:rFonts w:ascii="Fira Sans Condensed" w:hAnsi="Fira Sans Condensed" w:cstheme="minorHAnsi"/>
                <w:noProof/>
                <w:sz w:val="22"/>
                <w:szCs w:val="22"/>
              </w:rPr>
              <w:t> </w:t>
            </w:r>
            <w:r w:rsidRPr="005E56C5">
              <w:rPr>
                <w:rFonts w:ascii="Fira Sans Condensed" w:hAnsi="Fira Sans Condensed" w:cstheme="minorHAnsi"/>
                <w:noProof/>
                <w:sz w:val="22"/>
                <w:szCs w:val="22"/>
              </w:rPr>
              <w:t> </w:t>
            </w:r>
            <w:r w:rsidRPr="005E56C5">
              <w:rPr>
                <w:rFonts w:ascii="Fira Sans Condensed" w:hAnsi="Fira Sans Condensed" w:cstheme="minorHAnsi"/>
                <w:noProof/>
                <w:sz w:val="22"/>
                <w:szCs w:val="22"/>
              </w:rPr>
              <w:t> </w:t>
            </w:r>
            <w:r w:rsidRPr="005E56C5">
              <w:rPr>
                <w:rFonts w:ascii="Fira Sans Condensed" w:hAnsi="Fira Sans Condensed" w:cstheme="minorHAnsi"/>
                <w:noProof/>
                <w:sz w:val="22"/>
                <w:szCs w:val="22"/>
              </w:rPr>
              <w:t> </w:t>
            </w:r>
            <w:r w:rsidRPr="005E56C5">
              <w:rPr>
                <w:rFonts w:ascii="Fira Sans Condensed" w:hAnsi="Fira Sans Condensed" w:cstheme="minorHAnsi"/>
                <w:sz w:val="22"/>
                <w:szCs w:val="22"/>
              </w:rPr>
              <w:fldChar w:fldCharType="end"/>
            </w:r>
          </w:p>
        </w:tc>
      </w:tr>
    </w:tbl>
    <w:p w14:paraId="58CA8D3E" w14:textId="77777777" w:rsidR="00A54762" w:rsidRDefault="00A54762" w:rsidP="00A54762">
      <w:pPr>
        <w:rPr>
          <w:rFonts w:asciiTheme="minorHAnsi" w:hAnsiTheme="minorHAnsi" w:cstheme="minorHAnsi"/>
          <w:sz w:val="22"/>
          <w:szCs w:val="22"/>
        </w:rPr>
      </w:pPr>
    </w:p>
    <w:p w14:paraId="6D9974D0" w14:textId="77777777" w:rsidR="00D14C59" w:rsidRDefault="00D14C59" w:rsidP="00035B31">
      <w:pPr>
        <w:rPr>
          <w:rFonts w:asciiTheme="minorHAnsi" w:hAnsiTheme="minorHAnsi" w:cstheme="minorHAnsi"/>
          <w:sz w:val="22"/>
          <w:szCs w:val="22"/>
        </w:rPr>
      </w:pPr>
    </w:p>
    <w:p w14:paraId="332341FB" w14:textId="77777777" w:rsidR="00FA2D37" w:rsidRPr="004708A4" w:rsidRDefault="00FA2D37" w:rsidP="00035B31">
      <w:pPr>
        <w:rPr>
          <w:rFonts w:asciiTheme="minorHAnsi" w:hAnsiTheme="minorHAnsi" w:cstheme="minorHAnsi"/>
          <w:sz w:val="22"/>
          <w:szCs w:val="22"/>
        </w:rPr>
      </w:pPr>
    </w:p>
    <w:p w14:paraId="6AA6FBBE" w14:textId="77777777" w:rsidR="00795003" w:rsidRDefault="00795003">
      <w:pPr>
        <w:jc w:val="lef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2314A5C1" w14:textId="77777777" w:rsidR="00245B11" w:rsidRDefault="00245B11" w:rsidP="00035B31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48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64"/>
      </w:tblGrid>
      <w:tr w:rsidR="005E56C5" w:rsidRPr="004708A4" w14:paraId="1BF97E0B" w14:textId="77777777" w:rsidTr="00DA72A6">
        <w:trPr>
          <w:cantSplit/>
          <w:jc w:val="center"/>
        </w:trPr>
        <w:tc>
          <w:tcPr>
            <w:tcW w:w="5000" w:type="pct"/>
          </w:tcPr>
          <w:p w14:paraId="6A27AF02" w14:textId="77777777" w:rsidR="005E56C5" w:rsidRPr="004708A4" w:rsidRDefault="005E56C5" w:rsidP="00DA72A6">
            <w:pPr>
              <w:pStyle w:val="Betreff"/>
            </w:pPr>
            <w:r>
              <w:br w:type="page"/>
            </w:r>
            <w:r>
              <w:br w:type="page"/>
            </w:r>
            <w:r w:rsidRPr="004708A4">
              <w:t>Persönliche Motivation für das Auslandspraktikum:</w:t>
            </w:r>
            <w:r w:rsidRPr="004708A4">
              <w:br/>
            </w:r>
            <w:r>
              <w:t>a) w</w:t>
            </w:r>
            <w:r w:rsidRPr="004708A4">
              <w:t xml:space="preserve">arum möchten Sie ins Ausland </w:t>
            </w:r>
            <w:r>
              <w:t>b) w</w:t>
            </w:r>
            <w:r w:rsidRPr="004708A4">
              <w:t xml:space="preserve">arum </w:t>
            </w:r>
            <w:r>
              <w:t xml:space="preserve">gerade </w:t>
            </w:r>
            <w:r w:rsidRPr="004708A4">
              <w:t>in dieses Land?</w:t>
            </w:r>
          </w:p>
          <w:p w14:paraId="0F71CE06" w14:textId="77777777" w:rsidR="005E56C5" w:rsidRPr="004708A4" w:rsidRDefault="005E56C5" w:rsidP="00DA72A6">
            <w:pPr>
              <w:pStyle w:val="Betreff"/>
            </w:pPr>
          </w:p>
        </w:tc>
      </w:tr>
      <w:tr w:rsidR="005E56C5" w:rsidRPr="004708A4" w14:paraId="26EC0F0D" w14:textId="77777777" w:rsidTr="00DA72A6">
        <w:trPr>
          <w:cantSplit/>
          <w:jc w:val="center"/>
        </w:trPr>
        <w:tc>
          <w:tcPr>
            <w:tcW w:w="5000" w:type="pct"/>
          </w:tcPr>
          <w:p w14:paraId="4D6538DF" w14:textId="77777777" w:rsidR="005E56C5" w:rsidRPr="004708A4" w:rsidRDefault="005E56C5" w:rsidP="00DA72A6">
            <w:pPr>
              <w:pStyle w:val="Betreff"/>
            </w:pPr>
            <w:r w:rsidRPr="004708A4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708A4">
              <w:instrText xml:space="preserve"> FORMTEXT </w:instrText>
            </w:r>
            <w:r w:rsidRPr="004708A4">
              <w:fldChar w:fldCharType="separate"/>
            </w:r>
            <w:r w:rsidRPr="004708A4">
              <w:rPr>
                <w:noProof/>
              </w:rPr>
              <w:t> </w:t>
            </w:r>
            <w:r w:rsidRPr="004708A4">
              <w:rPr>
                <w:noProof/>
              </w:rPr>
              <w:t> </w:t>
            </w:r>
            <w:r w:rsidRPr="004708A4">
              <w:rPr>
                <w:noProof/>
              </w:rPr>
              <w:t> </w:t>
            </w:r>
            <w:r w:rsidRPr="004708A4">
              <w:rPr>
                <w:noProof/>
              </w:rPr>
              <w:t> </w:t>
            </w:r>
            <w:r w:rsidRPr="004708A4">
              <w:rPr>
                <w:noProof/>
              </w:rPr>
              <w:t> </w:t>
            </w:r>
            <w:r w:rsidRPr="004708A4">
              <w:fldChar w:fldCharType="end"/>
            </w:r>
            <w:r w:rsidRPr="004708A4">
              <w:br w:type="textWrapping" w:clear="all"/>
            </w:r>
          </w:p>
          <w:p w14:paraId="3F43AACA" w14:textId="77777777" w:rsidR="005E56C5" w:rsidRPr="004708A4" w:rsidRDefault="005E56C5" w:rsidP="00DA72A6">
            <w:pPr>
              <w:pStyle w:val="Betreff"/>
            </w:pPr>
          </w:p>
          <w:p w14:paraId="21FBD0D1" w14:textId="77777777" w:rsidR="005E56C5" w:rsidRPr="004708A4" w:rsidRDefault="005E56C5" w:rsidP="00DA72A6">
            <w:pPr>
              <w:pStyle w:val="Betreff"/>
            </w:pPr>
          </w:p>
          <w:p w14:paraId="548695B3" w14:textId="77777777" w:rsidR="005E56C5" w:rsidRPr="004708A4" w:rsidRDefault="005E56C5" w:rsidP="00DA72A6">
            <w:pPr>
              <w:pStyle w:val="Betreff"/>
            </w:pPr>
          </w:p>
          <w:p w14:paraId="4A29E192" w14:textId="77777777" w:rsidR="005E56C5" w:rsidRPr="004708A4" w:rsidRDefault="005E56C5" w:rsidP="00DA72A6">
            <w:pPr>
              <w:pStyle w:val="Betreff"/>
            </w:pPr>
          </w:p>
          <w:p w14:paraId="43BF8D4F" w14:textId="77777777" w:rsidR="005E56C5" w:rsidRPr="004708A4" w:rsidRDefault="005E56C5" w:rsidP="00DA72A6">
            <w:pPr>
              <w:pStyle w:val="Betreff"/>
            </w:pPr>
          </w:p>
          <w:p w14:paraId="269CDF6D" w14:textId="77777777" w:rsidR="005E56C5" w:rsidRPr="004708A4" w:rsidRDefault="005E56C5" w:rsidP="00DA72A6">
            <w:pPr>
              <w:pStyle w:val="Betreff"/>
            </w:pPr>
          </w:p>
          <w:p w14:paraId="6B341643" w14:textId="77777777" w:rsidR="005E56C5" w:rsidRDefault="005E56C5" w:rsidP="00DA72A6">
            <w:pPr>
              <w:pStyle w:val="Betreff"/>
            </w:pPr>
          </w:p>
          <w:p w14:paraId="4846F4FC" w14:textId="77777777" w:rsidR="005E56C5" w:rsidRDefault="005E56C5" w:rsidP="00DA72A6">
            <w:pPr>
              <w:pStyle w:val="Betreff"/>
            </w:pPr>
          </w:p>
          <w:p w14:paraId="65315012" w14:textId="77777777" w:rsidR="005E56C5" w:rsidRDefault="005E56C5" w:rsidP="00DA72A6">
            <w:pPr>
              <w:pStyle w:val="Betreff"/>
            </w:pPr>
          </w:p>
          <w:p w14:paraId="2FD9AB4A" w14:textId="77777777" w:rsidR="005E56C5" w:rsidRDefault="005E56C5" w:rsidP="00DA72A6">
            <w:pPr>
              <w:pStyle w:val="Betreff"/>
            </w:pPr>
          </w:p>
          <w:p w14:paraId="4C8D0D2D" w14:textId="77777777" w:rsidR="005E56C5" w:rsidRPr="004708A4" w:rsidRDefault="005E56C5" w:rsidP="00DA72A6">
            <w:pPr>
              <w:pStyle w:val="Betreff"/>
            </w:pPr>
          </w:p>
          <w:p w14:paraId="5A3F4246" w14:textId="77777777" w:rsidR="005E56C5" w:rsidRPr="004708A4" w:rsidRDefault="005E56C5" w:rsidP="00DA72A6">
            <w:pPr>
              <w:pStyle w:val="Betreff"/>
            </w:pPr>
          </w:p>
          <w:p w14:paraId="47DE69D8" w14:textId="77777777" w:rsidR="005E56C5" w:rsidRPr="004708A4" w:rsidRDefault="005E56C5" w:rsidP="00DA72A6">
            <w:pPr>
              <w:pStyle w:val="Betreff"/>
            </w:pPr>
          </w:p>
          <w:p w14:paraId="3A8F6B52" w14:textId="77777777" w:rsidR="005E56C5" w:rsidRPr="004708A4" w:rsidRDefault="005E56C5" w:rsidP="00DA72A6">
            <w:pPr>
              <w:pStyle w:val="Betreff"/>
            </w:pPr>
          </w:p>
          <w:p w14:paraId="2B14F930" w14:textId="77777777" w:rsidR="005E56C5" w:rsidRPr="004708A4" w:rsidRDefault="005E56C5" w:rsidP="00DA72A6">
            <w:pPr>
              <w:pStyle w:val="Betreff"/>
            </w:pPr>
          </w:p>
          <w:p w14:paraId="5EA87C74" w14:textId="77777777" w:rsidR="005E56C5" w:rsidRPr="004708A4" w:rsidRDefault="005E56C5" w:rsidP="00DA72A6">
            <w:pPr>
              <w:pStyle w:val="Betreff"/>
            </w:pPr>
          </w:p>
          <w:p w14:paraId="00BB5C11" w14:textId="77777777" w:rsidR="005E56C5" w:rsidRPr="004708A4" w:rsidRDefault="005E56C5" w:rsidP="00DA72A6">
            <w:pPr>
              <w:pStyle w:val="Betreff"/>
            </w:pPr>
          </w:p>
          <w:p w14:paraId="2EC79733" w14:textId="77777777" w:rsidR="005E56C5" w:rsidRPr="004708A4" w:rsidRDefault="005E56C5" w:rsidP="00DA72A6">
            <w:pPr>
              <w:pStyle w:val="Betreff"/>
            </w:pPr>
          </w:p>
          <w:p w14:paraId="3A003AA6" w14:textId="77777777" w:rsidR="005E56C5" w:rsidRDefault="005E56C5" w:rsidP="00DA72A6">
            <w:pPr>
              <w:pStyle w:val="Betreff"/>
            </w:pPr>
          </w:p>
          <w:p w14:paraId="35D6BD59" w14:textId="77777777" w:rsidR="000A20F9" w:rsidRDefault="000A20F9" w:rsidP="00DA72A6">
            <w:pPr>
              <w:pStyle w:val="Betreff"/>
            </w:pPr>
          </w:p>
          <w:p w14:paraId="0A2AC29F" w14:textId="77777777" w:rsidR="005E56C5" w:rsidRDefault="005E56C5" w:rsidP="00DA72A6">
            <w:pPr>
              <w:pStyle w:val="Betreff"/>
            </w:pPr>
          </w:p>
          <w:p w14:paraId="25790596" w14:textId="77777777" w:rsidR="005E56C5" w:rsidRDefault="005E56C5" w:rsidP="00DA72A6">
            <w:pPr>
              <w:pStyle w:val="Betreff"/>
            </w:pPr>
          </w:p>
          <w:p w14:paraId="2ED80B55" w14:textId="77777777" w:rsidR="005E56C5" w:rsidRDefault="005E56C5" w:rsidP="00DA72A6">
            <w:pPr>
              <w:pStyle w:val="Betreff"/>
            </w:pPr>
          </w:p>
          <w:p w14:paraId="31378C6E" w14:textId="77777777" w:rsidR="005E56C5" w:rsidRDefault="005E56C5" w:rsidP="00DA72A6">
            <w:pPr>
              <w:pStyle w:val="Betreff"/>
            </w:pPr>
          </w:p>
          <w:p w14:paraId="3B13158D" w14:textId="77777777" w:rsidR="005E56C5" w:rsidRDefault="005E56C5" w:rsidP="00DA72A6">
            <w:pPr>
              <w:pStyle w:val="Betreff"/>
            </w:pPr>
          </w:p>
          <w:p w14:paraId="662EA7E6" w14:textId="77777777" w:rsidR="005E56C5" w:rsidRPr="004708A4" w:rsidRDefault="005E56C5" w:rsidP="00F3392C"/>
        </w:tc>
      </w:tr>
      <w:tr w:rsidR="00F3392C" w:rsidRPr="004708A4" w14:paraId="6E71140F" w14:textId="77777777" w:rsidTr="00F3392C">
        <w:trPr>
          <w:jc w:val="center"/>
        </w:trPr>
        <w:tc>
          <w:tcPr>
            <w:tcW w:w="5000" w:type="pct"/>
          </w:tcPr>
          <w:p w14:paraId="490A4029" w14:textId="77777777" w:rsidR="00F3392C" w:rsidRPr="00D575D8" w:rsidRDefault="00F3392C" w:rsidP="00F3392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575D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BEWERTUNG: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INTERNATIONAL OFFICE</w:t>
            </w:r>
          </w:p>
          <w:p w14:paraId="294C47F4" w14:textId="77777777" w:rsidR="00F3392C" w:rsidRPr="004708A4" w:rsidRDefault="00F3392C" w:rsidP="00F3392C">
            <w:pPr>
              <w:pStyle w:val="Betreff"/>
            </w:pPr>
          </w:p>
        </w:tc>
      </w:tr>
    </w:tbl>
    <w:p w14:paraId="031B7B0A" w14:textId="77777777" w:rsidR="005E56C5" w:rsidRDefault="005E56C5" w:rsidP="00035B31">
      <w:pPr>
        <w:rPr>
          <w:rFonts w:asciiTheme="minorHAnsi" w:hAnsiTheme="minorHAnsi" w:cstheme="minorHAnsi"/>
          <w:sz w:val="22"/>
          <w:szCs w:val="22"/>
        </w:rPr>
      </w:pPr>
    </w:p>
    <w:p w14:paraId="504BDE36" w14:textId="77777777" w:rsidR="000A20F9" w:rsidRDefault="000A20F9">
      <w:pPr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0998A493" w14:textId="77777777" w:rsidR="000A20F9" w:rsidRDefault="000A20F9" w:rsidP="00035B31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89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6"/>
      </w:tblGrid>
      <w:tr w:rsidR="005E56C5" w:rsidRPr="004708A4" w14:paraId="3554B3E7" w14:textId="77777777" w:rsidTr="00DA72A6">
        <w:trPr>
          <w:jc w:val="center"/>
        </w:trPr>
        <w:tc>
          <w:tcPr>
            <w:tcW w:w="8976" w:type="dxa"/>
          </w:tcPr>
          <w:p w14:paraId="3FEE558C" w14:textId="77777777" w:rsidR="005E56C5" w:rsidRPr="004708A4" w:rsidRDefault="005E56C5" w:rsidP="000A20F9">
            <w:pPr>
              <w:pStyle w:val="Betreff"/>
            </w:pPr>
            <w:r>
              <w:t>Fachliche Motivation</w:t>
            </w:r>
            <w:r w:rsidR="000A20F9">
              <w:t>:</w:t>
            </w:r>
            <w:r>
              <w:t xml:space="preserve"> </w:t>
            </w:r>
            <w:r w:rsidR="000A20F9">
              <w:br/>
              <w:t xml:space="preserve">Warum möchten Sie zu </w:t>
            </w:r>
            <w:r>
              <w:t xml:space="preserve">gerade </w:t>
            </w:r>
            <w:r w:rsidR="000A20F9">
              <w:t xml:space="preserve">zu </w:t>
            </w:r>
            <w:r>
              <w:t>dieser</w:t>
            </w:r>
            <w:r w:rsidRPr="004708A4">
              <w:t xml:space="preserve"> Praxisstelle</w:t>
            </w:r>
            <w:r>
              <w:t xml:space="preserve"> /w</w:t>
            </w:r>
            <w:r w:rsidR="000A20F9">
              <w:t>elche</w:t>
            </w:r>
            <w:r w:rsidR="002F6C2B">
              <w:t>n</w:t>
            </w:r>
            <w:r w:rsidR="000A20F9">
              <w:t xml:space="preserve"> </w:t>
            </w:r>
            <w:r w:rsidR="002F6C2B">
              <w:t>Nutzen</w:t>
            </w:r>
            <w:r w:rsidR="000A20F9">
              <w:t xml:space="preserve"> bietet gerade diese </w:t>
            </w:r>
            <w:r>
              <w:t xml:space="preserve">Stelle </w:t>
            </w:r>
            <w:r w:rsidR="002F6C2B">
              <w:t>für</w:t>
            </w:r>
            <w:r>
              <w:t xml:space="preserve"> Ihre Studium?</w:t>
            </w:r>
          </w:p>
        </w:tc>
      </w:tr>
      <w:tr w:rsidR="005E56C5" w:rsidRPr="004708A4" w14:paraId="10B92490" w14:textId="77777777" w:rsidTr="00DA72A6">
        <w:trPr>
          <w:trHeight w:val="5110"/>
          <w:jc w:val="center"/>
        </w:trPr>
        <w:tc>
          <w:tcPr>
            <w:tcW w:w="8976" w:type="dxa"/>
            <w:tcBorders>
              <w:bottom w:val="single" w:sz="4" w:space="0" w:color="auto"/>
            </w:tcBorders>
          </w:tcPr>
          <w:p w14:paraId="0D8668CE" w14:textId="77777777" w:rsidR="005E56C5" w:rsidRPr="004708A4" w:rsidRDefault="005E56C5" w:rsidP="00DA72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708A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6" w:name="Text15"/>
            <w:r w:rsidRPr="004708A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708A4">
              <w:rPr>
                <w:rFonts w:asciiTheme="minorHAnsi" w:hAnsiTheme="minorHAnsi" w:cstheme="minorHAnsi"/>
                <w:sz w:val="22"/>
                <w:szCs w:val="22"/>
              </w:rPr>
            </w:r>
            <w:r w:rsidRPr="004708A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708A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708A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708A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708A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708A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708A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6"/>
          </w:p>
          <w:p w14:paraId="786F700A" w14:textId="77777777" w:rsidR="005E56C5" w:rsidRPr="004708A4" w:rsidRDefault="005E56C5" w:rsidP="00DA72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62A1B3A" w14:textId="77777777" w:rsidR="005E56C5" w:rsidRPr="004708A4" w:rsidRDefault="005E56C5" w:rsidP="00DA72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86379FA" w14:textId="77777777" w:rsidR="005E56C5" w:rsidRPr="004708A4" w:rsidRDefault="005E56C5" w:rsidP="00DA72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B4B59F8" w14:textId="77777777" w:rsidR="005E56C5" w:rsidRDefault="005E56C5" w:rsidP="00DA72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4C7332C" w14:textId="77777777" w:rsidR="005E56C5" w:rsidRDefault="005E56C5" w:rsidP="00DA72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902DBAD" w14:textId="77777777" w:rsidR="005E56C5" w:rsidRDefault="005E56C5" w:rsidP="00DA72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DB25AA1" w14:textId="77777777" w:rsidR="005E56C5" w:rsidRDefault="005E56C5" w:rsidP="00DA72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E4BCA14" w14:textId="77777777" w:rsidR="005E56C5" w:rsidRDefault="005E56C5" w:rsidP="00DA72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9410D8" w14:textId="77777777" w:rsidR="005E56C5" w:rsidRDefault="005E56C5" w:rsidP="00DA72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757156C" w14:textId="77777777" w:rsidR="005E56C5" w:rsidRDefault="005E56C5" w:rsidP="00DA72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2DD99BE" w14:textId="77777777" w:rsidR="005E56C5" w:rsidRDefault="005E56C5" w:rsidP="00DA72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A5FC8C5" w14:textId="77777777" w:rsidR="005E56C5" w:rsidRDefault="005E56C5" w:rsidP="00DA72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7A5F0A1" w14:textId="77777777" w:rsidR="005E56C5" w:rsidRDefault="005E56C5" w:rsidP="00DA72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40D19C4" w14:textId="77777777" w:rsidR="005E56C5" w:rsidRDefault="005E56C5" w:rsidP="00DA72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5A266C5" w14:textId="77777777" w:rsidR="005E56C5" w:rsidRDefault="005E56C5" w:rsidP="00DA72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24D6311" w14:textId="77777777" w:rsidR="005E56C5" w:rsidRDefault="005E56C5" w:rsidP="00DA72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DDE524C" w14:textId="77777777" w:rsidR="005E56C5" w:rsidRDefault="005E56C5" w:rsidP="00DA72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508269F" w14:textId="77777777" w:rsidR="005E56C5" w:rsidRDefault="005E56C5" w:rsidP="00DA72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4BE62A7" w14:textId="77777777" w:rsidR="005E56C5" w:rsidRDefault="005E56C5" w:rsidP="00DA72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6DB5FAE" w14:textId="77777777" w:rsidR="005E56C5" w:rsidRDefault="005E56C5" w:rsidP="00DA72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F28D33" w14:textId="77777777" w:rsidR="005E56C5" w:rsidRDefault="005E56C5" w:rsidP="00DA72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1FA216" w14:textId="77777777" w:rsidR="005E56C5" w:rsidRDefault="005E56C5" w:rsidP="00DA72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49A078D" w14:textId="77777777" w:rsidR="005E56C5" w:rsidRDefault="005E56C5" w:rsidP="00DA72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42072BA" w14:textId="77777777" w:rsidR="005E56C5" w:rsidRPr="004708A4" w:rsidRDefault="005E56C5" w:rsidP="00DA72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BDE46DA" w14:textId="77777777" w:rsidR="005E56C5" w:rsidRPr="004708A4" w:rsidRDefault="005E56C5" w:rsidP="00DA72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950E7A6" w14:textId="77777777" w:rsidR="005E56C5" w:rsidRPr="004708A4" w:rsidRDefault="005E56C5" w:rsidP="00DA72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FD3859A" w14:textId="77777777" w:rsidR="005E56C5" w:rsidRPr="004708A4" w:rsidRDefault="005E56C5" w:rsidP="00F3392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3392C" w:rsidRPr="004708A4" w14:paraId="0C2DD690" w14:textId="77777777" w:rsidTr="00926964">
        <w:trPr>
          <w:jc w:val="center"/>
        </w:trPr>
        <w:tc>
          <w:tcPr>
            <w:tcW w:w="8976" w:type="dxa"/>
            <w:vAlign w:val="center"/>
          </w:tcPr>
          <w:p w14:paraId="29BC63F5" w14:textId="77777777" w:rsidR="00F3392C" w:rsidRPr="00D575D8" w:rsidRDefault="00F3392C" w:rsidP="00F3392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575D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BEWERTUNG: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STUDIEN</w:t>
            </w:r>
            <w:r w:rsidRPr="00D575D8">
              <w:rPr>
                <w:rFonts w:asciiTheme="minorHAnsi" w:hAnsiTheme="minorHAnsi" w:cstheme="minorHAnsi"/>
                <w:b/>
                <w:sz w:val="22"/>
                <w:szCs w:val="22"/>
              </w:rPr>
              <w:t>DEKAN</w:t>
            </w:r>
          </w:p>
          <w:p w14:paraId="3B5377F5" w14:textId="77777777" w:rsidR="00F3392C" w:rsidRPr="00D575D8" w:rsidRDefault="00F3392C" w:rsidP="00F3392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558CFCA5" w14:textId="77777777" w:rsidR="005E56C5" w:rsidRDefault="005E56C5" w:rsidP="00035B31">
      <w:pPr>
        <w:rPr>
          <w:rFonts w:asciiTheme="minorHAnsi" w:hAnsiTheme="minorHAnsi" w:cstheme="minorHAnsi"/>
          <w:sz w:val="22"/>
          <w:szCs w:val="22"/>
        </w:rPr>
      </w:pPr>
    </w:p>
    <w:p w14:paraId="1CC537D6" w14:textId="77777777" w:rsidR="00E36ABE" w:rsidRDefault="00E36ABE">
      <w:pPr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54FBC3D0" w14:textId="77777777" w:rsidR="00E910F0" w:rsidRPr="004708A4" w:rsidRDefault="00E910F0" w:rsidP="00035B31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48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8"/>
        <w:gridCol w:w="4386"/>
      </w:tblGrid>
      <w:tr w:rsidR="00E910F0" w:rsidRPr="004708A4" w14:paraId="6D5B2620" w14:textId="77777777" w:rsidTr="005E56C5">
        <w:trPr>
          <w:cantSplit/>
          <w:jc w:val="center"/>
        </w:trPr>
        <w:tc>
          <w:tcPr>
            <w:tcW w:w="5000" w:type="pct"/>
            <w:gridSpan w:val="2"/>
            <w:vAlign w:val="center"/>
          </w:tcPr>
          <w:p w14:paraId="5993EFCF" w14:textId="77777777" w:rsidR="00E910F0" w:rsidRPr="004708A4" w:rsidRDefault="00E910F0" w:rsidP="00DA72A6">
            <w:pPr>
              <w:pStyle w:val="Betreff"/>
            </w:pPr>
            <w:r w:rsidRPr="004708A4">
              <w:br w:type="page"/>
            </w:r>
          </w:p>
          <w:p w14:paraId="1B63AB99" w14:textId="77777777" w:rsidR="00E910F0" w:rsidRPr="004708A4" w:rsidRDefault="00E910F0" w:rsidP="00DA72A6">
            <w:pPr>
              <w:pStyle w:val="Betreff"/>
            </w:pPr>
            <w:r w:rsidRPr="004708A4">
              <w:t xml:space="preserve">Sprachkenntnisse (Selbsteinschätzung </w:t>
            </w:r>
            <w:r>
              <w:t xml:space="preserve">Sprachniveau A1–C2 </w:t>
            </w:r>
            <w:r w:rsidRPr="004708A4">
              <w:t>durch Studierende</w:t>
            </w:r>
            <w:r>
              <w:t>/n</w:t>
            </w:r>
            <w:r w:rsidRPr="004708A4">
              <w:t>):</w:t>
            </w:r>
            <w:r w:rsidR="005E56C5">
              <w:t xml:space="preserve"> </w:t>
            </w:r>
          </w:p>
          <w:p w14:paraId="59BAC66D" w14:textId="77777777" w:rsidR="00E910F0" w:rsidRPr="004708A4" w:rsidRDefault="00E910F0" w:rsidP="00DA72A6">
            <w:pPr>
              <w:pStyle w:val="Betreff"/>
            </w:pPr>
          </w:p>
        </w:tc>
      </w:tr>
      <w:tr w:rsidR="00E910F0" w:rsidRPr="004708A4" w14:paraId="3F7CA8D7" w14:textId="77777777" w:rsidTr="005E56C5">
        <w:trPr>
          <w:jc w:val="center"/>
        </w:trPr>
        <w:tc>
          <w:tcPr>
            <w:tcW w:w="2526" w:type="pct"/>
          </w:tcPr>
          <w:p w14:paraId="5CD2945B" w14:textId="77777777" w:rsidR="00E910F0" w:rsidRPr="004708A4" w:rsidRDefault="00E910F0" w:rsidP="00DA72A6">
            <w:pPr>
              <w:pStyle w:val="Betreff"/>
            </w:pPr>
          </w:p>
          <w:p w14:paraId="15925548" w14:textId="77777777" w:rsidR="00E910F0" w:rsidRDefault="00E910F0" w:rsidP="00DA72A6">
            <w:pPr>
              <w:pStyle w:val="Betreff"/>
            </w:pPr>
            <w:r w:rsidRPr="004708A4">
              <w:t>Englisch:</w:t>
            </w:r>
          </w:p>
          <w:p w14:paraId="29DE660D" w14:textId="77777777" w:rsidR="00E36ABE" w:rsidRPr="004708A4" w:rsidRDefault="00E36ABE" w:rsidP="00DA72A6">
            <w:pPr>
              <w:pStyle w:val="Betreff"/>
            </w:pPr>
          </w:p>
        </w:tc>
        <w:tc>
          <w:tcPr>
            <w:tcW w:w="2474" w:type="pct"/>
          </w:tcPr>
          <w:p w14:paraId="53FDD1B8" w14:textId="77777777" w:rsidR="00E910F0" w:rsidRPr="004708A4" w:rsidRDefault="00E910F0" w:rsidP="00DA72A6">
            <w:pPr>
              <w:pStyle w:val="Betreff"/>
            </w:pPr>
          </w:p>
          <w:p w14:paraId="4B63673F" w14:textId="77777777" w:rsidR="00E36ABE" w:rsidRPr="004708A4" w:rsidRDefault="00E910F0" w:rsidP="00E36ABE">
            <w:pPr>
              <w:pStyle w:val="Betreff"/>
              <w:rPr>
                <w:lang w:val="it-IT"/>
              </w:rPr>
            </w:pPr>
            <w:r w:rsidRPr="004708A4">
              <w:t>Landessprache</w:t>
            </w:r>
            <w:r w:rsidRPr="004708A4">
              <w:rPr>
                <w:lang w:val="it-IT"/>
              </w:rPr>
              <w:t>: __________</w:t>
            </w:r>
            <w:r w:rsidR="005E56C5">
              <w:rPr>
                <w:lang w:val="it-IT"/>
              </w:rPr>
              <w:t>_______</w:t>
            </w:r>
            <w:r w:rsidR="00E36ABE">
              <w:rPr>
                <w:lang w:val="it-IT"/>
              </w:rPr>
              <w:t>_____</w:t>
            </w:r>
          </w:p>
        </w:tc>
      </w:tr>
      <w:tr w:rsidR="00E910F0" w:rsidRPr="004708A4" w14:paraId="2AC617D1" w14:textId="77777777" w:rsidTr="005E56C5">
        <w:trPr>
          <w:jc w:val="center"/>
        </w:trPr>
        <w:tc>
          <w:tcPr>
            <w:tcW w:w="2526" w:type="pct"/>
          </w:tcPr>
          <w:p w14:paraId="2C66087D" w14:textId="77777777" w:rsidR="00E910F0" w:rsidRPr="0082333A" w:rsidRDefault="00E910F0" w:rsidP="00DA72A6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616068B8" w14:textId="77777777" w:rsidR="00E910F0" w:rsidRPr="0082333A" w:rsidRDefault="00E910F0" w:rsidP="00DA72A6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82333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A1</w:t>
            </w:r>
            <w:r w:rsidRPr="0082333A">
              <w:rPr>
                <w:rFonts w:asciiTheme="minorHAnsi" w:hAnsiTheme="minorHAnsi" w:cstheme="minorHAnsi"/>
                <w:color w:val="FFFFFF"/>
                <w:sz w:val="22"/>
                <w:szCs w:val="22"/>
                <w:lang w:val="it-IT"/>
              </w:rPr>
              <w:t>/A1</w:t>
            </w:r>
            <w:r w:rsidRPr="0082333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33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instrText xml:space="preserve"> FORMCHECKBOX </w:instrText>
            </w:r>
            <w:r w:rsidR="00CA3B85">
              <w:rPr>
                <w:rFonts w:asciiTheme="minorHAnsi" w:hAnsiTheme="minorHAnsi" w:cstheme="minorHAnsi"/>
                <w:sz w:val="22"/>
                <w:szCs w:val="22"/>
              </w:rPr>
            </w:r>
            <w:r w:rsidR="00CA3B8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2333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2333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</w:p>
          <w:p w14:paraId="4A9E355B" w14:textId="77777777" w:rsidR="00E910F0" w:rsidRPr="0082333A" w:rsidRDefault="00E910F0" w:rsidP="00DA72A6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3271CE15" w14:textId="77777777" w:rsidR="00E910F0" w:rsidRDefault="00E910F0" w:rsidP="00DA72A6">
            <w:pPr>
              <w:pStyle w:val="Betreff"/>
              <w:rPr>
                <w:b w:val="0"/>
              </w:rPr>
            </w:pPr>
            <w:r w:rsidRPr="0082333A">
              <w:rPr>
                <w:b w:val="0"/>
                <w:lang w:val="it-IT"/>
              </w:rPr>
              <w:t>A2</w:t>
            </w:r>
            <w:r w:rsidRPr="0082333A">
              <w:rPr>
                <w:b w:val="0"/>
                <w:color w:val="FFFFFF"/>
                <w:lang w:val="it-IT"/>
              </w:rPr>
              <w:t>/A2</w:t>
            </w:r>
            <w:r w:rsidRPr="0082333A">
              <w:rPr>
                <w:b w:val="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33A">
              <w:rPr>
                <w:b w:val="0"/>
                <w:lang w:val="it-IT"/>
              </w:rPr>
              <w:instrText xml:space="preserve"> FORMCHECKBOX </w:instrText>
            </w:r>
            <w:r w:rsidR="00CA3B85">
              <w:rPr>
                <w:b w:val="0"/>
              </w:rPr>
            </w:r>
            <w:r w:rsidR="00CA3B85">
              <w:rPr>
                <w:b w:val="0"/>
              </w:rPr>
              <w:fldChar w:fldCharType="separate"/>
            </w:r>
            <w:r w:rsidRPr="0082333A">
              <w:rPr>
                <w:b w:val="0"/>
              </w:rPr>
              <w:fldChar w:fldCharType="end"/>
            </w:r>
          </w:p>
          <w:p w14:paraId="52FBD64B" w14:textId="77777777" w:rsidR="005E56C5" w:rsidRDefault="005E56C5" w:rsidP="00DA72A6">
            <w:pPr>
              <w:pStyle w:val="Betreff"/>
              <w:rPr>
                <w:b w:val="0"/>
                <w:lang w:val="it-IT"/>
              </w:rPr>
            </w:pPr>
          </w:p>
          <w:p w14:paraId="2258CCD8" w14:textId="77777777" w:rsidR="005E56C5" w:rsidRPr="004708A4" w:rsidRDefault="005E56C5" w:rsidP="005E56C5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708A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B1</w:t>
            </w:r>
            <w:r w:rsidRPr="004708A4">
              <w:rPr>
                <w:rFonts w:asciiTheme="minorHAnsi" w:hAnsiTheme="minorHAnsi" w:cstheme="minorHAnsi"/>
                <w:color w:val="FFFFFF"/>
                <w:sz w:val="22"/>
                <w:szCs w:val="22"/>
                <w:lang w:val="en-GB"/>
              </w:rPr>
              <w:t>/A1</w:t>
            </w:r>
            <w:r w:rsidRPr="004708A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8A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instrText xml:space="preserve"> FORMCHECKBOX </w:instrText>
            </w:r>
            <w:r w:rsidR="00CA3B85">
              <w:rPr>
                <w:rFonts w:asciiTheme="minorHAnsi" w:hAnsiTheme="minorHAnsi" w:cstheme="minorHAnsi"/>
                <w:sz w:val="22"/>
                <w:szCs w:val="22"/>
              </w:rPr>
            </w:r>
            <w:r w:rsidR="00CA3B8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708A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4708A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</w:p>
          <w:p w14:paraId="43B74CE4" w14:textId="77777777" w:rsidR="005E56C5" w:rsidRPr="004708A4" w:rsidRDefault="005E56C5" w:rsidP="005E56C5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6A0D992C" w14:textId="77777777" w:rsidR="005E56C5" w:rsidRDefault="005E56C5" w:rsidP="005E56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708A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B2</w:t>
            </w:r>
            <w:r w:rsidRPr="004708A4">
              <w:rPr>
                <w:rFonts w:asciiTheme="minorHAnsi" w:hAnsiTheme="minorHAnsi" w:cstheme="minorHAnsi"/>
                <w:color w:val="FFFFFF"/>
                <w:sz w:val="22"/>
                <w:szCs w:val="22"/>
                <w:lang w:val="en-GB"/>
              </w:rPr>
              <w:t>/A2</w:t>
            </w:r>
            <w:r w:rsidRPr="004708A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8A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instrText xml:space="preserve"> FORMCHECKBOX </w:instrText>
            </w:r>
            <w:r w:rsidR="00CA3B85">
              <w:rPr>
                <w:rFonts w:asciiTheme="minorHAnsi" w:hAnsiTheme="minorHAnsi" w:cstheme="minorHAnsi"/>
                <w:sz w:val="22"/>
                <w:szCs w:val="22"/>
              </w:rPr>
            </w:r>
            <w:r w:rsidR="00CA3B8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708A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26BA1EBA" w14:textId="77777777" w:rsidR="005E56C5" w:rsidRDefault="005E56C5" w:rsidP="005E56C5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4D399512" w14:textId="77777777" w:rsidR="005E56C5" w:rsidRPr="004708A4" w:rsidRDefault="005E56C5" w:rsidP="005E56C5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</w:t>
            </w:r>
            <w:r w:rsidRPr="004708A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</w:t>
            </w:r>
            <w:r w:rsidRPr="004708A4">
              <w:rPr>
                <w:rFonts w:asciiTheme="minorHAnsi" w:hAnsiTheme="minorHAnsi" w:cstheme="minorHAnsi"/>
                <w:color w:val="FFFFFF"/>
                <w:sz w:val="22"/>
                <w:szCs w:val="22"/>
                <w:lang w:val="en-GB"/>
              </w:rPr>
              <w:t>/A1</w:t>
            </w:r>
            <w:r w:rsidRPr="004708A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8A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instrText xml:space="preserve"> FORMCHECKBOX </w:instrText>
            </w:r>
            <w:r w:rsidR="00CA3B85">
              <w:rPr>
                <w:rFonts w:asciiTheme="minorHAnsi" w:hAnsiTheme="minorHAnsi" w:cstheme="minorHAnsi"/>
                <w:sz w:val="22"/>
                <w:szCs w:val="22"/>
              </w:rPr>
            </w:r>
            <w:r w:rsidR="00CA3B8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708A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4708A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</w:p>
          <w:p w14:paraId="3518A2AA" w14:textId="77777777" w:rsidR="005E56C5" w:rsidRPr="004708A4" w:rsidRDefault="005E56C5" w:rsidP="005E56C5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0D252668" w14:textId="77777777" w:rsidR="005E56C5" w:rsidRDefault="005E56C5" w:rsidP="005E56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</w:t>
            </w:r>
            <w:r w:rsidRPr="004708A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2</w:t>
            </w:r>
            <w:r w:rsidRPr="004708A4">
              <w:rPr>
                <w:rFonts w:asciiTheme="minorHAnsi" w:hAnsiTheme="minorHAnsi" w:cstheme="minorHAnsi"/>
                <w:color w:val="FFFFFF"/>
                <w:sz w:val="22"/>
                <w:szCs w:val="22"/>
                <w:lang w:val="en-GB"/>
              </w:rPr>
              <w:t>/A2</w:t>
            </w:r>
            <w:r w:rsidRPr="004708A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8A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instrText xml:space="preserve"> FORMCHECKBOX </w:instrText>
            </w:r>
            <w:r w:rsidR="00CA3B85">
              <w:rPr>
                <w:rFonts w:asciiTheme="minorHAnsi" w:hAnsiTheme="minorHAnsi" w:cstheme="minorHAnsi"/>
                <w:sz w:val="22"/>
                <w:szCs w:val="22"/>
              </w:rPr>
            </w:r>
            <w:r w:rsidR="00CA3B8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708A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653F24AB" w14:textId="77777777" w:rsidR="00E910F0" w:rsidRPr="0082333A" w:rsidRDefault="00E910F0" w:rsidP="00DA72A6">
            <w:pPr>
              <w:pStyle w:val="Betreff"/>
              <w:rPr>
                <w:b w:val="0"/>
                <w:lang w:val="it-IT"/>
              </w:rPr>
            </w:pPr>
          </w:p>
        </w:tc>
        <w:tc>
          <w:tcPr>
            <w:tcW w:w="2474" w:type="pct"/>
          </w:tcPr>
          <w:p w14:paraId="426E9980" w14:textId="77777777" w:rsidR="00E910F0" w:rsidRPr="004708A4" w:rsidRDefault="00E910F0" w:rsidP="00DA72A6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28039420" w14:textId="77777777" w:rsidR="005E56C5" w:rsidRPr="0082333A" w:rsidRDefault="005E56C5" w:rsidP="005E56C5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82333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A1</w:t>
            </w:r>
            <w:r w:rsidRPr="0082333A">
              <w:rPr>
                <w:rFonts w:asciiTheme="minorHAnsi" w:hAnsiTheme="minorHAnsi" w:cstheme="minorHAnsi"/>
                <w:color w:val="FFFFFF"/>
                <w:sz w:val="22"/>
                <w:szCs w:val="22"/>
                <w:lang w:val="it-IT"/>
              </w:rPr>
              <w:t>/A1</w:t>
            </w:r>
            <w:r w:rsidRPr="0082333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33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instrText xml:space="preserve"> FORMCHECKBOX </w:instrText>
            </w:r>
            <w:r w:rsidR="00CA3B85">
              <w:rPr>
                <w:rFonts w:asciiTheme="minorHAnsi" w:hAnsiTheme="minorHAnsi" w:cstheme="minorHAnsi"/>
                <w:sz w:val="22"/>
                <w:szCs w:val="22"/>
              </w:rPr>
            </w:r>
            <w:r w:rsidR="00CA3B8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2333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2333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</w:p>
          <w:p w14:paraId="2C565430" w14:textId="77777777" w:rsidR="005E56C5" w:rsidRPr="0082333A" w:rsidRDefault="005E56C5" w:rsidP="005E56C5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06E870A2" w14:textId="77777777" w:rsidR="005E56C5" w:rsidRDefault="005E56C5" w:rsidP="005E56C5">
            <w:pPr>
              <w:pStyle w:val="Betreff"/>
              <w:rPr>
                <w:b w:val="0"/>
              </w:rPr>
            </w:pPr>
            <w:r w:rsidRPr="0082333A">
              <w:rPr>
                <w:b w:val="0"/>
                <w:lang w:val="it-IT"/>
              </w:rPr>
              <w:t>A2</w:t>
            </w:r>
            <w:r w:rsidRPr="0082333A">
              <w:rPr>
                <w:b w:val="0"/>
                <w:color w:val="FFFFFF"/>
                <w:lang w:val="it-IT"/>
              </w:rPr>
              <w:t>/A2</w:t>
            </w:r>
            <w:r w:rsidRPr="0082333A">
              <w:rPr>
                <w:b w:val="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33A">
              <w:rPr>
                <w:b w:val="0"/>
                <w:lang w:val="it-IT"/>
              </w:rPr>
              <w:instrText xml:space="preserve"> FORMCHECKBOX </w:instrText>
            </w:r>
            <w:r w:rsidR="00CA3B85">
              <w:rPr>
                <w:b w:val="0"/>
              </w:rPr>
            </w:r>
            <w:r w:rsidR="00CA3B85">
              <w:rPr>
                <w:b w:val="0"/>
              </w:rPr>
              <w:fldChar w:fldCharType="separate"/>
            </w:r>
            <w:r w:rsidRPr="0082333A">
              <w:rPr>
                <w:b w:val="0"/>
              </w:rPr>
              <w:fldChar w:fldCharType="end"/>
            </w:r>
          </w:p>
          <w:p w14:paraId="1E35BD5D" w14:textId="77777777" w:rsidR="005E56C5" w:rsidRDefault="005E56C5" w:rsidP="005E56C5">
            <w:pPr>
              <w:pStyle w:val="Betreff"/>
              <w:rPr>
                <w:b w:val="0"/>
                <w:lang w:val="it-IT"/>
              </w:rPr>
            </w:pPr>
          </w:p>
          <w:p w14:paraId="0EAE4958" w14:textId="77777777" w:rsidR="005E56C5" w:rsidRPr="004708A4" w:rsidRDefault="005E56C5" w:rsidP="005E56C5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708A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B1</w:t>
            </w:r>
            <w:r w:rsidRPr="004708A4">
              <w:rPr>
                <w:rFonts w:asciiTheme="minorHAnsi" w:hAnsiTheme="minorHAnsi" w:cstheme="minorHAnsi"/>
                <w:color w:val="FFFFFF"/>
                <w:sz w:val="22"/>
                <w:szCs w:val="22"/>
                <w:lang w:val="en-GB"/>
              </w:rPr>
              <w:t>/A1</w:t>
            </w:r>
            <w:r w:rsidRPr="004708A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8A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instrText xml:space="preserve"> FORMCHECKBOX </w:instrText>
            </w:r>
            <w:r w:rsidR="00CA3B85">
              <w:rPr>
                <w:rFonts w:asciiTheme="minorHAnsi" w:hAnsiTheme="minorHAnsi" w:cstheme="minorHAnsi"/>
                <w:sz w:val="22"/>
                <w:szCs w:val="22"/>
              </w:rPr>
            </w:r>
            <w:r w:rsidR="00CA3B8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708A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4708A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</w:p>
          <w:p w14:paraId="4F405D0E" w14:textId="77777777" w:rsidR="005E56C5" w:rsidRPr="004708A4" w:rsidRDefault="005E56C5" w:rsidP="005E56C5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733EC2BE" w14:textId="77777777" w:rsidR="005E56C5" w:rsidRDefault="005E56C5" w:rsidP="005E56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708A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B2</w:t>
            </w:r>
            <w:r w:rsidRPr="004708A4">
              <w:rPr>
                <w:rFonts w:asciiTheme="minorHAnsi" w:hAnsiTheme="minorHAnsi" w:cstheme="minorHAnsi"/>
                <w:color w:val="FFFFFF"/>
                <w:sz w:val="22"/>
                <w:szCs w:val="22"/>
                <w:lang w:val="en-GB"/>
              </w:rPr>
              <w:t>/A2</w:t>
            </w:r>
            <w:r w:rsidRPr="004708A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8A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instrText xml:space="preserve"> FORMCHECKBOX </w:instrText>
            </w:r>
            <w:r w:rsidR="00CA3B85">
              <w:rPr>
                <w:rFonts w:asciiTheme="minorHAnsi" w:hAnsiTheme="minorHAnsi" w:cstheme="minorHAnsi"/>
                <w:sz w:val="22"/>
                <w:szCs w:val="22"/>
              </w:rPr>
            </w:r>
            <w:r w:rsidR="00CA3B8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708A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49C1D900" w14:textId="77777777" w:rsidR="005E56C5" w:rsidRDefault="005E56C5" w:rsidP="005E56C5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2CAEB715" w14:textId="77777777" w:rsidR="005E56C5" w:rsidRPr="004708A4" w:rsidRDefault="005E56C5" w:rsidP="005E56C5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</w:t>
            </w:r>
            <w:r w:rsidRPr="004708A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</w:t>
            </w:r>
            <w:r w:rsidRPr="004708A4">
              <w:rPr>
                <w:rFonts w:asciiTheme="minorHAnsi" w:hAnsiTheme="minorHAnsi" w:cstheme="minorHAnsi"/>
                <w:color w:val="FFFFFF"/>
                <w:sz w:val="22"/>
                <w:szCs w:val="22"/>
                <w:lang w:val="en-GB"/>
              </w:rPr>
              <w:t>/A1</w:t>
            </w:r>
            <w:r w:rsidRPr="004708A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8A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instrText xml:space="preserve"> FORMCHECKBOX </w:instrText>
            </w:r>
            <w:r w:rsidR="00CA3B85">
              <w:rPr>
                <w:rFonts w:asciiTheme="minorHAnsi" w:hAnsiTheme="minorHAnsi" w:cstheme="minorHAnsi"/>
                <w:sz w:val="22"/>
                <w:szCs w:val="22"/>
              </w:rPr>
            </w:r>
            <w:r w:rsidR="00CA3B8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708A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4708A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</w:p>
          <w:p w14:paraId="45B2718D" w14:textId="77777777" w:rsidR="005E56C5" w:rsidRPr="004708A4" w:rsidRDefault="005E56C5" w:rsidP="005E56C5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69BB0EA7" w14:textId="77777777" w:rsidR="005E56C5" w:rsidRDefault="005E56C5" w:rsidP="005E56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</w:t>
            </w:r>
            <w:r w:rsidRPr="004708A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2</w:t>
            </w:r>
            <w:r w:rsidRPr="004708A4">
              <w:rPr>
                <w:rFonts w:asciiTheme="minorHAnsi" w:hAnsiTheme="minorHAnsi" w:cstheme="minorHAnsi"/>
                <w:color w:val="FFFFFF"/>
                <w:sz w:val="22"/>
                <w:szCs w:val="22"/>
                <w:lang w:val="en-GB"/>
              </w:rPr>
              <w:t>/A2</w:t>
            </w:r>
            <w:r w:rsidRPr="004708A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8A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instrText xml:space="preserve"> FORMCHECKBOX </w:instrText>
            </w:r>
            <w:r w:rsidR="00CA3B85">
              <w:rPr>
                <w:rFonts w:asciiTheme="minorHAnsi" w:hAnsiTheme="minorHAnsi" w:cstheme="minorHAnsi"/>
                <w:sz w:val="22"/>
                <w:szCs w:val="22"/>
              </w:rPr>
            </w:r>
            <w:r w:rsidR="00CA3B8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708A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482E141A" w14:textId="77777777" w:rsidR="00E910F0" w:rsidRPr="004708A4" w:rsidRDefault="00E910F0" w:rsidP="005E56C5"/>
        </w:tc>
      </w:tr>
    </w:tbl>
    <w:p w14:paraId="0C8C75C2" w14:textId="77777777" w:rsidR="00E910F0" w:rsidRDefault="00E910F0">
      <w:pPr>
        <w:jc w:val="left"/>
        <w:rPr>
          <w:rFonts w:asciiTheme="minorHAnsi" w:hAnsiTheme="minorHAnsi" w:cstheme="minorHAnsi"/>
          <w:b/>
          <w:sz w:val="22"/>
          <w:szCs w:val="22"/>
        </w:rPr>
      </w:pPr>
    </w:p>
    <w:p w14:paraId="038E5C3C" w14:textId="77777777" w:rsidR="00E910F0" w:rsidRDefault="00E910F0">
      <w:pPr>
        <w:jc w:val="left"/>
        <w:rPr>
          <w:rFonts w:asciiTheme="minorHAnsi" w:hAnsiTheme="minorHAnsi" w:cstheme="minorHAnsi"/>
          <w:b/>
          <w:sz w:val="22"/>
          <w:szCs w:val="22"/>
        </w:rPr>
      </w:pPr>
    </w:p>
    <w:p w14:paraId="07752B96" w14:textId="77777777" w:rsidR="00E910F0" w:rsidRDefault="00E910F0">
      <w:pPr>
        <w:jc w:val="left"/>
        <w:rPr>
          <w:rFonts w:asciiTheme="minorHAnsi" w:hAnsiTheme="minorHAnsi" w:cstheme="minorHAnsi"/>
          <w:b/>
          <w:sz w:val="22"/>
          <w:szCs w:val="22"/>
        </w:rPr>
      </w:pPr>
    </w:p>
    <w:p w14:paraId="3515DF67" w14:textId="77777777" w:rsidR="00E910F0" w:rsidRDefault="00E910F0">
      <w:pPr>
        <w:jc w:val="left"/>
        <w:rPr>
          <w:rFonts w:asciiTheme="minorHAnsi" w:hAnsiTheme="minorHAnsi" w:cstheme="minorHAnsi"/>
          <w:b/>
          <w:sz w:val="22"/>
          <w:szCs w:val="22"/>
        </w:rPr>
      </w:pPr>
    </w:p>
    <w:p w14:paraId="232837F4" w14:textId="77777777" w:rsidR="00976103" w:rsidRDefault="00976103">
      <w:pPr>
        <w:jc w:val="lef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58F754B2" w14:textId="77777777" w:rsidR="00976103" w:rsidRDefault="00976103" w:rsidP="0058047C">
      <w:pPr>
        <w:pStyle w:val="Betreff"/>
      </w:pPr>
    </w:p>
    <w:p w14:paraId="23790E54" w14:textId="77777777" w:rsidR="00B67405" w:rsidRPr="0058047C" w:rsidRDefault="00E36ABE" w:rsidP="0058047C">
      <w:pPr>
        <w:pStyle w:val="Betreff"/>
      </w:pPr>
      <w:r>
        <w:t xml:space="preserve">Weitere </w:t>
      </w:r>
      <w:r w:rsidR="00B67405" w:rsidRPr="0058047C">
        <w:t xml:space="preserve">Informationen zur </w:t>
      </w:r>
      <w:r w:rsidR="003E2821">
        <w:t xml:space="preserve">Ermittlung der </w:t>
      </w:r>
      <w:r w:rsidR="00B67405" w:rsidRPr="0058047C">
        <w:t>Höhe Stipendiums:</w:t>
      </w:r>
    </w:p>
    <w:p w14:paraId="762761F0" w14:textId="77777777" w:rsidR="00B67405" w:rsidRPr="004708A4" w:rsidRDefault="00B67405" w:rsidP="0058047C">
      <w:pPr>
        <w:pStyle w:val="Betreff"/>
      </w:pPr>
    </w:p>
    <w:p w14:paraId="5FE52195" w14:textId="77777777" w:rsidR="00976103" w:rsidRPr="0058047C" w:rsidRDefault="007E51BA" w:rsidP="00035B31">
      <w:pPr>
        <w:rPr>
          <w:rFonts w:asciiTheme="minorHAnsi" w:hAnsiTheme="minorHAnsi" w:cstheme="minorHAnsi"/>
          <w:sz w:val="22"/>
          <w:szCs w:val="22"/>
          <w:u w:val="single"/>
        </w:rPr>
      </w:pPr>
      <w:r w:rsidRPr="0058047C">
        <w:rPr>
          <w:rFonts w:asciiTheme="minorHAnsi" w:hAnsiTheme="minorHAnsi" w:cstheme="minorHAnsi"/>
          <w:sz w:val="22"/>
          <w:szCs w:val="22"/>
          <w:u w:val="single"/>
        </w:rPr>
        <w:t>Aufstockung des</w:t>
      </w:r>
      <w:r w:rsidR="00B67405" w:rsidRPr="0058047C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E36ABE">
        <w:rPr>
          <w:rFonts w:asciiTheme="minorHAnsi" w:hAnsiTheme="minorHAnsi" w:cstheme="minorHAnsi"/>
          <w:sz w:val="22"/>
          <w:szCs w:val="22"/>
          <w:u w:val="single"/>
        </w:rPr>
        <w:t>Basis</w:t>
      </w:r>
      <w:r w:rsidR="00B67405" w:rsidRPr="0058047C">
        <w:rPr>
          <w:rFonts w:asciiTheme="minorHAnsi" w:hAnsiTheme="minorHAnsi" w:cstheme="minorHAnsi"/>
          <w:sz w:val="22"/>
          <w:szCs w:val="22"/>
          <w:u w:val="single"/>
        </w:rPr>
        <w:t xml:space="preserve"> Stipendium</w:t>
      </w:r>
      <w:r w:rsidRPr="0058047C">
        <w:rPr>
          <w:rFonts w:asciiTheme="minorHAnsi" w:hAnsiTheme="minorHAnsi" w:cstheme="minorHAnsi"/>
          <w:sz w:val="22"/>
          <w:szCs w:val="22"/>
          <w:u w:val="single"/>
        </w:rPr>
        <w:t>s</w:t>
      </w:r>
      <w:r w:rsidR="00B67405" w:rsidRPr="0058047C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E36ABE">
        <w:rPr>
          <w:rFonts w:asciiTheme="minorHAnsi" w:hAnsiTheme="minorHAnsi" w:cstheme="minorHAnsi"/>
          <w:sz w:val="22"/>
          <w:szCs w:val="22"/>
          <w:u w:val="single"/>
        </w:rPr>
        <w:t>aufgrund folgender persönlicher Voraussetzungen:</w:t>
      </w:r>
      <w:r w:rsidR="00B67405" w:rsidRPr="0058047C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</w:p>
    <w:p w14:paraId="74463275" w14:textId="77777777" w:rsidR="00976103" w:rsidRDefault="00976103" w:rsidP="00035B31">
      <w:pPr>
        <w:rPr>
          <w:rFonts w:asciiTheme="minorHAnsi" w:hAnsiTheme="minorHAnsi" w:cstheme="minorHAnsi"/>
          <w:sz w:val="22"/>
          <w:szCs w:val="22"/>
        </w:rPr>
      </w:pPr>
    </w:p>
    <w:p w14:paraId="440AB0D5" w14:textId="77777777" w:rsidR="00B67405" w:rsidRDefault="007E51BA" w:rsidP="00035B31">
      <w:pPr>
        <w:rPr>
          <w:rFonts w:asciiTheme="minorHAnsi" w:hAnsiTheme="minorHAnsi" w:cstheme="minorHAnsi"/>
          <w:sz w:val="22"/>
          <w:szCs w:val="22"/>
        </w:rPr>
      </w:pPr>
      <w:r w:rsidRPr="004708A4">
        <w:rPr>
          <w:rFonts w:asciiTheme="minorHAnsi" w:hAnsiTheme="minorHAnsi" w:cstheme="minorHAnsi"/>
          <w:sz w:val="22"/>
          <w:szCs w:val="22"/>
        </w:rPr>
        <w:t>Antrag auf z</w:t>
      </w:r>
      <w:r w:rsidR="00B67405" w:rsidRPr="004708A4">
        <w:rPr>
          <w:rFonts w:asciiTheme="minorHAnsi" w:hAnsiTheme="minorHAnsi" w:cstheme="minorHAnsi"/>
          <w:sz w:val="22"/>
          <w:szCs w:val="22"/>
        </w:rPr>
        <w:t xml:space="preserve">usätzliche Unterstützung </w:t>
      </w:r>
      <w:r w:rsidR="004738DD">
        <w:rPr>
          <w:rFonts w:asciiTheme="minorHAnsi" w:hAnsiTheme="minorHAnsi" w:cstheme="minorHAnsi"/>
          <w:sz w:val="22"/>
          <w:szCs w:val="22"/>
        </w:rPr>
        <w:t xml:space="preserve">(monatlich zusätzlich € 250) </w:t>
      </w:r>
      <w:r w:rsidR="00B67405" w:rsidRPr="004708A4">
        <w:rPr>
          <w:rFonts w:asciiTheme="minorHAnsi" w:hAnsiTheme="minorHAnsi" w:cstheme="minorHAnsi"/>
          <w:sz w:val="22"/>
          <w:szCs w:val="22"/>
        </w:rPr>
        <w:t>für Studierende mit Einschränkungen (fewer opportunites</w:t>
      </w:r>
      <w:r w:rsidR="003E2821">
        <w:rPr>
          <w:rFonts w:asciiTheme="minorHAnsi" w:hAnsiTheme="minorHAnsi" w:cstheme="minorHAnsi"/>
          <w:sz w:val="22"/>
          <w:szCs w:val="22"/>
        </w:rPr>
        <w:t>):</w:t>
      </w:r>
    </w:p>
    <w:p w14:paraId="692EBECE" w14:textId="77777777" w:rsidR="00DF0A12" w:rsidRPr="004708A4" w:rsidRDefault="00DF0A12" w:rsidP="00035B31">
      <w:pPr>
        <w:rPr>
          <w:rFonts w:asciiTheme="minorHAnsi" w:hAnsiTheme="minorHAnsi" w:cstheme="minorHAnsi"/>
          <w:sz w:val="22"/>
          <w:szCs w:val="22"/>
        </w:rPr>
      </w:pPr>
    </w:p>
    <w:p w14:paraId="415AE676" w14:textId="77777777" w:rsidR="00B67405" w:rsidRPr="004708A4" w:rsidRDefault="00CA3B85" w:rsidP="00035B31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717582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5B31" w:rsidRPr="004708A4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B67405" w:rsidRPr="004708A4">
        <w:rPr>
          <w:rFonts w:asciiTheme="minorHAnsi" w:hAnsiTheme="minorHAnsi" w:cstheme="minorHAnsi"/>
          <w:sz w:val="22"/>
          <w:szCs w:val="22"/>
        </w:rPr>
        <w:t xml:space="preserve"> Studierende mit chronischen Krankheiten</w:t>
      </w:r>
      <w:r w:rsidR="007E51BA" w:rsidRPr="004708A4">
        <w:rPr>
          <w:rFonts w:asciiTheme="minorHAnsi" w:hAnsiTheme="minorHAnsi" w:cstheme="minorHAnsi"/>
          <w:sz w:val="22"/>
          <w:szCs w:val="22"/>
        </w:rPr>
        <w:t xml:space="preserve"> </w:t>
      </w:r>
      <w:r w:rsidR="00C65D32">
        <w:rPr>
          <w:rFonts w:asciiTheme="minorHAnsi" w:hAnsiTheme="minorHAnsi" w:cstheme="minorHAnsi"/>
          <w:sz w:val="22"/>
          <w:szCs w:val="22"/>
        </w:rPr>
        <w:t>(Ä</w:t>
      </w:r>
      <w:r w:rsidR="007E51BA" w:rsidRPr="004708A4">
        <w:rPr>
          <w:rFonts w:asciiTheme="minorHAnsi" w:hAnsiTheme="minorHAnsi" w:cstheme="minorHAnsi"/>
          <w:sz w:val="22"/>
          <w:szCs w:val="22"/>
        </w:rPr>
        <w:t>rztlicher Nachweis erforderlich</w:t>
      </w:r>
      <w:r w:rsidR="00C65D32">
        <w:rPr>
          <w:rFonts w:asciiTheme="minorHAnsi" w:hAnsiTheme="minorHAnsi" w:cstheme="minorHAnsi"/>
          <w:sz w:val="22"/>
          <w:szCs w:val="22"/>
        </w:rPr>
        <w:t>)</w:t>
      </w:r>
    </w:p>
    <w:p w14:paraId="57481FD9" w14:textId="77777777" w:rsidR="007E51BA" w:rsidRPr="004708A4" w:rsidRDefault="00CA3B85" w:rsidP="007E51BA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072190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5B31" w:rsidRPr="004708A4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B67405" w:rsidRPr="004708A4">
        <w:rPr>
          <w:rFonts w:asciiTheme="minorHAnsi" w:hAnsiTheme="minorHAnsi" w:cstheme="minorHAnsi"/>
          <w:sz w:val="22"/>
          <w:szCs w:val="22"/>
        </w:rPr>
        <w:t xml:space="preserve"> </w:t>
      </w:r>
      <w:r w:rsidR="00035B31" w:rsidRPr="004708A4">
        <w:rPr>
          <w:rFonts w:asciiTheme="minorHAnsi" w:hAnsiTheme="minorHAnsi" w:cstheme="minorHAnsi"/>
          <w:sz w:val="22"/>
          <w:szCs w:val="22"/>
        </w:rPr>
        <w:t>Studierende mit Behinderungen GdB &gt;</w:t>
      </w:r>
      <w:r w:rsidR="004738DD">
        <w:rPr>
          <w:rFonts w:asciiTheme="minorHAnsi" w:hAnsiTheme="minorHAnsi" w:cstheme="minorHAnsi"/>
          <w:sz w:val="22"/>
          <w:szCs w:val="22"/>
        </w:rPr>
        <w:t>=</w:t>
      </w:r>
      <w:r w:rsidR="005A3812">
        <w:rPr>
          <w:rFonts w:asciiTheme="minorHAnsi" w:hAnsiTheme="minorHAnsi" w:cstheme="minorHAnsi"/>
          <w:sz w:val="22"/>
          <w:szCs w:val="22"/>
        </w:rPr>
        <w:t>2</w:t>
      </w:r>
      <w:r w:rsidR="00035B31" w:rsidRPr="004708A4">
        <w:rPr>
          <w:rFonts w:asciiTheme="minorHAnsi" w:hAnsiTheme="minorHAnsi" w:cstheme="minorHAnsi"/>
          <w:sz w:val="22"/>
          <w:szCs w:val="22"/>
        </w:rPr>
        <w:t>0%</w:t>
      </w:r>
      <w:r w:rsidR="00C65D32">
        <w:rPr>
          <w:rFonts w:asciiTheme="minorHAnsi" w:hAnsiTheme="minorHAnsi" w:cstheme="minorHAnsi"/>
          <w:sz w:val="22"/>
          <w:szCs w:val="22"/>
        </w:rPr>
        <w:t xml:space="preserve"> (</w:t>
      </w:r>
      <w:r w:rsidR="007E51BA" w:rsidRPr="004708A4">
        <w:rPr>
          <w:rFonts w:asciiTheme="minorHAnsi" w:hAnsiTheme="minorHAnsi" w:cstheme="minorHAnsi"/>
          <w:sz w:val="22"/>
          <w:szCs w:val="22"/>
        </w:rPr>
        <w:t>Ärztlicher Nachweis erforderlich</w:t>
      </w:r>
      <w:r w:rsidR="00C65D32">
        <w:rPr>
          <w:rFonts w:asciiTheme="minorHAnsi" w:hAnsiTheme="minorHAnsi" w:cstheme="minorHAnsi"/>
          <w:sz w:val="22"/>
          <w:szCs w:val="22"/>
        </w:rPr>
        <w:t>)</w:t>
      </w:r>
    </w:p>
    <w:p w14:paraId="04FA9FA7" w14:textId="77777777" w:rsidR="007E51BA" w:rsidRPr="004708A4" w:rsidRDefault="00CA3B85" w:rsidP="007E51BA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361818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5B31" w:rsidRPr="004708A4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035B31" w:rsidRPr="004708A4">
        <w:rPr>
          <w:rFonts w:asciiTheme="minorHAnsi" w:hAnsiTheme="minorHAnsi" w:cstheme="minorHAnsi"/>
          <w:sz w:val="22"/>
          <w:szCs w:val="22"/>
        </w:rPr>
        <w:t xml:space="preserve"> Studierende mit Kind</w:t>
      </w:r>
      <w:r w:rsidR="007E51BA" w:rsidRPr="004708A4">
        <w:rPr>
          <w:rFonts w:asciiTheme="minorHAnsi" w:hAnsiTheme="minorHAnsi" w:cstheme="minorHAnsi"/>
          <w:sz w:val="22"/>
          <w:szCs w:val="22"/>
        </w:rPr>
        <w:t xml:space="preserve"> (</w:t>
      </w:r>
      <w:r w:rsidR="00C65D32">
        <w:rPr>
          <w:rFonts w:asciiTheme="minorHAnsi" w:hAnsiTheme="minorHAnsi" w:cstheme="minorHAnsi"/>
          <w:sz w:val="22"/>
          <w:szCs w:val="22"/>
        </w:rPr>
        <w:t>Geburtsurkunde</w:t>
      </w:r>
      <w:r w:rsidR="00C65D32" w:rsidRPr="004708A4">
        <w:rPr>
          <w:rFonts w:asciiTheme="minorHAnsi" w:hAnsiTheme="minorHAnsi" w:cstheme="minorHAnsi"/>
          <w:sz w:val="22"/>
          <w:szCs w:val="22"/>
        </w:rPr>
        <w:t xml:space="preserve"> </w:t>
      </w:r>
      <w:r w:rsidR="00C65D32">
        <w:rPr>
          <w:rFonts w:asciiTheme="minorHAnsi" w:hAnsiTheme="minorHAnsi" w:cstheme="minorHAnsi"/>
          <w:sz w:val="22"/>
          <w:szCs w:val="22"/>
        </w:rPr>
        <w:t xml:space="preserve">o. Ä. </w:t>
      </w:r>
      <w:r w:rsidR="007E51BA" w:rsidRPr="004708A4">
        <w:rPr>
          <w:rFonts w:asciiTheme="minorHAnsi" w:hAnsiTheme="minorHAnsi" w:cstheme="minorHAnsi"/>
          <w:sz w:val="22"/>
          <w:szCs w:val="22"/>
        </w:rPr>
        <w:t>erforderlich)</w:t>
      </w:r>
      <w:r w:rsidR="004738D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DCB78A7" w14:textId="77777777" w:rsidR="0058047C" w:rsidRDefault="00CA3B85" w:rsidP="0058047C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319266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047C" w:rsidRPr="004708A4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58047C" w:rsidRPr="004708A4">
        <w:rPr>
          <w:rFonts w:asciiTheme="minorHAnsi" w:hAnsiTheme="minorHAnsi" w:cstheme="minorHAnsi"/>
          <w:sz w:val="22"/>
          <w:szCs w:val="22"/>
        </w:rPr>
        <w:t xml:space="preserve"> </w:t>
      </w:r>
      <w:r w:rsidR="0058047C">
        <w:rPr>
          <w:rFonts w:asciiTheme="minorHAnsi" w:hAnsiTheme="minorHAnsi" w:cstheme="minorHAnsi"/>
          <w:sz w:val="22"/>
          <w:szCs w:val="22"/>
        </w:rPr>
        <w:t>Erstakademiker/in</w:t>
      </w:r>
      <w:r w:rsidR="003D4B41">
        <w:rPr>
          <w:rFonts w:asciiTheme="minorHAnsi" w:hAnsiTheme="minorHAnsi" w:cstheme="minorHAnsi"/>
          <w:sz w:val="22"/>
          <w:szCs w:val="22"/>
        </w:rPr>
        <w:t>*</w:t>
      </w:r>
      <w:r w:rsidR="0058047C" w:rsidRPr="004708A4">
        <w:rPr>
          <w:rFonts w:asciiTheme="minorHAnsi" w:hAnsiTheme="minorHAnsi" w:cstheme="minorHAnsi"/>
          <w:sz w:val="22"/>
          <w:szCs w:val="22"/>
        </w:rPr>
        <w:t xml:space="preserve"> (</w:t>
      </w:r>
      <w:r w:rsidR="003D4B41">
        <w:rPr>
          <w:rFonts w:asciiTheme="minorHAnsi" w:hAnsiTheme="minorHAnsi" w:cstheme="minorHAnsi"/>
          <w:sz w:val="22"/>
          <w:szCs w:val="22"/>
        </w:rPr>
        <w:t>ehrenwörtliche Erklärung</w:t>
      </w:r>
      <w:r w:rsidR="00C65D32">
        <w:rPr>
          <w:rFonts w:asciiTheme="minorHAnsi" w:hAnsiTheme="minorHAnsi" w:cstheme="minorHAnsi"/>
          <w:sz w:val="22"/>
          <w:szCs w:val="22"/>
        </w:rPr>
        <w:t xml:space="preserve"> erforderlich</w:t>
      </w:r>
      <w:r w:rsidR="0058047C" w:rsidRPr="004708A4">
        <w:rPr>
          <w:rFonts w:asciiTheme="minorHAnsi" w:hAnsiTheme="minorHAnsi" w:cstheme="minorHAnsi"/>
          <w:sz w:val="22"/>
          <w:szCs w:val="22"/>
        </w:rPr>
        <w:t>)</w:t>
      </w:r>
      <w:r w:rsidR="00A0373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1E04DE0" w14:textId="77777777" w:rsidR="00E36ABE" w:rsidRDefault="00E36ABE" w:rsidP="0058047C">
      <w:pPr>
        <w:rPr>
          <w:rFonts w:asciiTheme="minorHAnsi" w:hAnsiTheme="minorHAnsi" w:cstheme="minorHAnsi"/>
          <w:sz w:val="22"/>
          <w:szCs w:val="22"/>
        </w:rPr>
      </w:pPr>
    </w:p>
    <w:p w14:paraId="35184E7C" w14:textId="77777777" w:rsidR="00F5217D" w:rsidRDefault="00E36ABE" w:rsidP="0058047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Top Up wird nur einmal gew</w:t>
      </w:r>
      <w:r w:rsidR="003E2821">
        <w:rPr>
          <w:rFonts w:asciiTheme="minorHAnsi" w:hAnsiTheme="minorHAnsi" w:cstheme="minorHAnsi"/>
          <w:sz w:val="22"/>
          <w:szCs w:val="22"/>
        </w:rPr>
        <w:t>ä</w:t>
      </w:r>
      <w:r>
        <w:rPr>
          <w:rFonts w:asciiTheme="minorHAnsi" w:hAnsiTheme="minorHAnsi" w:cstheme="minorHAnsi"/>
          <w:sz w:val="22"/>
          <w:szCs w:val="22"/>
        </w:rPr>
        <w:t>hrt,</w:t>
      </w:r>
      <w:r w:rsidR="003E282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auch wenn zwei Tatbestände zutreffen.</w:t>
      </w:r>
    </w:p>
    <w:p w14:paraId="0087C929" w14:textId="77777777" w:rsidR="00E36ABE" w:rsidRDefault="00E36ABE" w:rsidP="002D7F6A">
      <w:pPr>
        <w:rPr>
          <w:rFonts w:asciiTheme="minorHAnsi" w:hAnsiTheme="minorHAnsi" w:cstheme="minorHAnsi"/>
          <w:sz w:val="22"/>
          <w:szCs w:val="22"/>
        </w:rPr>
      </w:pPr>
    </w:p>
    <w:p w14:paraId="743CE2C3" w14:textId="77777777" w:rsidR="002D7F6A" w:rsidRPr="004708A4" w:rsidRDefault="00E36ABE" w:rsidP="002D7F6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* B</w:t>
      </w:r>
      <w:r w:rsidR="002D7F6A" w:rsidRPr="003D4B41">
        <w:rPr>
          <w:rFonts w:asciiTheme="minorHAnsi" w:hAnsiTheme="minorHAnsi" w:cstheme="minorHAnsi"/>
          <w:sz w:val="22"/>
          <w:szCs w:val="22"/>
        </w:rPr>
        <w:t xml:space="preserve">eide Elternteile </w:t>
      </w:r>
      <w:r>
        <w:rPr>
          <w:rFonts w:asciiTheme="minorHAnsi" w:hAnsiTheme="minorHAnsi" w:cstheme="minorHAnsi"/>
          <w:sz w:val="22"/>
          <w:szCs w:val="22"/>
        </w:rPr>
        <w:t>/</w:t>
      </w:r>
      <w:r w:rsidR="002D7F6A" w:rsidRPr="003D4B41">
        <w:rPr>
          <w:rFonts w:asciiTheme="minorHAnsi" w:hAnsiTheme="minorHAnsi" w:cstheme="minorHAnsi"/>
          <w:sz w:val="22"/>
          <w:szCs w:val="22"/>
        </w:rPr>
        <w:t xml:space="preserve"> Bezugspersonen verfügen </w:t>
      </w:r>
      <w:r w:rsidR="002D7F6A">
        <w:rPr>
          <w:rFonts w:asciiTheme="minorHAnsi" w:hAnsiTheme="minorHAnsi" w:cstheme="minorHAnsi"/>
          <w:sz w:val="22"/>
          <w:szCs w:val="22"/>
        </w:rPr>
        <w:t xml:space="preserve">nicht </w:t>
      </w:r>
      <w:r w:rsidR="002D7F6A" w:rsidRPr="003D4B41">
        <w:rPr>
          <w:rFonts w:asciiTheme="minorHAnsi" w:hAnsiTheme="minorHAnsi" w:cstheme="minorHAnsi"/>
          <w:sz w:val="22"/>
          <w:szCs w:val="22"/>
        </w:rPr>
        <w:t>über einen Abschluss einer Hoch- oder Fachhochschule</w:t>
      </w:r>
      <w:r w:rsidR="002D7F6A">
        <w:rPr>
          <w:rFonts w:asciiTheme="minorHAnsi" w:hAnsiTheme="minorHAnsi" w:cstheme="minorHAnsi"/>
          <w:sz w:val="22"/>
          <w:szCs w:val="22"/>
        </w:rPr>
        <w:t>.</w:t>
      </w:r>
      <w:r w:rsidR="002D7F6A" w:rsidRPr="003D4B41">
        <w:rPr>
          <w:rFonts w:asciiTheme="minorHAnsi" w:hAnsiTheme="minorHAnsi" w:cstheme="minorHAnsi"/>
          <w:sz w:val="22"/>
          <w:szCs w:val="22"/>
        </w:rPr>
        <w:t xml:space="preserve"> Der Abschluss einer B</w:t>
      </w:r>
      <w:r w:rsidR="002D7F6A">
        <w:rPr>
          <w:rFonts w:asciiTheme="minorHAnsi" w:hAnsiTheme="minorHAnsi" w:cstheme="minorHAnsi"/>
          <w:sz w:val="22"/>
          <w:szCs w:val="22"/>
        </w:rPr>
        <w:t>A,</w:t>
      </w:r>
      <w:r w:rsidR="002D7F6A" w:rsidRPr="003D4B41">
        <w:rPr>
          <w:rFonts w:asciiTheme="minorHAnsi" w:hAnsiTheme="minorHAnsi" w:cstheme="minorHAnsi"/>
          <w:sz w:val="22"/>
          <w:szCs w:val="22"/>
        </w:rPr>
        <w:t xml:space="preserve"> der zu einem dem Hochschulabschluss vergleichbaren Abschluss führt, ist als akademischer Abschluss zu werten. </w:t>
      </w:r>
      <w:r w:rsidR="002D7F6A">
        <w:rPr>
          <w:rFonts w:asciiTheme="minorHAnsi" w:hAnsiTheme="minorHAnsi" w:cstheme="minorHAnsi"/>
          <w:sz w:val="22"/>
          <w:szCs w:val="22"/>
        </w:rPr>
        <w:t xml:space="preserve">Ein </w:t>
      </w:r>
      <w:r w:rsidR="002D7F6A" w:rsidRPr="003D4B41">
        <w:rPr>
          <w:rFonts w:asciiTheme="minorHAnsi" w:hAnsiTheme="minorHAnsi" w:cstheme="minorHAnsi"/>
          <w:sz w:val="22"/>
          <w:szCs w:val="22"/>
        </w:rPr>
        <w:t xml:space="preserve">Meisterbrief ist in diesem Kontext </w:t>
      </w:r>
      <w:r>
        <w:rPr>
          <w:rFonts w:asciiTheme="minorHAnsi" w:hAnsiTheme="minorHAnsi" w:cstheme="minorHAnsi"/>
          <w:sz w:val="22"/>
          <w:szCs w:val="22"/>
        </w:rPr>
        <w:t>kein</w:t>
      </w:r>
      <w:r w:rsidR="002D7F6A" w:rsidRPr="003D4B41">
        <w:rPr>
          <w:rFonts w:asciiTheme="minorHAnsi" w:hAnsiTheme="minorHAnsi" w:cstheme="minorHAnsi"/>
          <w:sz w:val="22"/>
          <w:szCs w:val="22"/>
        </w:rPr>
        <w:t xml:space="preserve"> akademische</w:t>
      </w:r>
      <w:r>
        <w:rPr>
          <w:rFonts w:asciiTheme="minorHAnsi" w:hAnsiTheme="minorHAnsi" w:cstheme="minorHAnsi"/>
          <w:sz w:val="22"/>
          <w:szCs w:val="22"/>
        </w:rPr>
        <w:t>r</w:t>
      </w:r>
      <w:r w:rsidR="002D7F6A" w:rsidRPr="003D4B41">
        <w:rPr>
          <w:rFonts w:asciiTheme="minorHAnsi" w:hAnsiTheme="minorHAnsi" w:cstheme="minorHAnsi"/>
          <w:sz w:val="22"/>
          <w:szCs w:val="22"/>
        </w:rPr>
        <w:t xml:space="preserve"> Abschluss</w:t>
      </w:r>
      <w:r w:rsidR="002D7F6A">
        <w:rPr>
          <w:rFonts w:asciiTheme="minorHAnsi" w:hAnsiTheme="minorHAnsi" w:cstheme="minorHAnsi"/>
          <w:sz w:val="22"/>
          <w:szCs w:val="22"/>
        </w:rPr>
        <w:t>.</w:t>
      </w:r>
    </w:p>
    <w:p w14:paraId="5ED44DDF" w14:textId="77777777" w:rsidR="00035B31" w:rsidRDefault="00035B31" w:rsidP="00035B31">
      <w:pPr>
        <w:rPr>
          <w:rFonts w:asciiTheme="minorHAnsi" w:hAnsiTheme="minorHAnsi" w:cstheme="minorHAnsi"/>
          <w:sz w:val="22"/>
          <w:szCs w:val="22"/>
        </w:rPr>
      </w:pPr>
    </w:p>
    <w:p w14:paraId="11BC5322" w14:textId="77777777" w:rsidR="007E51BA" w:rsidRPr="0058047C" w:rsidRDefault="007E51BA" w:rsidP="007E51BA">
      <w:pPr>
        <w:rPr>
          <w:rFonts w:asciiTheme="minorHAnsi" w:hAnsiTheme="minorHAnsi" w:cstheme="minorHAnsi"/>
          <w:sz w:val="22"/>
          <w:szCs w:val="22"/>
          <w:u w:val="single"/>
        </w:rPr>
      </w:pPr>
      <w:r w:rsidRPr="0058047C">
        <w:rPr>
          <w:rFonts w:asciiTheme="minorHAnsi" w:hAnsiTheme="minorHAnsi" w:cstheme="minorHAnsi"/>
          <w:sz w:val="22"/>
          <w:szCs w:val="22"/>
          <w:u w:val="single"/>
        </w:rPr>
        <w:t xml:space="preserve">Antrag auf zusätzliche Unterstützung für nachhaltiges Reisen </w:t>
      </w:r>
      <w:r w:rsidR="003E2821">
        <w:rPr>
          <w:rFonts w:asciiTheme="minorHAnsi" w:hAnsiTheme="minorHAnsi" w:cstheme="minorHAnsi"/>
          <w:sz w:val="22"/>
          <w:szCs w:val="22"/>
          <w:u w:val="single"/>
        </w:rPr>
        <w:t>„</w:t>
      </w:r>
      <w:r w:rsidRPr="0058047C">
        <w:rPr>
          <w:rFonts w:asciiTheme="minorHAnsi" w:hAnsiTheme="minorHAnsi" w:cstheme="minorHAnsi"/>
          <w:sz w:val="22"/>
          <w:szCs w:val="22"/>
          <w:u w:val="single"/>
        </w:rPr>
        <w:t>Green Travel</w:t>
      </w:r>
      <w:r w:rsidR="003E2821">
        <w:rPr>
          <w:rFonts w:asciiTheme="minorHAnsi" w:hAnsiTheme="minorHAnsi" w:cstheme="minorHAnsi"/>
          <w:sz w:val="22"/>
          <w:szCs w:val="22"/>
          <w:u w:val="single"/>
        </w:rPr>
        <w:t>“</w:t>
      </w:r>
      <w:r w:rsidRPr="0058047C">
        <w:rPr>
          <w:rFonts w:asciiTheme="minorHAnsi" w:hAnsiTheme="minorHAnsi" w:cstheme="minorHAnsi"/>
          <w:sz w:val="22"/>
          <w:szCs w:val="22"/>
          <w:u w:val="single"/>
        </w:rPr>
        <w:t xml:space="preserve">: </w:t>
      </w:r>
    </w:p>
    <w:p w14:paraId="00CE0125" w14:textId="77777777" w:rsidR="007E51BA" w:rsidRPr="004708A4" w:rsidRDefault="007E51BA" w:rsidP="007E51BA">
      <w:pPr>
        <w:rPr>
          <w:rFonts w:asciiTheme="minorHAnsi" w:hAnsiTheme="minorHAnsi" w:cstheme="minorHAnsi"/>
          <w:sz w:val="22"/>
          <w:szCs w:val="22"/>
        </w:rPr>
      </w:pPr>
    </w:p>
    <w:p w14:paraId="7A0E87FC" w14:textId="08833957" w:rsidR="007E51BA" w:rsidRDefault="00CA3B85" w:rsidP="007E51B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</w:t>
      </w:r>
      <w:r w:rsidR="007E51BA" w:rsidRPr="004708A4">
        <w:rPr>
          <w:rFonts w:asciiTheme="minorHAnsi" w:hAnsiTheme="minorHAnsi" w:cstheme="minorHAnsi"/>
          <w:sz w:val="22"/>
          <w:szCs w:val="22"/>
        </w:rPr>
        <w:t>ax. 4 weitere geförderte Tage für die Anreise und/oder Abreise</w:t>
      </w:r>
    </w:p>
    <w:p w14:paraId="1A83BA73" w14:textId="77777777" w:rsidR="003E2821" w:rsidRDefault="003E2821" w:rsidP="007E51BA">
      <w:pPr>
        <w:rPr>
          <w:rFonts w:asciiTheme="minorHAnsi" w:hAnsiTheme="minorHAnsi" w:cstheme="minorHAnsi"/>
          <w:sz w:val="22"/>
          <w:szCs w:val="22"/>
        </w:rPr>
      </w:pPr>
    </w:p>
    <w:p w14:paraId="4A947C02" w14:textId="77777777" w:rsidR="007E51BA" w:rsidRPr="004708A4" w:rsidRDefault="00CA3B85" w:rsidP="007E51BA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540430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7F6A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B67405" w:rsidRPr="004708A4">
        <w:rPr>
          <w:rFonts w:asciiTheme="minorHAnsi" w:hAnsiTheme="minorHAnsi" w:cstheme="minorHAnsi"/>
          <w:sz w:val="22"/>
          <w:szCs w:val="22"/>
        </w:rPr>
        <w:t xml:space="preserve"> </w:t>
      </w:r>
      <w:r w:rsidR="007E51BA" w:rsidRPr="004708A4">
        <w:rPr>
          <w:rFonts w:asciiTheme="minorHAnsi" w:hAnsiTheme="minorHAnsi" w:cstheme="minorHAnsi"/>
          <w:sz w:val="22"/>
          <w:szCs w:val="22"/>
        </w:rPr>
        <w:t>Anreise</w:t>
      </w:r>
      <w:r w:rsidR="00CD6680">
        <w:rPr>
          <w:rFonts w:asciiTheme="minorHAnsi" w:hAnsiTheme="minorHAnsi" w:cstheme="minorHAnsi"/>
          <w:sz w:val="22"/>
          <w:szCs w:val="22"/>
        </w:rPr>
        <w:t xml:space="preserve"> </w:t>
      </w:r>
      <w:r w:rsidR="002D7F6A">
        <w:rPr>
          <w:rFonts w:asciiTheme="minorHAnsi" w:hAnsiTheme="minorHAnsi" w:cstheme="minorHAnsi"/>
          <w:sz w:val="22"/>
          <w:szCs w:val="22"/>
        </w:rPr>
        <w:t xml:space="preserve">und Abreise </w:t>
      </w:r>
      <w:r w:rsidR="00CD6680" w:rsidRPr="004708A4">
        <w:rPr>
          <w:rFonts w:asciiTheme="minorHAnsi" w:hAnsiTheme="minorHAnsi" w:cstheme="minorHAnsi"/>
          <w:sz w:val="22"/>
          <w:szCs w:val="22"/>
        </w:rPr>
        <w:t xml:space="preserve">zum </w:t>
      </w:r>
      <w:r w:rsidR="002D7F6A">
        <w:rPr>
          <w:rFonts w:asciiTheme="minorHAnsi" w:hAnsiTheme="minorHAnsi" w:cstheme="minorHAnsi"/>
          <w:sz w:val="22"/>
          <w:szCs w:val="22"/>
        </w:rPr>
        <w:t xml:space="preserve">/vom </w:t>
      </w:r>
      <w:r w:rsidR="00CD6680" w:rsidRPr="004708A4">
        <w:rPr>
          <w:rFonts w:asciiTheme="minorHAnsi" w:hAnsiTheme="minorHAnsi" w:cstheme="minorHAnsi"/>
          <w:sz w:val="22"/>
          <w:szCs w:val="22"/>
        </w:rPr>
        <w:t>Praktikumsort im Ausland</w:t>
      </w:r>
      <w:r w:rsidR="00CD6680">
        <w:rPr>
          <w:rFonts w:asciiTheme="minorHAnsi" w:hAnsiTheme="minorHAnsi" w:cstheme="minorHAnsi"/>
          <w:sz w:val="22"/>
          <w:szCs w:val="22"/>
        </w:rPr>
        <w:t xml:space="preserve"> </w:t>
      </w:r>
      <w:r w:rsidR="003E2821">
        <w:rPr>
          <w:rFonts w:asciiTheme="minorHAnsi" w:hAnsiTheme="minorHAnsi" w:cstheme="minorHAnsi"/>
          <w:sz w:val="22"/>
          <w:szCs w:val="22"/>
        </w:rPr>
        <w:t>mit</w:t>
      </w:r>
    </w:p>
    <w:p w14:paraId="3D663557" w14:textId="77777777" w:rsidR="002D7F6A" w:rsidRDefault="00CA3B85" w:rsidP="0033633D">
      <w:pPr>
        <w:ind w:firstLine="284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580412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7F6A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7E51BA" w:rsidRPr="004708A4">
        <w:rPr>
          <w:rFonts w:asciiTheme="minorHAnsi" w:hAnsiTheme="minorHAnsi" w:cstheme="minorHAnsi"/>
          <w:sz w:val="22"/>
          <w:szCs w:val="22"/>
        </w:rPr>
        <w:t xml:space="preserve"> </w:t>
      </w:r>
      <w:r w:rsidR="002D7F6A">
        <w:rPr>
          <w:rFonts w:asciiTheme="minorHAnsi" w:hAnsiTheme="minorHAnsi" w:cstheme="minorHAnsi"/>
          <w:sz w:val="22"/>
          <w:szCs w:val="22"/>
        </w:rPr>
        <w:t xml:space="preserve">Auto </w:t>
      </w:r>
      <w:r w:rsidR="007E51BA" w:rsidRPr="004708A4">
        <w:rPr>
          <w:rFonts w:asciiTheme="minorHAnsi" w:hAnsiTheme="minorHAnsi" w:cstheme="minorHAnsi"/>
          <w:sz w:val="22"/>
          <w:szCs w:val="22"/>
        </w:rPr>
        <w:t>Fahrgemeinschaft</w:t>
      </w:r>
      <w:r w:rsidR="002D7F6A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1199159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51BA" w:rsidRPr="004708A4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7E51BA" w:rsidRPr="004708A4">
        <w:rPr>
          <w:rFonts w:asciiTheme="minorHAnsi" w:hAnsiTheme="minorHAnsi" w:cstheme="minorHAnsi"/>
          <w:sz w:val="22"/>
          <w:szCs w:val="22"/>
        </w:rPr>
        <w:t xml:space="preserve"> eAuto</w:t>
      </w:r>
      <w:r w:rsidR="002D7F6A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1161587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633D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7E51BA" w:rsidRPr="004708A4">
        <w:rPr>
          <w:rFonts w:asciiTheme="minorHAnsi" w:hAnsiTheme="minorHAnsi" w:cstheme="minorHAnsi"/>
          <w:sz w:val="22"/>
          <w:szCs w:val="22"/>
        </w:rPr>
        <w:t xml:space="preserve"> B</w:t>
      </w:r>
      <w:r w:rsidR="00467C22">
        <w:rPr>
          <w:rFonts w:asciiTheme="minorHAnsi" w:hAnsiTheme="minorHAnsi" w:cstheme="minorHAnsi"/>
          <w:sz w:val="22"/>
          <w:szCs w:val="22"/>
        </w:rPr>
        <w:t>ahn</w:t>
      </w:r>
      <w:r w:rsidR="002D7F6A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820955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633D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33633D" w:rsidRPr="004708A4">
        <w:rPr>
          <w:rFonts w:asciiTheme="minorHAnsi" w:hAnsiTheme="minorHAnsi" w:cstheme="minorHAnsi"/>
          <w:sz w:val="22"/>
          <w:szCs w:val="22"/>
        </w:rPr>
        <w:t xml:space="preserve"> B</w:t>
      </w:r>
      <w:r w:rsidR="00467C22">
        <w:rPr>
          <w:rFonts w:asciiTheme="minorHAnsi" w:hAnsiTheme="minorHAnsi" w:cstheme="minorHAnsi"/>
          <w:sz w:val="22"/>
          <w:szCs w:val="22"/>
        </w:rPr>
        <w:t>us</w:t>
      </w:r>
    </w:p>
    <w:p w14:paraId="15191191" w14:textId="77777777" w:rsidR="007E51BA" w:rsidRPr="004708A4" w:rsidRDefault="00CA3B85" w:rsidP="002D7F6A">
      <w:pPr>
        <w:ind w:firstLine="284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12597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0342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33633D" w:rsidRPr="004708A4">
        <w:rPr>
          <w:rFonts w:asciiTheme="minorHAnsi" w:hAnsiTheme="minorHAnsi" w:cstheme="minorHAnsi"/>
          <w:sz w:val="22"/>
          <w:szCs w:val="22"/>
        </w:rPr>
        <w:t xml:space="preserve"> Schiff (statt Flugzeug)</w:t>
      </w:r>
      <w:r w:rsidR="002D7F6A">
        <w:rPr>
          <w:rFonts w:asciiTheme="minorHAnsi" w:hAnsiTheme="minorHAnsi" w:cstheme="minorHAnsi"/>
          <w:sz w:val="22"/>
          <w:szCs w:val="22"/>
        </w:rPr>
        <w:t xml:space="preserve"> </w:t>
      </w:r>
      <w:r w:rsidR="00DE33FB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2062708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33FB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7E51BA" w:rsidRPr="004708A4">
        <w:rPr>
          <w:rFonts w:asciiTheme="minorHAnsi" w:hAnsiTheme="minorHAnsi" w:cstheme="minorHAnsi"/>
          <w:sz w:val="22"/>
          <w:szCs w:val="22"/>
        </w:rPr>
        <w:t xml:space="preserve"> Fahrrad</w:t>
      </w:r>
      <w:r w:rsidR="002D7F6A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1151490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51BA" w:rsidRPr="004708A4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7E51BA" w:rsidRPr="004708A4">
        <w:rPr>
          <w:rFonts w:asciiTheme="minorHAnsi" w:hAnsiTheme="minorHAnsi" w:cstheme="minorHAnsi"/>
          <w:sz w:val="22"/>
          <w:szCs w:val="22"/>
        </w:rPr>
        <w:t xml:space="preserve"> zu Fuß</w:t>
      </w:r>
    </w:p>
    <w:p w14:paraId="7DC39BAC" w14:textId="77777777" w:rsidR="00B67405" w:rsidRPr="004708A4" w:rsidRDefault="00CA3B85" w:rsidP="007E51BA">
      <w:pPr>
        <w:ind w:left="708" w:hanging="424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682422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7C22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7E51BA" w:rsidRPr="004708A4">
        <w:rPr>
          <w:rFonts w:asciiTheme="minorHAnsi" w:hAnsiTheme="minorHAnsi" w:cstheme="minorHAnsi"/>
          <w:sz w:val="22"/>
          <w:szCs w:val="22"/>
        </w:rPr>
        <w:t xml:space="preserve"> sonstige</w:t>
      </w:r>
      <w:r w:rsidR="00467C22">
        <w:rPr>
          <w:rFonts w:asciiTheme="minorHAnsi" w:hAnsiTheme="minorHAnsi" w:cstheme="minorHAnsi"/>
          <w:sz w:val="22"/>
          <w:szCs w:val="22"/>
        </w:rPr>
        <w:t xml:space="preserve"> nachhaltige Reiseform</w:t>
      </w:r>
      <w:r w:rsidR="007E51BA" w:rsidRPr="004708A4">
        <w:rPr>
          <w:rFonts w:asciiTheme="minorHAnsi" w:hAnsiTheme="minorHAnsi" w:cstheme="minorHAnsi"/>
          <w:sz w:val="22"/>
          <w:szCs w:val="22"/>
        </w:rPr>
        <w:t>: ___________________________________________</w:t>
      </w:r>
    </w:p>
    <w:p w14:paraId="543817EF" w14:textId="77777777" w:rsidR="003E2821" w:rsidRDefault="003E2821" w:rsidP="00035B31">
      <w:pPr>
        <w:rPr>
          <w:rFonts w:asciiTheme="minorHAnsi" w:hAnsiTheme="minorHAnsi" w:cstheme="minorHAnsi"/>
          <w:sz w:val="22"/>
          <w:szCs w:val="22"/>
        </w:rPr>
      </w:pPr>
    </w:p>
    <w:p w14:paraId="06FB0ECF" w14:textId="77777777" w:rsidR="00467C22" w:rsidRDefault="00467C22" w:rsidP="00035B3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Ich beantrage hiermit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1  </w:t>
      </w:r>
      <w:sdt>
        <w:sdtPr>
          <w:rPr>
            <w:rFonts w:asciiTheme="minorHAnsi" w:hAnsiTheme="minorHAnsi" w:cstheme="minorHAnsi"/>
            <w:sz w:val="22"/>
            <w:szCs w:val="22"/>
          </w:rPr>
          <w:id w:val="-968821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sz w:val="22"/>
          <w:szCs w:val="22"/>
        </w:rPr>
        <w:t xml:space="preserve">  2  </w:t>
      </w:r>
      <w:sdt>
        <w:sdtPr>
          <w:rPr>
            <w:rFonts w:asciiTheme="minorHAnsi" w:hAnsiTheme="minorHAnsi" w:cstheme="minorHAnsi"/>
            <w:sz w:val="22"/>
            <w:szCs w:val="22"/>
          </w:rPr>
          <w:id w:val="-1092540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sz w:val="22"/>
          <w:szCs w:val="22"/>
        </w:rPr>
        <w:t xml:space="preserve">  3  </w:t>
      </w:r>
      <w:sdt>
        <w:sdtPr>
          <w:rPr>
            <w:rFonts w:asciiTheme="minorHAnsi" w:hAnsiTheme="minorHAnsi" w:cstheme="minorHAnsi"/>
            <w:sz w:val="22"/>
            <w:szCs w:val="22"/>
          </w:rPr>
          <w:id w:val="705138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sz w:val="22"/>
          <w:szCs w:val="22"/>
        </w:rPr>
        <w:t xml:space="preserve">  4  </w:t>
      </w:r>
      <w:sdt>
        <w:sdtPr>
          <w:rPr>
            <w:rFonts w:asciiTheme="minorHAnsi" w:hAnsiTheme="minorHAnsi" w:cstheme="minorHAnsi"/>
            <w:sz w:val="22"/>
            <w:szCs w:val="22"/>
          </w:rPr>
          <w:id w:val="-521865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sz w:val="22"/>
          <w:szCs w:val="22"/>
        </w:rPr>
        <w:tab/>
        <w:t>zusätzliche Reisetage (max. 4)</w:t>
      </w:r>
    </w:p>
    <w:p w14:paraId="6873CCA6" w14:textId="77777777" w:rsidR="00467C22" w:rsidRPr="004708A4" w:rsidRDefault="00467C22" w:rsidP="00035B31">
      <w:pPr>
        <w:rPr>
          <w:rFonts w:asciiTheme="minorHAnsi" w:hAnsiTheme="minorHAnsi" w:cstheme="minorHAnsi"/>
          <w:sz w:val="22"/>
          <w:szCs w:val="22"/>
        </w:rPr>
      </w:pPr>
    </w:p>
    <w:p w14:paraId="3D7EF803" w14:textId="77777777" w:rsidR="00B67405" w:rsidRDefault="00B67405" w:rsidP="00035B31">
      <w:pPr>
        <w:rPr>
          <w:rFonts w:asciiTheme="minorHAnsi" w:hAnsiTheme="minorHAnsi" w:cstheme="minorHAnsi"/>
          <w:sz w:val="22"/>
          <w:szCs w:val="22"/>
        </w:rPr>
      </w:pPr>
      <w:r w:rsidRPr="004708A4">
        <w:rPr>
          <w:rFonts w:asciiTheme="minorHAnsi" w:hAnsiTheme="minorHAnsi" w:cstheme="minorHAnsi"/>
          <w:sz w:val="22"/>
          <w:szCs w:val="22"/>
        </w:rPr>
        <w:t xml:space="preserve">Die nachhaltige Form Reise ist zwingend mit einer formlosen ehrenwörtlichen Erklärung des Antragstellenden zu bestätigen. </w:t>
      </w:r>
      <w:r w:rsidR="005A3812">
        <w:rPr>
          <w:rFonts w:asciiTheme="minorHAnsi" w:hAnsiTheme="minorHAnsi" w:cstheme="minorHAnsi"/>
          <w:sz w:val="22"/>
          <w:szCs w:val="22"/>
        </w:rPr>
        <w:t xml:space="preserve">Die Erklärung </w:t>
      </w:r>
      <w:r w:rsidR="0082333A">
        <w:rPr>
          <w:rFonts w:asciiTheme="minorHAnsi" w:hAnsiTheme="minorHAnsi" w:cstheme="minorHAnsi"/>
          <w:sz w:val="22"/>
          <w:szCs w:val="22"/>
        </w:rPr>
        <w:t xml:space="preserve">am Ende dieses Antrags </w:t>
      </w:r>
      <w:r w:rsidR="005A3812">
        <w:rPr>
          <w:rFonts w:asciiTheme="minorHAnsi" w:hAnsiTheme="minorHAnsi" w:cstheme="minorHAnsi"/>
          <w:sz w:val="22"/>
          <w:szCs w:val="22"/>
        </w:rPr>
        <w:t>i</w:t>
      </w:r>
      <w:r w:rsidR="00467C22">
        <w:rPr>
          <w:rFonts w:asciiTheme="minorHAnsi" w:hAnsiTheme="minorHAnsi" w:cstheme="minorHAnsi"/>
          <w:sz w:val="22"/>
          <w:szCs w:val="22"/>
        </w:rPr>
        <w:t>s</w:t>
      </w:r>
      <w:r w:rsidR="005A3812">
        <w:rPr>
          <w:rFonts w:asciiTheme="minorHAnsi" w:hAnsiTheme="minorHAnsi" w:cstheme="minorHAnsi"/>
          <w:sz w:val="22"/>
          <w:szCs w:val="22"/>
        </w:rPr>
        <w:t>t</w:t>
      </w:r>
      <w:r w:rsidR="0082333A">
        <w:rPr>
          <w:rFonts w:asciiTheme="minorHAnsi" w:hAnsiTheme="minorHAnsi" w:cstheme="minorHAnsi"/>
          <w:sz w:val="22"/>
          <w:szCs w:val="22"/>
        </w:rPr>
        <w:t xml:space="preserve"> </w:t>
      </w:r>
      <w:r w:rsidR="005A3812">
        <w:rPr>
          <w:rFonts w:asciiTheme="minorHAnsi" w:hAnsiTheme="minorHAnsi" w:cstheme="minorHAnsi"/>
          <w:sz w:val="22"/>
          <w:szCs w:val="22"/>
        </w:rPr>
        <w:t>beizufügen.</w:t>
      </w:r>
    </w:p>
    <w:p w14:paraId="4AFD60A8" w14:textId="77777777" w:rsidR="003D4B41" w:rsidRDefault="003D4B41" w:rsidP="00035B31">
      <w:pPr>
        <w:rPr>
          <w:rFonts w:asciiTheme="minorHAnsi" w:hAnsiTheme="minorHAnsi" w:cstheme="minorHAnsi"/>
          <w:sz w:val="22"/>
          <w:szCs w:val="22"/>
        </w:rPr>
      </w:pPr>
    </w:p>
    <w:p w14:paraId="7571F780" w14:textId="77777777" w:rsidR="003D4B41" w:rsidRDefault="002D7F6A" w:rsidP="00035B3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Nein, </w:t>
      </w:r>
      <w:r w:rsidR="001C5A8B">
        <w:rPr>
          <w:rFonts w:asciiTheme="minorHAnsi" w:hAnsiTheme="minorHAnsi" w:cstheme="minorHAnsi"/>
          <w:sz w:val="22"/>
          <w:szCs w:val="22"/>
        </w:rPr>
        <w:t>ich reise nicht nachhaltig an / ab sondern mit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3030EDF9" w14:textId="77777777" w:rsidR="003D4B41" w:rsidRPr="004708A4" w:rsidRDefault="00CA3B85" w:rsidP="002D7F6A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318802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7F6A" w:rsidRPr="004708A4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2D7F6A" w:rsidRPr="004708A4">
        <w:rPr>
          <w:rFonts w:asciiTheme="minorHAnsi" w:hAnsiTheme="minorHAnsi" w:cstheme="minorHAnsi"/>
          <w:sz w:val="22"/>
          <w:szCs w:val="22"/>
        </w:rPr>
        <w:t xml:space="preserve"> </w:t>
      </w:r>
      <w:r w:rsidR="002D7F6A">
        <w:rPr>
          <w:rFonts w:asciiTheme="minorHAnsi" w:hAnsiTheme="minorHAnsi" w:cstheme="minorHAnsi"/>
          <w:sz w:val="22"/>
          <w:szCs w:val="22"/>
        </w:rPr>
        <w:t>Flugzeug</w:t>
      </w:r>
      <w:r w:rsidR="000C7A44">
        <w:rPr>
          <w:rFonts w:asciiTheme="minorHAnsi" w:hAnsiTheme="minorHAnsi" w:cstheme="minorHAnsi"/>
          <w:sz w:val="22"/>
          <w:szCs w:val="22"/>
        </w:rPr>
        <w:tab/>
      </w:r>
      <w:r w:rsidR="00E158ED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2095351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8ED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2D7F6A">
        <w:rPr>
          <w:rFonts w:asciiTheme="minorHAnsi" w:hAnsiTheme="minorHAnsi" w:cstheme="minorHAnsi"/>
          <w:sz w:val="22"/>
          <w:szCs w:val="22"/>
        </w:rPr>
        <w:t>Auto (Verbrennungsmotor)</w:t>
      </w:r>
      <w:r w:rsidR="003E2821">
        <w:rPr>
          <w:rFonts w:asciiTheme="minorHAnsi" w:hAnsiTheme="minorHAnsi" w:cstheme="minorHAnsi"/>
          <w:sz w:val="22"/>
          <w:szCs w:val="22"/>
        </w:rPr>
        <w:tab/>
      </w:r>
      <w:r w:rsidR="000C7A44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681738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2821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0C7A44">
        <w:rPr>
          <w:rFonts w:asciiTheme="minorHAnsi" w:hAnsiTheme="minorHAnsi" w:cstheme="minorHAnsi"/>
          <w:sz w:val="22"/>
          <w:szCs w:val="22"/>
        </w:rPr>
        <w:t xml:space="preserve"> Motorrad</w:t>
      </w:r>
    </w:p>
    <w:p w14:paraId="602648B0" w14:textId="77777777" w:rsidR="0033488E" w:rsidRDefault="0033488E">
      <w:pPr>
        <w:jc w:val="left"/>
        <w:rPr>
          <w:rFonts w:asciiTheme="minorHAnsi" w:hAnsiTheme="minorHAnsi" w:cstheme="minorHAnsi"/>
          <w:b/>
          <w:sz w:val="22"/>
          <w:szCs w:val="22"/>
        </w:rPr>
      </w:pPr>
      <w:r>
        <w:br w:type="page"/>
      </w:r>
    </w:p>
    <w:p w14:paraId="37BF82F8" w14:textId="77777777" w:rsidR="003D4B41" w:rsidRDefault="003D4B41">
      <w:pPr>
        <w:jc w:val="left"/>
        <w:rPr>
          <w:rFonts w:asciiTheme="minorHAnsi" w:hAnsiTheme="minorHAnsi" w:cstheme="minorHAnsi"/>
          <w:b/>
          <w:sz w:val="22"/>
          <w:szCs w:val="22"/>
        </w:rPr>
      </w:pPr>
    </w:p>
    <w:p w14:paraId="491047AC" w14:textId="77777777" w:rsidR="00573F0C" w:rsidRPr="000A4354" w:rsidRDefault="00573F0C" w:rsidP="0058047C">
      <w:pPr>
        <w:pStyle w:val="Betreff"/>
      </w:pPr>
      <w:r w:rsidRPr="000A4354">
        <w:t xml:space="preserve">Hinweis zum Datenschutz: </w:t>
      </w:r>
    </w:p>
    <w:p w14:paraId="109A7AB0" w14:textId="77777777" w:rsidR="00573F0C" w:rsidRPr="004708A4" w:rsidRDefault="00573F0C" w:rsidP="0058047C">
      <w:pPr>
        <w:pStyle w:val="Betreff"/>
      </w:pPr>
    </w:p>
    <w:p w14:paraId="11616651" w14:textId="77777777" w:rsidR="00573F0C" w:rsidRPr="00B90C4D" w:rsidRDefault="00573F0C" w:rsidP="0058047C">
      <w:pPr>
        <w:pStyle w:val="Betreff"/>
        <w:rPr>
          <w:b w:val="0"/>
        </w:rPr>
      </w:pPr>
      <w:r w:rsidRPr="00B90C4D">
        <w:rPr>
          <w:b w:val="0"/>
        </w:rPr>
        <w:t>Zur Bearbeitung Ihrer Bewerbung werden Ihre personenbezogenen Daten entsprechend Art. 88 EU-DSGVO i.V.m § 15 LDSG und §§ 83 – 88 LBG zu Zwecken der Stipendienvergabe verarbeitet.</w:t>
      </w:r>
    </w:p>
    <w:p w14:paraId="609EE3A0" w14:textId="77777777" w:rsidR="004E104E" w:rsidRPr="00B90C4D" w:rsidRDefault="00D14C59" w:rsidP="0058047C">
      <w:pPr>
        <w:pStyle w:val="Betreff"/>
        <w:rPr>
          <w:b w:val="0"/>
        </w:rPr>
      </w:pPr>
      <w:r w:rsidRPr="00B90C4D">
        <w:rPr>
          <w:b w:val="0"/>
        </w:rPr>
        <w:br/>
      </w:r>
    </w:p>
    <w:p w14:paraId="4A8F65CA" w14:textId="77777777" w:rsidR="004E104E" w:rsidRPr="00B90C4D" w:rsidRDefault="004E104E" w:rsidP="0058047C">
      <w:pPr>
        <w:pStyle w:val="Betreff"/>
        <w:rPr>
          <w:b w:val="0"/>
        </w:rPr>
      </w:pPr>
    </w:p>
    <w:p w14:paraId="7A40C91A" w14:textId="77777777" w:rsidR="004E104E" w:rsidRPr="00B90C4D" w:rsidRDefault="004E104E" w:rsidP="0058047C">
      <w:pPr>
        <w:pStyle w:val="Betreff"/>
        <w:rPr>
          <w:b w:val="0"/>
        </w:rPr>
      </w:pPr>
    </w:p>
    <w:p w14:paraId="226FD8AB" w14:textId="77777777" w:rsidR="004E104E" w:rsidRPr="00B90C4D" w:rsidRDefault="004E104E" w:rsidP="0058047C">
      <w:pPr>
        <w:pStyle w:val="Betreff"/>
        <w:rPr>
          <w:b w:val="0"/>
        </w:rPr>
      </w:pPr>
    </w:p>
    <w:p w14:paraId="37D7D317" w14:textId="77777777" w:rsidR="004E104E" w:rsidRPr="00B90C4D" w:rsidRDefault="004E104E" w:rsidP="0058047C">
      <w:pPr>
        <w:pStyle w:val="Betreff"/>
        <w:rPr>
          <w:b w:val="0"/>
        </w:rPr>
      </w:pPr>
    </w:p>
    <w:p w14:paraId="6DC9F152" w14:textId="77777777" w:rsidR="004E104E" w:rsidRPr="00B90C4D" w:rsidRDefault="004E104E" w:rsidP="0058047C">
      <w:pPr>
        <w:pStyle w:val="Betreff"/>
        <w:rPr>
          <w:b w:val="0"/>
        </w:rPr>
      </w:pPr>
    </w:p>
    <w:p w14:paraId="773BBA11" w14:textId="77777777" w:rsidR="004E104E" w:rsidRPr="00B90C4D" w:rsidRDefault="004E104E" w:rsidP="0058047C">
      <w:pPr>
        <w:pStyle w:val="Betreff"/>
        <w:rPr>
          <w:b w:val="0"/>
        </w:rPr>
      </w:pPr>
    </w:p>
    <w:p w14:paraId="495E11F1" w14:textId="77777777" w:rsidR="004E104E" w:rsidRPr="00B90C4D" w:rsidRDefault="004E104E" w:rsidP="0058047C">
      <w:pPr>
        <w:pStyle w:val="Betreff"/>
        <w:rPr>
          <w:b w:val="0"/>
        </w:rPr>
      </w:pPr>
    </w:p>
    <w:p w14:paraId="38E31674" w14:textId="77777777" w:rsidR="004E104E" w:rsidRPr="00B90C4D" w:rsidRDefault="004E104E" w:rsidP="0058047C">
      <w:pPr>
        <w:pStyle w:val="Betreff"/>
        <w:rPr>
          <w:b w:val="0"/>
        </w:rPr>
      </w:pPr>
    </w:p>
    <w:p w14:paraId="7AE13A0D" w14:textId="77777777" w:rsidR="005561CC" w:rsidRPr="00B90C4D" w:rsidRDefault="00D14C59" w:rsidP="0058047C">
      <w:pPr>
        <w:pStyle w:val="Betreff"/>
        <w:rPr>
          <w:b w:val="0"/>
        </w:rPr>
      </w:pPr>
      <w:r w:rsidRPr="00B90C4D">
        <w:rPr>
          <w:b w:val="0"/>
        </w:rPr>
        <w:t xml:space="preserve">Ich versichere, dass meine Angaben vollständig und wahrheitsgemäß sind. </w:t>
      </w:r>
    </w:p>
    <w:p w14:paraId="2D7D03BA" w14:textId="77777777" w:rsidR="00573F0C" w:rsidRPr="00B90C4D" w:rsidRDefault="00D14C59" w:rsidP="0058047C">
      <w:pPr>
        <w:pStyle w:val="Betreff"/>
        <w:rPr>
          <w:b w:val="0"/>
        </w:rPr>
      </w:pPr>
      <w:r w:rsidRPr="00B90C4D">
        <w:rPr>
          <w:b w:val="0"/>
        </w:rPr>
        <w:t>Änderungen, die Auswirkungen auf die Bewilligung meines Antrags haben, werde ich der Hochschule unverzüglich mitteilen.</w:t>
      </w:r>
      <w:r w:rsidR="00573F0C" w:rsidRPr="00B90C4D">
        <w:rPr>
          <w:b w:val="0"/>
        </w:rPr>
        <w:t xml:space="preserve"> </w:t>
      </w:r>
    </w:p>
    <w:p w14:paraId="3004CBEA" w14:textId="77777777" w:rsidR="00573F0C" w:rsidRPr="00B90C4D" w:rsidRDefault="00573F0C" w:rsidP="0058047C">
      <w:pPr>
        <w:pStyle w:val="Betreff"/>
        <w:rPr>
          <w:b w:val="0"/>
        </w:rPr>
      </w:pPr>
    </w:p>
    <w:p w14:paraId="430FA593" w14:textId="77777777" w:rsidR="00863501" w:rsidRPr="00B90C4D" w:rsidRDefault="00573F0C" w:rsidP="0058047C">
      <w:pPr>
        <w:pStyle w:val="Betreff"/>
        <w:rPr>
          <w:b w:val="0"/>
        </w:rPr>
      </w:pPr>
      <w:r w:rsidRPr="00B90C4D">
        <w:rPr>
          <w:b w:val="0"/>
        </w:rPr>
        <w:t xml:space="preserve">Des Weiteren willige ich hiermit entsprechend dem Hinweis zum Datenschutz </w:t>
      </w:r>
      <w:r w:rsidR="005561CC" w:rsidRPr="00B90C4D">
        <w:rPr>
          <w:b w:val="0"/>
        </w:rPr>
        <w:t>i</w:t>
      </w:r>
      <w:r w:rsidRPr="00B90C4D">
        <w:rPr>
          <w:b w:val="0"/>
        </w:rPr>
        <w:t>n die Verarbeitung meiner personenbezogenen Daten ein.</w:t>
      </w:r>
    </w:p>
    <w:p w14:paraId="4A4FE2E0" w14:textId="77777777" w:rsidR="00863501" w:rsidRPr="00B90C4D" w:rsidRDefault="00863501" w:rsidP="0058047C">
      <w:pPr>
        <w:pStyle w:val="Betreff"/>
        <w:rPr>
          <w:b w:val="0"/>
        </w:rPr>
      </w:pPr>
    </w:p>
    <w:p w14:paraId="75BF897B" w14:textId="77777777" w:rsidR="00863501" w:rsidRPr="00B90C4D" w:rsidRDefault="00863501" w:rsidP="0058047C">
      <w:pPr>
        <w:pStyle w:val="Betreff"/>
        <w:rPr>
          <w:b w:val="0"/>
        </w:rPr>
      </w:pPr>
    </w:p>
    <w:p w14:paraId="500A3948" w14:textId="77777777" w:rsidR="00863501" w:rsidRPr="00B90C4D" w:rsidRDefault="00863501" w:rsidP="0058047C">
      <w:pPr>
        <w:pStyle w:val="Betreff"/>
        <w:rPr>
          <w:b w:val="0"/>
        </w:rPr>
      </w:pPr>
      <w:r w:rsidRPr="00B90C4D">
        <w:rPr>
          <w:b w:val="0"/>
        </w:rPr>
        <w:t>Ludwigsburg, den</w:t>
      </w:r>
      <w:r w:rsidRPr="00B90C4D">
        <w:rPr>
          <w:b w:val="0"/>
        </w:rPr>
        <w:tab/>
      </w:r>
      <w:r w:rsidRPr="00B90C4D">
        <w:rPr>
          <w:b w:val="0"/>
        </w:rPr>
        <w:tab/>
      </w:r>
      <w:r w:rsidRPr="00B90C4D">
        <w:rPr>
          <w:b w:val="0"/>
        </w:rPr>
        <w:tab/>
      </w:r>
      <w:r w:rsidRPr="00B90C4D">
        <w:rPr>
          <w:b w:val="0"/>
        </w:rPr>
        <w:tab/>
      </w:r>
    </w:p>
    <w:p w14:paraId="334453E7" w14:textId="77777777" w:rsidR="00863501" w:rsidRPr="00B90C4D" w:rsidRDefault="00863501" w:rsidP="0058047C">
      <w:pPr>
        <w:pStyle w:val="Betreff"/>
        <w:rPr>
          <w:b w:val="0"/>
        </w:rPr>
      </w:pPr>
    </w:p>
    <w:p w14:paraId="5F53891A" w14:textId="77777777" w:rsidR="00863501" w:rsidRPr="00B90C4D" w:rsidRDefault="00863501" w:rsidP="0058047C">
      <w:pPr>
        <w:pStyle w:val="Betreff"/>
        <w:rPr>
          <w:b w:val="0"/>
        </w:rPr>
      </w:pPr>
    </w:p>
    <w:p w14:paraId="22BF8F87" w14:textId="77777777" w:rsidR="00863501" w:rsidRPr="00B90C4D" w:rsidRDefault="00863501" w:rsidP="0058047C">
      <w:pPr>
        <w:pStyle w:val="Betreff"/>
        <w:rPr>
          <w:b w:val="0"/>
        </w:rPr>
      </w:pPr>
      <w:r w:rsidRPr="00B90C4D">
        <w:rPr>
          <w:b w:val="0"/>
        </w:rPr>
        <w:t>___________________________</w:t>
      </w:r>
      <w:r w:rsidRPr="00B90C4D">
        <w:rPr>
          <w:b w:val="0"/>
        </w:rPr>
        <w:tab/>
      </w:r>
      <w:r w:rsidRPr="00B90C4D">
        <w:rPr>
          <w:b w:val="0"/>
        </w:rPr>
        <w:tab/>
      </w:r>
      <w:r w:rsidRPr="00B90C4D">
        <w:rPr>
          <w:b w:val="0"/>
        </w:rPr>
        <w:tab/>
      </w:r>
    </w:p>
    <w:p w14:paraId="29F1E2CB" w14:textId="77777777" w:rsidR="00863501" w:rsidRPr="00B90C4D" w:rsidRDefault="00863501" w:rsidP="0058047C">
      <w:pPr>
        <w:pStyle w:val="Betreff"/>
        <w:rPr>
          <w:b w:val="0"/>
        </w:rPr>
      </w:pPr>
    </w:p>
    <w:p w14:paraId="3F965ACA" w14:textId="77777777" w:rsidR="00863501" w:rsidRPr="00B90C4D" w:rsidRDefault="00863501" w:rsidP="0058047C">
      <w:pPr>
        <w:pStyle w:val="Betreff"/>
        <w:rPr>
          <w:b w:val="0"/>
        </w:rPr>
      </w:pPr>
    </w:p>
    <w:p w14:paraId="0625D772" w14:textId="77777777" w:rsidR="00863501" w:rsidRPr="00B90C4D" w:rsidRDefault="00863501" w:rsidP="0058047C">
      <w:pPr>
        <w:pStyle w:val="Betreff"/>
        <w:rPr>
          <w:b w:val="0"/>
        </w:rPr>
      </w:pPr>
    </w:p>
    <w:p w14:paraId="74C6DEA4" w14:textId="77777777" w:rsidR="00863501" w:rsidRPr="00B90C4D" w:rsidRDefault="00863501" w:rsidP="0058047C">
      <w:pPr>
        <w:pStyle w:val="Betreff"/>
        <w:rPr>
          <w:b w:val="0"/>
        </w:rPr>
      </w:pPr>
    </w:p>
    <w:p w14:paraId="0C583C8E" w14:textId="77777777" w:rsidR="00863501" w:rsidRPr="00B90C4D" w:rsidRDefault="00863501" w:rsidP="0058047C">
      <w:pPr>
        <w:pStyle w:val="Betreff"/>
        <w:rPr>
          <w:b w:val="0"/>
        </w:rPr>
      </w:pPr>
      <w:r w:rsidRPr="00B90C4D">
        <w:rPr>
          <w:b w:val="0"/>
        </w:rPr>
        <w:t>Unterschrift:</w:t>
      </w:r>
    </w:p>
    <w:p w14:paraId="3017DA8B" w14:textId="77777777" w:rsidR="00863501" w:rsidRPr="00B90C4D" w:rsidRDefault="00863501" w:rsidP="0058047C">
      <w:pPr>
        <w:pStyle w:val="Betreff"/>
        <w:rPr>
          <w:b w:val="0"/>
        </w:rPr>
      </w:pPr>
    </w:p>
    <w:p w14:paraId="1E27E0DD" w14:textId="77777777" w:rsidR="00863501" w:rsidRPr="00B90C4D" w:rsidRDefault="00863501" w:rsidP="0058047C">
      <w:pPr>
        <w:pStyle w:val="Betreff"/>
        <w:rPr>
          <w:b w:val="0"/>
        </w:rPr>
      </w:pPr>
    </w:p>
    <w:p w14:paraId="7AEA3401" w14:textId="77777777" w:rsidR="00863501" w:rsidRPr="00B90C4D" w:rsidRDefault="00863501" w:rsidP="0058047C">
      <w:pPr>
        <w:pStyle w:val="Betreff"/>
        <w:rPr>
          <w:b w:val="0"/>
        </w:rPr>
      </w:pPr>
      <w:r w:rsidRPr="00B90C4D">
        <w:rPr>
          <w:b w:val="0"/>
        </w:rPr>
        <w:t>___________________________</w:t>
      </w:r>
      <w:r w:rsidRPr="00B90C4D">
        <w:rPr>
          <w:b w:val="0"/>
        </w:rPr>
        <w:tab/>
      </w:r>
      <w:r w:rsidRPr="00B90C4D">
        <w:rPr>
          <w:b w:val="0"/>
        </w:rPr>
        <w:tab/>
      </w:r>
      <w:r w:rsidRPr="00B90C4D">
        <w:rPr>
          <w:b w:val="0"/>
        </w:rPr>
        <w:tab/>
      </w:r>
    </w:p>
    <w:p w14:paraId="05DA13A3" w14:textId="77777777" w:rsidR="007A386D" w:rsidRDefault="00573F0C" w:rsidP="003E2821">
      <w:pPr>
        <w:pStyle w:val="Betreff"/>
      </w:pPr>
      <w:r w:rsidRPr="004708A4">
        <w:br/>
      </w:r>
      <w:r w:rsidR="00D14C59" w:rsidRPr="004708A4">
        <w:br/>
      </w:r>
      <w:r w:rsidR="007A386D">
        <w:br w:type="page"/>
      </w:r>
    </w:p>
    <w:p w14:paraId="1A2FFEB4" w14:textId="77777777" w:rsidR="007A386D" w:rsidRPr="003A3F64" w:rsidRDefault="007A386D" w:rsidP="007A386D">
      <w:pPr>
        <w:pStyle w:val="KeinLeerraum"/>
        <w:rPr>
          <w:rFonts w:ascii="LTSyntax Regular" w:hAnsi="LTSyntax Regular"/>
          <w:b/>
          <w:bCs/>
          <w:color w:val="00B050"/>
          <w:sz w:val="32"/>
          <w:szCs w:val="32"/>
        </w:rPr>
      </w:pPr>
      <w:bookmarkStart w:id="7" w:name="_Hlk118971708"/>
      <w:r w:rsidRPr="003A3F64">
        <w:rPr>
          <w:rFonts w:ascii="LTSyntax Regular" w:hAnsi="LTSyntax Regular"/>
          <w:b/>
          <w:bCs/>
          <w:color w:val="00B050"/>
          <w:sz w:val="32"/>
          <w:szCs w:val="32"/>
        </w:rPr>
        <w:lastRenderedPageBreak/>
        <w:t xml:space="preserve">Ehrenwörtliche Erklärung </w:t>
      </w:r>
      <w:r w:rsidR="0033488E" w:rsidRPr="003A3F64">
        <w:rPr>
          <w:rFonts w:ascii="LTSyntax Regular" w:hAnsi="LTSyntax Regular"/>
          <w:b/>
          <w:bCs/>
          <w:color w:val="00B050"/>
          <w:sz w:val="32"/>
          <w:szCs w:val="32"/>
        </w:rPr>
        <w:t>ERASMUS Programm</w:t>
      </w:r>
    </w:p>
    <w:p w14:paraId="3E4AF27E" w14:textId="77777777" w:rsidR="007A386D" w:rsidRPr="003A3F64" w:rsidRDefault="007A386D" w:rsidP="007A386D">
      <w:pPr>
        <w:pStyle w:val="KeinLeerraum"/>
        <w:rPr>
          <w:rFonts w:ascii="LTSyntax Regular" w:hAnsi="LTSyntax Regular"/>
          <w:b/>
          <w:bCs/>
          <w:color w:val="00B050"/>
          <w:sz w:val="32"/>
          <w:szCs w:val="32"/>
        </w:rPr>
      </w:pPr>
      <w:r w:rsidRPr="003A3F64">
        <w:rPr>
          <w:rFonts w:ascii="LTSyntax Regular" w:hAnsi="LTSyntax Regular"/>
          <w:b/>
          <w:bCs/>
          <w:color w:val="00B050"/>
          <w:sz w:val="32"/>
          <w:szCs w:val="32"/>
        </w:rPr>
        <w:t>Top-Up Green Travel</w:t>
      </w:r>
    </w:p>
    <w:p w14:paraId="5C45A0F7" w14:textId="77777777" w:rsidR="007A386D" w:rsidRPr="00530997" w:rsidRDefault="007A386D" w:rsidP="007A386D">
      <w:pPr>
        <w:pStyle w:val="KeinLeerraum"/>
        <w:rPr>
          <w:rFonts w:ascii="LTSyntax Regular" w:hAnsi="LTSyntax Regular"/>
        </w:rPr>
      </w:pPr>
    </w:p>
    <w:p w14:paraId="763D11B9" w14:textId="77777777" w:rsidR="007A386D" w:rsidRDefault="007A386D" w:rsidP="007A386D">
      <w:pPr>
        <w:pStyle w:val="KeinLeerraum"/>
        <w:rPr>
          <w:rFonts w:ascii="LTSyntax Regular" w:hAnsi="LTSyntax Regular"/>
        </w:rPr>
      </w:pPr>
    </w:p>
    <w:p w14:paraId="1FDDD8ED" w14:textId="77777777" w:rsidR="007A386D" w:rsidRDefault="007A386D" w:rsidP="007A386D">
      <w:pPr>
        <w:pStyle w:val="KeinLeerraum"/>
        <w:rPr>
          <w:rFonts w:ascii="LTSyntax Regular" w:hAnsi="LTSyntax Regular"/>
        </w:rPr>
      </w:pPr>
      <w:r w:rsidRPr="00530997">
        <w:rPr>
          <w:rFonts w:ascii="LTSyntax Regular" w:hAnsi="LTSyntax Regular"/>
        </w:rPr>
        <w:t xml:space="preserve">Hiermit bestätige ich </w:t>
      </w:r>
      <w:r w:rsidRPr="00530997">
        <w:rPr>
          <w:rFonts w:ascii="LTSyntax Regular" w:hAnsi="LTSyntax Regular"/>
          <w:b/>
          <w:bCs/>
          <w:color w:val="FF0000"/>
        </w:rPr>
        <w:t>VORNAME NACHNAME</w:t>
      </w:r>
      <w:r w:rsidRPr="00530997">
        <w:rPr>
          <w:rFonts w:ascii="LTSyntax Regular" w:hAnsi="LTSyntax Regular"/>
        </w:rPr>
        <w:t xml:space="preserve">, geboren am </w:t>
      </w:r>
      <w:r w:rsidRPr="00530997">
        <w:rPr>
          <w:rFonts w:ascii="LTSyntax Regular" w:hAnsi="LTSyntax Regular"/>
          <w:b/>
          <w:bCs/>
          <w:color w:val="FF0000"/>
        </w:rPr>
        <w:t>DD.MM.YYYY</w:t>
      </w:r>
      <w:r>
        <w:rPr>
          <w:rFonts w:ascii="LTSyntax Regular" w:hAnsi="LTSyntax Regular"/>
        </w:rPr>
        <w:t xml:space="preserve"> </w:t>
      </w:r>
      <w:r w:rsidRPr="00530997">
        <w:rPr>
          <w:rFonts w:ascii="LTSyntax Regular" w:hAnsi="LTSyntax Regular"/>
        </w:rPr>
        <w:t xml:space="preserve">in </w:t>
      </w:r>
      <w:r w:rsidRPr="00530997">
        <w:rPr>
          <w:rFonts w:ascii="LTSyntax Regular" w:hAnsi="LTSyntax Regular"/>
          <w:b/>
          <w:bCs/>
          <w:color w:val="FF0000"/>
        </w:rPr>
        <w:t>GEBURTSORT</w:t>
      </w:r>
      <w:r w:rsidRPr="00530997">
        <w:rPr>
          <w:rFonts w:ascii="LTSyntax Regular" w:hAnsi="LTSyntax Regular"/>
        </w:rPr>
        <w:t>, dass ich die Hin- und / oder Rückfahrt zu meinem Auslands</w:t>
      </w:r>
      <w:r>
        <w:rPr>
          <w:rFonts w:ascii="LTSyntax Regular" w:hAnsi="LTSyntax Regular"/>
        </w:rPr>
        <w:t>praktikum bei</w:t>
      </w:r>
      <w:r w:rsidRPr="00530997">
        <w:rPr>
          <w:rFonts w:ascii="LTSyntax Regular" w:hAnsi="LTSyntax Regular"/>
        </w:rPr>
        <w:t xml:space="preserve"> </w:t>
      </w:r>
      <w:r w:rsidRPr="00530997">
        <w:rPr>
          <w:rFonts w:ascii="LTSyntax Regular" w:hAnsi="LTSyntax Regular"/>
          <w:b/>
          <w:bCs/>
          <w:color w:val="FF0000"/>
        </w:rPr>
        <w:t>N</w:t>
      </w:r>
      <w:r>
        <w:rPr>
          <w:rFonts w:ascii="LTSyntax Regular" w:hAnsi="LTSyntax Regular"/>
          <w:b/>
          <w:bCs/>
          <w:color w:val="FF0000"/>
        </w:rPr>
        <w:t>AME DER PRAXISSTELLE</w:t>
      </w:r>
      <w:r w:rsidRPr="00530997">
        <w:rPr>
          <w:rFonts w:ascii="LTSyntax Regular" w:hAnsi="LTSyntax Regular"/>
          <w:b/>
          <w:bCs/>
          <w:color w:val="FF0000"/>
        </w:rPr>
        <w:t xml:space="preserve"> </w:t>
      </w:r>
      <w:r w:rsidRPr="00530997">
        <w:rPr>
          <w:rFonts w:ascii="LTSyntax Regular" w:hAnsi="LTSyntax Regular"/>
        </w:rPr>
        <w:t xml:space="preserve">in </w:t>
      </w:r>
      <w:r w:rsidRPr="00530997">
        <w:rPr>
          <w:rFonts w:ascii="LTSyntax Regular" w:hAnsi="LTSyntax Regular"/>
          <w:b/>
          <w:bCs/>
          <w:color w:val="FF0000"/>
        </w:rPr>
        <w:t>LAND</w:t>
      </w:r>
      <w:r>
        <w:rPr>
          <w:rFonts w:ascii="LTSyntax Regular" w:hAnsi="LTSyntax Regular"/>
          <w:b/>
          <w:bCs/>
          <w:color w:val="FF0000"/>
        </w:rPr>
        <w:t xml:space="preserve"> DER PRAXISSTELLE</w:t>
      </w:r>
      <w:r w:rsidRPr="00530997">
        <w:rPr>
          <w:rFonts w:ascii="LTSyntax Regular" w:hAnsi="LTSyntax Regular"/>
          <w:b/>
          <w:bCs/>
          <w:color w:val="FF0000"/>
        </w:rPr>
        <w:t xml:space="preserve"> </w:t>
      </w:r>
      <w:r w:rsidRPr="003A3F64">
        <w:rPr>
          <w:rFonts w:ascii="LTSyntax Regular" w:hAnsi="LTSyntax Regular"/>
        </w:rPr>
        <w:t>als</w:t>
      </w:r>
      <w:r>
        <w:rPr>
          <w:rFonts w:ascii="LTSyntax Regular" w:hAnsi="LTSyntax Regular"/>
          <w:b/>
          <w:bCs/>
          <w:color w:val="FF0000"/>
        </w:rPr>
        <w:t xml:space="preserve"> </w:t>
      </w:r>
      <w:r w:rsidRPr="003A3F64">
        <w:rPr>
          <w:rFonts w:ascii="LTSyntax Regular" w:hAnsi="LTSyntax Regular"/>
        </w:rPr>
        <w:t>Studierender</w:t>
      </w:r>
      <w:r>
        <w:rPr>
          <w:rFonts w:ascii="LTSyntax Regular" w:hAnsi="LTSyntax Regular"/>
          <w:b/>
          <w:bCs/>
          <w:color w:val="FF0000"/>
        </w:rPr>
        <w:t xml:space="preserve"> </w:t>
      </w:r>
      <w:r w:rsidRPr="00530997">
        <w:rPr>
          <w:rFonts w:ascii="LTSyntax Regular" w:hAnsi="LTSyntax Regular"/>
        </w:rPr>
        <w:t xml:space="preserve">im </w:t>
      </w:r>
      <w:r w:rsidRPr="00530997">
        <w:rPr>
          <w:rFonts w:ascii="LTSyntax Regular" w:hAnsi="LTSyntax Regular"/>
          <w:b/>
          <w:bCs/>
          <w:color w:val="FF0000"/>
        </w:rPr>
        <w:t>SEMESTER</w:t>
      </w:r>
      <w:r w:rsidRPr="00530997">
        <w:rPr>
          <w:rFonts w:ascii="LTSyntax Regular" w:hAnsi="LTSyntax Regular"/>
        </w:rPr>
        <w:t xml:space="preserve"> an der </w:t>
      </w:r>
      <w:r>
        <w:rPr>
          <w:rFonts w:ascii="LTSyntax Regular" w:hAnsi="LTSyntax Regular"/>
        </w:rPr>
        <w:t xml:space="preserve">Hochschule für öffentliche Verwaltung und Finanzen Ludwigsburg </w:t>
      </w:r>
      <w:r w:rsidRPr="00530997">
        <w:rPr>
          <w:rFonts w:ascii="LTSyntax Regular" w:hAnsi="LTSyntax Regular"/>
        </w:rPr>
        <w:t xml:space="preserve">mit </w:t>
      </w:r>
      <w:r>
        <w:rPr>
          <w:rFonts w:ascii="LTSyntax Regular" w:hAnsi="LTSyntax Regular"/>
        </w:rPr>
        <w:t xml:space="preserve">nachhaltigen Verkehrsmitteln </w:t>
      </w:r>
      <w:r w:rsidR="00601C5B">
        <w:rPr>
          <w:rFonts w:ascii="LTSyntax Regular" w:hAnsi="LTSyntax Regular"/>
        </w:rPr>
        <w:t>(Bus / Bahn / Schiff statt Flug/ Fahrgemeinschaft /e-Auto / Fahrrad / zu Fuß</w:t>
      </w:r>
      <w:r w:rsidR="0063433B">
        <w:rPr>
          <w:rFonts w:ascii="LTSyntax Regular" w:hAnsi="LTSyntax Regular"/>
        </w:rPr>
        <w:t xml:space="preserve"> oder sonstiges nachhaltige Reiseform</w:t>
      </w:r>
      <w:r w:rsidR="00601C5B">
        <w:rPr>
          <w:rFonts w:ascii="LTSyntax Regular" w:hAnsi="LTSyntax Regular"/>
        </w:rPr>
        <w:t xml:space="preserve">) </w:t>
      </w:r>
      <w:r w:rsidRPr="00530997">
        <w:rPr>
          <w:rFonts w:ascii="LTSyntax Regular" w:hAnsi="LTSyntax Regular"/>
        </w:rPr>
        <w:t>antreten werde.</w:t>
      </w:r>
    </w:p>
    <w:p w14:paraId="1CD7B32C" w14:textId="77777777" w:rsidR="0063433B" w:rsidRDefault="0063433B" w:rsidP="007A386D">
      <w:pPr>
        <w:pStyle w:val="KeinLeerraum"/>
        <w:rPr>
          <w:rFonts w:ascii="LTSyntax Regular" w:hAnsi="LTSyntax Regular"/>
        </w:rPr>
      </w:pPr>
    </w:p>
    <w:p w14:paraId="1A0165DF" w14:textId="77777777" w:rsidR="007A386D" w:rsidRDefault="007A386D" w:rsidP="007A386D">
      <w:pPr>
        <w:pStyle w:val="KeinLeerraum"/>
        <w:rPr>
          <w:rFonts w:ascii="LTSyntax Regular" w:hAnsi="LTSyntax Regular"/>
        </w:rPr>
      </w:pPr>
      <w:r>
        <w:rPr>
          <w:rFonts w:ascii="LTSyntax Regular" w:hAnsi="LTSyntax Regular"/>
        </w:rPr>
        <w:t xml:space="preserve">Ich beantrage </w:t>
      </w:r>
      <w:r w:rsidR="0063433B">
        <w:rPr>
          <w:rFonts w:ascii="LTSyntax Regular" w:hAnsi="LTSyntax Regular"/>
        </w:rPr>
        <w:t xml:space="preserve">hierfür </w:t>
      </w:r>
      <w:r>
        <w:rPr>
          <w:rFonts w:ascii="LTSyntax Regular" w:hAnsi="LTSyntax Regular"/>
        </w:rPr>
        <w:t xml:space="preserve">die </w:t>
      </w:r>
      <w:r w:rsidRPr="00530997">
        <w:rPr>
          <w:rFonts w:ascii="LTSyntax Regular" w:hAnsi="LTSyntax Regular"/>
        </w:rPr>
        <w:t>Auszahlung des „Top-Up</w:t>
      </w:r>
      <w:r>
        <w:rPr>
          <w:rFonts w:ascii="LTSyntax Regular" w:hAnsi="LTSyntax Regular"/>
        </w:rPr>
        <w:t xml:space="preserve"> for Green Travel</w:t>
      </w:r>
      <w:r w:rsidRPr="00530997">
        <w:rPr>
          <w:rFonts w:ascii="LTSyntax Regular" w:hAnsi="LTSyntax Regular"/>
        </w:rPr>
        <w:t xml:space="preserve">“ </w:t>
      </w:r>
      <w:r>
        <w:rPr>
          <w:rFonts w:ascii="LTSyntax Regular" w:hAnsi="LTSyntax Regular"/>
        </w:rPr>
        <w:t xml:space="preserve">(grünes Reisen) </w:t>
      </w:r>
      <w:r w:rsidRPr="00530997">
        <w:rPr>
          <w:rFonts w:ascii="LTSyntax Regular" w:hAnsi="LTSyntax Regular"/>
        </w:rPr>
        <w:t xml:space="preserve">in Höhe von einmalig 50,00 Euro </w:t>
      </w:r>
      <w:r>
        <w:rPr>
          <w:rFonts w:ascii="LTSyntax Regular" w:hAnsi="LTSyntax Regular"/>
        </w:rPr>
        <w:t>im Rahmen meines ERASMUS Studienaufenthaltes.</w:t>
      </w:r>
    </w:p>
    <w:p w14:paraId="42ADC90B" w14:textId="77777777" w:rsidR="007A386D" w:rsidRDefault="007A386D" w:rsidP="007A386D">
      <w:pPr>
        <w:pStyle w:val="KeinLeerraum"/>
        <w:rPr>
          <w:rFonts w:ascii="LTSyntax Regular" w:hAnsi="LTSyntax Regular"/>
        </w:rPr>
      </w:pPr>
    </w:p>
    <w:p w14:paraId="20068B35" w14:textId="77777777" w:rsidR="007A386D" w:rsidRDefault="007A386D" w:rsidP="007A386D">
      <w:pPr>
        <w:pStyle w:val="KeinLeerraum"/>
        <w:rPr>
          <w:rFonts w:ascii="LTSyntax Regular" w:hAnsi="LTSyntax Regular"/>
        </w:rPr>
      </w:pPr>
      <w:r>
        <w:rPr>
          <w:rFonts w:ascii="LTSyntax Regular" w:hAnsi="LTSyntax Regular"/>
        </w:rPr>
        <w:t>Ich verpflichte mich, u</w:t>
      </w:r>
      <w:r w:rsidRPr="00530997">
        <w:rPr>
          <w:rFonts w:ascii="LTSyntax Regular" w:hAnsi="LTSyntax Regular"/>
        </w:rPr>
        <w:t>naufgefordert den Nachweis zur klimafreundlichen Anreise in For</w:t>
      </w:r>
      <w:r>
        <w:rPr>
          <w:rFonts w:ascii="LTSyntax Regular" w:hAnsi="LTSyntax Regular"/>
        </w:rPr>
        <w:t>m einer Kopie oder eines Scans m</w:t>
      </w:r>
      <w:r w:rsidRPr="00530997">
        <w:rPr>
          <w:rFonts w:ascii="LTSyntax Regular" w:hAnsi="LTSyntax Regular"/>
        </w:rPr>
        <w:t xml:space="preserve">eines </w:t>
      </w:r>
      <w:r>
        <w:rPr>
          <w:rFonts w:ascii="LTSyntax Regular" w:hAnsi="LTSyntax Regular"/>
        </w:rPr>
        <w:t>T</w:t>
      </w:r>
      <w:r w:rsidRPr="00530997">
        <w:rPr>
          <w:rFonts w:ascii="LTSyntax Regular" w:hAnsi="LTSyntax Regular"/>
        </w:rPr>
        <w:t>ickets</w:t>
      </w:r>
      <w:r>
        <w:rPr>
          <w:rFonts w:ascii="LTSyntax Regular" w:hAnsi="LTSyntax Regular"/>
        </w:rPr>
        <w:t>/Quittung</w:t>
      </w:r>
      <w:r w:rsidRPr="00530997">
        <w:rPr>
          <w:rFonts w:ascii="LTSyntax Regular" w:hAnsi="LTSyntax Regular"/>
        </w:rPr>
        <w:t xml:space="preserve"> </w:t>
      </w:r>
      <w:r>
        <w:rPr>
          <w:rFonts w:ascii="LTSyntax Regular" w:hAnsi="LTSyntax Regular"/>
        </w:rPr>
        <w:t xml:space="preserve">nach </w:t>
      </w:r>
      <w:r w:rsidRPr="00530997">
        <w:rPr>
          <w:rFonts w:ascii="LTSyntax Regular" w:hAnsi="LTSyntax Regular"/>
          <w:b/>
          <w:bCs/>
          <w:color w:val="FF0000"/>
        </w:rPr>
        <w:t>STADT DER P</w:t>
      </w:r>
      <w:r>
        <w:rPr>
          <w:rFonts w:ascii="LTSyntax Regular" w:hAnsi="LTSyntax Regular"/>
          <w:b/>
          <w:bCs/>
          <w:color w:val="FF0000"/>
        </w:rPr>
        <w:t>RAXISSTELLE</w:t>
      </w:r>
      <w:r w:rsidRPr="00530997">
        <w:rPr>
          <w:rFonts w:ascii="LTSyntax Regular" w:hAnsi="LTSyntax Regular"/>
          <w:color w:val="FF0000"/>
        </w:rPr>
        <w:t xml:space="preserve"> </w:t>
      </w:r>
      <w:r>
        <w:rPr>
          <w:rFonts w:ascii="LTSyntax Regular" w:hAnsi="LTSyntax Regular"/>
        </w:rPr>
        <w:t xml:space="preserve">zum Austauschstudium </w:t>
      </w:r>
      <w:r w:rsidRPr="00530997">
        <w:rPr>
          <w:rFonts w:ascii="LTSyntax Regular" w:hAnsi="LTSyntax Regular"/>
        </w:rPr>
        <w:t xml:space="preserve">per </w:t>
      </w:r>
      <w:r>
        <w:rPr>
          <w:rFonts w:ascii="LTSyntax Regular" w:hAnsi="LTSyntax Regular"/>
        </w:rPr>
        <w:t>E-Mail, Post</w:t>
      </w:r>
      <w:r w:rsidRPr="00530997">
        <w:rPr>
          <w:rFonts w:ascii="LTSyntax Regular" w:hAnsi="LTSyntax Regular"/>
        </w:rPr>
        <w:t xml:space="preserve"> </w:t>
      </w:r>
      <w:r>
        <w:rPr>
          <w:rFonts w:ascii="LTSyntax Regular" w:hAnsi="LTSyntax Regular"/>
        </w:rPr>
        <w:t>oder persönlich im International Office der Hochschule für öffentliche Verwaltung und Finanzen Ludwigsburg einzureichen</w:t>
      </w:r>
      <w:r w:rsidRPr="00530997">
        <w:rPr>
          <w:rFonts w:ascii="LTSyntax Regular" w:hAnsi="LTSyntax Regular"/>
        </w:rPr>
        <w:t>.</w:t>
      </w:r>
      <w:r>
        <w:rPr>
          <w:rFonts w:ascii="LTSyntax Regular" w:hAnsi="LTSyntax Regular"/>
        </w:rPr>
        <w:t xml:space="preserve"> </w:t>
      </w:r>
    </w:p>
    <w:p w14:paraId="36172C6C" w14:textId="77777777" w:rsidR="007A386D" w:rsidRDefault="007A386D" w:rsidP="007A386D">
      <w:pPr>
        <w:pStyle w:val="KeinLeerraum"/>
        <w:rPr>
          <w:rFonts w:ascii="LTSyntax Regular" w:hAnsi="LTSyntax Regular"/>
        </w:rPr>
      </w:pPr>
    </w:p>
    <w:p w14:paraId="320FFF9B" w14:textId="77777777" w:rsidR="007A386D" w:rsidRDefault="007A386D" w:rsidP="007A386D">
      <w:pPr>
        <w:pStyle w:val="KeinLeerraum"/>
        <w:rPr>
          <w:rFonts w:ascii="LTSyntax Regular" w:hAnsi="LTSyntax Regular"/>
        </w:rPr>
      </w:pPr>
      <w:r>
        <w:rPr>
          <w:rFonts w:ascii="LTSyntax Regular" w:hAnsi="LTSyntax Regular"/>
        </w:rPr>
        <w:t>Ich wurde darüber informiert, dass ich den Original-Nachweis meiner An-/Abreise für 5 Jahre aufbewahren und diesen bei Bedarf im International Office zur Prüfung einreichen muss.</w:t>
      </w:r>
    </w:p>
    <w:p w14:paraId="2ACDA504" w14:textId="77777777" w:rsidR="007A386D" w:rsidRDefault="007A386D" w:rsidP="007A386D">
      <w:pPr>
        <w:pStyle w:val="KeinLeerraum"/>
        <w:rPr>
          <w:rFonts w:ascii="LTSyntax Regular" w:hAnsi="LTSyntax Regular"/>
        </w:rPr>
      </w:pPr>
    </w:p>
    <w:p w14:paraId="2E405DC6" w14:textId="77777777" w:rsidR="007A386D" w:rsidRDefault="0063433B" w:rsidP="007A386D">
      <w:pPr>
        <w:pStyle w:val="KeinLeerraum"/>
        <w:rPr>
          <w:rFonts w:ascii="LTSyntax Regular" w:hAnsi="LTSyntax Regular"/>
        </w:rPr>
      </w:pPr>
      <w:r>
        <w:rPr>
          <w:rFonts w:ascii="LTSyntax Regular" w:hAnsi="LTSyntax Regular"/>
        </w:rPr>
        <w:t xml:space="preserve">Antrag auf </w:t>
      </w:r>
      <w:r w:rsidR="007A386D">
        <w:rPr>
          <w:rFonts w:ascii="LTSyntax Regular" w:hAnsi="LTSyntax Regular"/>
        </w:rPr>
        <w:t>Förderung zusätzliche</w:t>
      </w:r>
      <w:r>
        <w:rPr>
          <w:rFonts w:ascii="LTSyntax Regular" w:hAnsi="LTSyntax Regular"/>
        </w:rPr>
        <w:t>r</w:t>
      </w:r>
      <w:r w:rsidR="007A386D">
        <w:rPr>
          <w:rFonts w:ascii="LTSyntax Regular" w:hAnsi="LTSyntax Regular"/>
        </w:rPr>
        <w:t xml:space="preserve"> Reisetage:</w:t>
      </w:r>
    </w:p>
    <w:p w14:paraId="765A4E2B" w14:textId="77777777" w:rsidR="007A386D" w:rsidRDefault="007A386D" w:rsidP="007A386D">
      <w:pPr>
        <w:pStyle w:val="KeinLeerraum"/>
        <w:rPr>
          <w:rFonts w:ascii="LTSyntax Regular" w:hAnsi="LTSyntax Regular"/>
        </w:rPr>
      </w:pPr>
    </w:p>
    <w:p w14:paraId="0175AE47" w14:textId="77777777" w:rsidR="007A386D" w:rsidRDefault="00CA3B85" w:rsidP="007A386D">
      <w:pPr>
        <w:pStyle w:val="KeinLeerraum"/>
        <w:rPr>
          <w:rFonts w:ascii="LTSyntax Regular" w:hAnsi="LTSyntax Regular"/>
        </w:rPr>
      </w:pPr>
      <w:sdt>
        <w:sdtPr>
          <w:rPr>
            <w:rFonts w:cstheme="minorHAnsi"/>
          </w:rPr>
          <w:id w:val="1251776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433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A386D">
        <w:rPr>
          <w:rFonts w:ascii="LTSyntax Regular" w:hAnsi="LTSyntax Regular"/>
        </w:rPr>
        <w:t xml:space="preserve"> nein, ich möchte </w:t>
      </w:r>
      <w:r w:rsidR="0058047C">
        <w:rPr>
          <w:rFonts w:ascii="LTSyntax Regular" w:hAnsi="LTSyntax Regular"/>
        </w:rPr>
        <w:t xml:space="preserve">neben den </w:t>
      </w:r>
      <w:r w:rsidR="0063433B">
        <w:rPr>
          <w:rFonts w:ascii="LTSyntax Regular" w:hAnsi="LTSyntax Regular"/>
        </w:rPr>
        <w:t xml:space="preserve">einmalig </w:t>
      </w:r>
      <w:r w:rsidR="0058047C">
        <w:rPr>
          <w:rFonts w:ascii="LTSyntax Regular" w:hAnsi="LTSyntax Regular"/>
        </w:rPr>
        <w:t xml:space="preserve">€ 50,00 </w:t>
      </w:r>
      <w:r w:rsidR="007A386D">
        <w:rPr>
          <w:rFonts w:ascii="LTSyntax Regular" w:hAnsi="LTSyntax Regular"/>
        </w:rPr>
        <w:t>keine zusätzlichen Reisetage beantragen</w:t>
      </w:r>
    </w:p>
    <w:p w14:paraId="1AAB8794" w14:textId="77777777" w:rsidR="007A386D" w:rsidRDefault="00CA3B85" w:rsidP="007A386D">
      <w:pPr>
        <w:pStyle w:val="KeinLeerraum"/>
        <w:rPr>
          <w:rFonts w:ascii="LTSyntax Regular" w:hAnsi="LTSyntax Regular"/>
        </w:rPr>
      </w:pPr>
      <w:sdt>
        <w:sdtPr>
          <w:rPr>
            <w:rFonts w:cstheme="minorHAnsi"/>
          </w:rPr>
          <w:id w:val="773140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433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A386D">
        <w:rPr>
          <w:rFonts w:ascii="LTSyntax Regular" w:hAnsi="LTSyntax Regular"/>
        </w:rPr>
        <w:t xml:space="preserve"> ja, ich beantrage die Förderung von ____ Reisetag</w:t>
      </w:r>
      <w:r w:rsidR="0063433B">
        <w:rPr>
          <w:rFonts w:ascii="LTSyntax Regular" w:hAnsi="LTSyntax Regular"/>
        </w:rPr>
        <w:t>/</w:t>
      </w:r>
      <w:r w:rsidR="007A386D">
        <w:rPr>
          <w:rFonts w:ascii="LTSyntax Regular" w:hAnsi="LTSyntax Regular"/>
        </w:rPr>
        <w:t>en (max. 4)</w:t>
      </w:r>
      <w:r w:rsidR="007A386D">
        <w:rPr>
          <w:rFonts w:ascii="LTSyntax Regular" w:hAnsi="LTSyntax Regular"/>
        </w:rPr>
        <w:tab/>
      </w:r>
    </w:p>
    <w:p w14:paraId="417CEB92" w14:textId="77777777" w:rsidR="007A386D" w:rsidRPr="00530997" w:rsidRDefault="007A386D" w:rsidP="007A386D">
      <w:pPr>
        <w:pStyle w:val="KeinLeerraum"/>
        <w:rPr>
          <w:rFonts w:ascii="LTSyntax Regular" w:hAnsi="LTSyntax Regular"/>
        </w:rPr>
      </w:pPr>
    </w:p>
    <w:p w14:paraId="706604DC" w14:textId="77777777" w:rsidR="007A386D" w:rsidRPr="00530997" w:rsidRDefault="007A386D" w:rsidP="007A386D">
      <w:pPr>
        <w:pStyle w:val="KeinLeerraum"/>
        <w:rPr>
          <w:rFonts w:ascii="LTSyntax Regular" w:hAnsi="LTSyntax Regular"/>
        </w:rPr>
      </w:pPr>
    </w:p>
    <w:bookmarkEnd w:id="7"/>
    <w:p w14:paraId="14D552BA" w14:textId="77777777" w:rsidR="007A386D" w:rsidRPr="00530997" w:rsidRDefault="007A386D" w:rsidP="007A386D">
      <w:pPr>
        <w:pStyle w:val="KeinLeerraum"/>
        <w:rPr>
          <w:rFonts w:ascii="LTSyntax Regular" w:hAnsi="LTSyntax Regular"/>
        </w:rPr>
      </w:pPr>
      <w:r w:rsidRPr="00530997">
        <w:rPr>
          <w:rFonts w:ascii="LTSyntax Regular" w:hAnsi="LTSyntax Regular"/>
        </w:rPr>
        <w:t>_________________</w:t>
      </w:r>
    </w:p>
    <w:p w14:paraId="56D36523" w14:textId="77777777" w:rsidR="007A386D" w:rsidRPr="00530997" w:rsidRDefault="007A386D" w:rsidP="007A386D">
      <w:pPr>
        <w:pStyle w:val="KeinLeerraum"/>
        <w:rPr>
          <w:rFonts w:ascii="LTSyntax Regular" w:hAnsi="LTSyntax Regular"/>
        </w:rPr>
      </w:pPr>
      <w:r w:rsidRPr="00530997">
        <w:rPr>
          <w:rFonts w:ascii="LTSyntax Regular" w:hAnsi="LTSyntax Regular"/>
        </w:rPr>
        <w:t xml:space="preserve">Datum </w:t>
      </w:r>
    </w:p>
    <w:p w14:paraId="06DBD911" w14:textId="77777777" w:rsidR="007A386D" w:rsidRPr="00530997" w:rsidRDefault="007A386D" w:rsidP="007A386D">
      <w:pPr>
        <w:pStyle w:val="KeinLeerraum"/>
        <w:rPr>
          <w:rFonts w:ascii="LTSyntax Regular" w:hAnsi="LTSyntax Regular"/>
        </w:rPr>
      </w:pPr>
    </w:p>
    <w:p w14:paraId="3B23237D" w14:textId="77777777" w:rsidR="007A386D" w:rsidRPr="00530997" w:rsidRDefault="007A386D" w:rsidP="007A386D">
      <w:pPr>
        <w:pStyle w:val="KeinLeerraum"/>
        <w:rPr>
          <w:rFonts w:ascii="LTSyntax Regular" w:hAnsi="LTSyntax Regular"/>
        </w:rPr>
      </w:pPr>
      <w:r w:rsidRPr="00530997">
        <w:rPr>
          <w:rFonts w:ascii="LTSyntax Regular" w:hAnsi="LTSyntax Regular"/>
        </w:rPr>
        <w:t>_________________</w:t>
      </w:r>
    </w:p>
    <w:p w14:paraId="4E1542BC" w14:textId="77777777" w:rsidR="007A386D" w:rsidRPr="00530997" w:rsidRDefault="007A386D" w:rsidP="007A386D">
      <w:pPr>
        <w:pStyle w:val="KeinLeerraum"/>
        <w:rPr>
          <w:rFonts w:ascii="LTSyntax Regular" w:hAnsi="LTSyntax Regular"/>
        </w:rPr>
      </w:pPr>
      <w:r w:rsidRPr="00530997">
        <w:rPr>
          <w:rFonts w:ascii="LTSyntax Regular" w:hAnsi="LTSyntax Regular"/>
        </w:rPr>
        <w:t>Ort</w:t>
      </w:r>
    </w:p>
    <w:p w14:paraId="20ADF559" w14:textId="77777777" w:rsidR="007A386D" w:rsidRPr="00530997" w:rsidRDefault="007A386D" w:rsidP="007A386D">
      <w:pPr>
        <w:pStyle w:val="KeinLeerraum"/>
        <w:rPr>
          <w:rFonts w:ascii="LTSyntax Regular" w:hAnsi="LTSyntax Regular"/>
        </w:rPr>
      </w:pPr>
    </w:p>
    <w:p w14:paraId="4CAA2302" w14:textId="77777777" w:rsidR="007A386D" w:rsidRPr="00530997" w:rsidRDefault="007A386D" w:rsidP="007A386D">
      <w:pPr>
        <w:pStyle w:val="KeinLeerraum"/>
        <w:rPr>
          <w:rFonts w:ascii="LTSyntax Regular" w:hAnsi="LTSyntax Regular"/>
        </w:rPr>
      </w:pPr>
      <w:r w:rsidRPr="00530997">
        <w:rPr>
          <w:rFonts w:ascii="LTSyntax Regular" w:hAnsi="LTSyntax Regular"/>
        </w:rPr>
        <w:t>_________________</w:t>
      </w:r>
    </w:p>
    <w:p w14:paraId="360DEF1A" w14:textId="77777777" w:rsidR="007A386D" w:rsidRDefault="007A386D" w:rsidP="007A386D">
      <w:pPr>
        <w:pStyle w:val="KeinLeerraum"/>
        <w:rPr>
          <w:rFonts w:ascii="LTSyntax Regular" w:hAnsi="LTSyntax Regular"/>
        </w:rPr>
      </w:pPr>
      <w:r w:rsidRPr="00530997">
        <w:rPr>
          <w:rFonts w:ascii="LTSyntax Regular" w:hAnsi="LTSyntax Regular"/>
        </w:rPr>
        <w:t>Unterschrift</w:t>
      </w:r>
    </w:p>
    <w:p w14:paraId="4F9A7716" w14:textId="77777777" w:rsidR="0033488E" w:rsidRPr="00A62AEA" w:rsidRDefault="007A386D" w:rsidP="00D34B24">
      <w:pPr>
        <w:pStyle w:val="KeinLeerraum"/>
        <w:rPr>
          <w:rFonts w:cstheme="minorHAnsi"/>
          <w:b/>
        </w:rPr>
      </w:pPr>
      <w:r w:rsidRPr="00B56334">
        <w:rPr>
          <w:rFonts w:ascii="LTSyntax Regular" w:hAnsi="LTSyntax Regular"/>
          <w:b/>
          <w:bCs/>
          <w:color w:val="FF0000"/>
        </w:rPr>
        <w:t>VORNAME NACHNAME</w:t>
      </w:r>
      <w:r w:rsidR="00CC38D2">
        <w:rPr>
          <w:rFonts w:ascii="LTSyntax Regular" w:hAnsi="LTSyntax Regular"/>
          <w:b/>
          <w:bCs/>
          <w:color w:val="FF0000"/>
        </w:rPr>
        <w:t xml:space="preserve"> </w:t>
      </w:r>
      <w:r w:rsidR="00CC38D2" w:rsidRPr="00CC38D2">
        <w:rPr>
          <w:rFonts w:ascii="LTSyntax Regular" w:hAnsi="LTSyntax Regular"/>
        </w:rPr>
        <w:t xml:space="preserve">(wird bei </w:t>
      </w:r>
      <w:r w:rsidR="00CC38D2" w:rsidRPr="00A62AEA">
        <w:rPr>
          <w:rFonts w:ascii="LTSyntax Regular" w:hAnsi="LTSyntax Regular"/>
        </w:rPr>
        <w:t>Stipendiengewährung nochmals im Original verlangt</w:t>
      </w:r>
      <w:r w:rsidR="00CC38D2" w:rsidRPr="00A62AEA">
        <w:rPr>
          <w:rFonts w:ascii="LTSyntax Regular" w:hAnsi="LTSyntax Regular"/>
          <w:bCs/>
        </w:rPr>
        <w:t>)</w:t>
      </w:r>
      <w:r w:rsidR="00CC38D2" w:rsidRPr="00A62AEA">
        <w:rPr>
          <w:rFonts w:ascii="LTSyntax Regular" w:hAnsi="LTSyntax Regular"/>
          <w:bCs/>
        </w:rPr>
        <w:tab/>
      </w:r>
      <w:r w:rsidR="0033488E" w:rsidRPr="00A62AEA">
        <w:br w:type="page"/>
      </w:r>
    </w:p>
    <w:p w14:paraId="73D75B22" w14:textId="77777777" w:rsidR="0033488E" w:rsidRPr="003A3F64" w:rsidRDefault="0033488E" w:rsidP="0033488E">
      <w:pPr>
        <w:pStyle w:val="KeinLeerraum"/>
        <w:rPr>
          <w:rFonts w:ascii="LTSyntax Regular" w:hAnsi="LTSyntax Regular"/>
          <w:b/>
          <w:bCs/>
          <w:color w:val="00B050"/>
          <w:sz w:val="32"/>
          <w:szCs w:val="32"/>
        </w:rPr>
      </w:pPr>
      <w:r w:rsidRPr="003A3F64">
        <w:rPr>
          <w:rFonts w:ascii="LTSyntax Regular" w:hAnsi="LTSyntax Regular"/>
          <w:b/>
          <w:bCs/>
          <w:color w:val="00B050"/>
          <w:sz w:val="32"/>
          <w:szCs w:val="32"/>
        </w:rPr>
        <w:lastRenderedPageBreak/>
        <w:t>Ehrenwörtliche Erklärung ERASMUS Programm</w:t>
      </w:r>
    </w:p>
    <w:p w14:paraId="27D026E2" w14:textId="77777777" w:rsidR="0033488E" w:rsidRPr="003A3F64" w:rsidRDefault="0033488E" w:rsidP="0033488E">
      <w:pPr>
        <w:pStyle w:val="KeinLeerraum"/>
        <w:rPr>
          <w:rFonts w:ascii="LTSyntax Regular" w:hAnsi="LTSyntax Regular"/>
          <w:b/>
          <w:bCs/>
          <w:color w:val="00B050"/>
          <w:sz w:val="32"/>
          <w:szCs w:val="32"/>
        </w:rPr>
      </w:pPr>
      <w:r w:rsidRPr="003A3F64">
        <w:rPr>
          <w:rFonts w:ascii="LTSyntax Regular" w:hAnsi="LTSyntax Regular"/>
          <w:b/>
          <w:bCs/>
          <w:color w:val="00B050"/>
          <w:sz w:val="32"/>
          <w:szCs w:val="32"/>
        </w:rPr>
        <w:t xml:space="preserve">Top-Up </w:t>
      </w:r>
      <w:r>
        <w:rPr>
          <w:rFonts w:ascii="LTSyntax Regular" w:hAnsi="LTSyntax Regular"/>
          <w:b/>
          <w:bCs/>
          <w:color w:val="00B050"/>
          <w:sz w:val="32"/>
          <w:szCs w:val="32"/>
        </w:rPr>
        <w:t>Erstakademiker/in</w:t>
      </w:r>
      <w:r w:rsidRPr="003A3F64">
        <w:rPr>
          <w:rFonts w:ascii="LTSyntax Regular" w:hAnsi="LTSyntax Regular"/>
          <w:b/>
          <w:bCs/>
          <w:color w:val="00B050"/>
          <w:sz w:val="32"/>
          <w:szCs w:val="32"/>
        </w:rPr>
        <w:t xml:space="preserve"> </w:t>
      </w:r>
    </w:p>
    <w:p w14:paraId="77706592" w14:textId="77777777" w:rsidR="0033488E" w:rsidRPr="00530997" w:rsidRDefault="0033488E" w:rsidP="0033488E">
      <w:pPr>
        <w:pStyle w:val="KeinLeerraum"/>
        <w:rPr>
          <w:rFonts w:ascii="LTSyntax Regular" w:hAnsi="LTSyntax Regular"/>
        </w:rPr>
      </w:pPr>
    </w:p>
    <w:p w14:paraId="2DF57818" w14:textId="77777777" w:rsidR="0033488E" w:rsidRDefault="0033488E" w:rsidP="0033488E">
      <w:pPr>
        <w:pStyle w:val="KeinLeerraum"/>
        <w:rPr>
          <w:rFonts w:ascii="LTSyntax Regular" w:hAnsi="LTSyntax Regular"/>
        </w:rPr>
      </w:pPr>
    </w:p>
    <w:p w14:paraId="3D0CF37B" w14:textId="77777777" w:rsidR="0033488E" w:rsidRDefault="0033488E" w:rsidP="0033488E">
      <w:pPr>
        <w:pStyle w:val="KeinLeerraum"/>
        <w:rPr>
          <w:rFonts w:ascii="LTSyntax Regular" w:hAnsi="LTSyntax Regular"/>
        </w:rPr>
      </w:pPr>
    </w:p>
    <w:p w14:paraId="34E58974" w14:textId="77777777" w:rsidR="0033488E" w:rsidRDefault="0033488E" w:rsidP="0033488E">
      <w:pPr>
        <w:pStyle w:val="KeinLeerraum"/>
        <w:rPr>
          <w:rFonts w:cstheme="minorHAnsi"/>
        </w:rPr>
      </w:pPr>
      <w:r w:rsidRPr="00530997">
        <w:rPr>
          <w:rFonts w:ascii="LTSyntax Regular" w:hAnsi="LTSyntax Regular"/>
        </w:rPr>
        <w:t xml:space="preserve">Hiermit bestätige ich </w:t>
      </w:r>
      <w:r w:rsidRPr="00530997">
        <w:rPr>
          <w:rFonts w:ascii="LTSyntax Regular" w:hAnsi="LTSyntax Regular"/>
          <w:b/>
          <w:bCs/>
          <w:color w:val="FF0000"/>
        </w:rPr>
        <w:t>VORNAME NACHNAME</w:t>
      </w:r>
      <w:r w:rsidRPr="00530997">
        <w:rPr>
          <w:rFonts w:ascii="LTSyntax Regular" w:hAnsi="LTSyntax Regular"/>
        </w:rPr>
        <w:t xml:space="preserve">, geboren am </w:t>
      </w:r>
      <w:r w:rsidRPr="00530997">
        <w:rPr>
          <w:rFonts w:ascii="LTSyntax Regular" w:hAnsi="LTSyntax Regular"/>
          <w:b/>
          <w:bCs/>
          <w:color w:val="FF0000"/>
        </w:rPr>
        <w:t>DD.MM.YYYY</w:t>
      </w:r>
      <w:r>
        <w:rPr>
          <w:rFonts w:ascii="LTSyntax Regular" w:hAnsi="LTSyntax Regular"/>
        </w:rPr>
        <w:t xml:space="preserve"> </w:t>
      </w:r>
      <w:r w:rsidRPr="00530997">
        <w:rPr>
          <w:rFonts w:ascii="LTSyntax Regular" w:hAnsi="LTSyntax Regular"/>
        </w:rPr>
        <w:t xml:space="preserve">in </w:t>
      </w:r>
      <w:r w:rsidRPr="00530997">
        <w:rPr>
          <w:rFonts w:ascii="LTSyntax Regular" w:hAnsi="LTSyntax Regular"/>
          <w:b/>
          <w:bCs/>
          <w:color w:val="FF0000"/>
        </w:rPr>
        <w:t>GEBURTSORT</w:t>
      </w:r>
      <w:r w:rsidRPr="00530997">
        <w:rPr>
          <w:rFonts w:ascii="LTSyntax Regular" w:hAnsi="LTSyntax Regular"/>
        </w:rPr>
        <w:t xml:space="preserve">, dass </w:t>
      </w:r>
      <w:r>
        <w:rPr>
          <w:rFonts w:ascii="LTSyntax Regular" w:hAnsi="LTSyntax Regular"/>
        </w:rPr>
        <w:t>meine b</w:t>
      </w:r>
      <w:r w:rsidRPr="003D4B41">
        <w:rPr>
          <w:rFonts w:cstheme="minorHAnsi"/>
        </w:rPr>
        <w:t>eide</w:t>
      </w:r>
      <w:r>
        <w:rPr>
          <w:rFonts w:cstheme="minorHAnsi"/>
        </w:rPr>
        <w:t>n</w:t>
      </w:r>
      <w:r w:rsidRPr="003D4B41">
        <w:rPr>
          <w:rFonts w:cstheme="minorHAnsi"/>
        </w:rPr>
        <w:t xml:space="preserve"> Elternteile oder Bezugspersonen </w:t>
      </w:r>
      <w:r>
        <w:rPr>
          <w:rFonts w:cstheme="minorHAnsi"/>
        </w:rPr>
        <w:t xml:space="preserve">nicht </w:t>
      </w:r>
      <w:r w:rsidRPr="003D4B41">
        <w:rPr>
          <w:rFonts w:cstheme="minorHAnsi"/>
        </w:rPr>
        <w:t>über</w:t>
      </w:r>
      <w:r>
        <w:rPr>
          <w:rFonts w:cstheme="minorHAnsi"/>
        </w:rPr>
        <w:t xml:space="preserve"> einen </w:t>
      </w:r>
      <w:r w:rsidRPr="003D4B41">
        <w:rPr>
          <w:rFonts w:cstheme="minorHAnsi"/>
        </w:rPr>
        <w:t>Abschluss einer Hoch- oder Fachhochschule</w:t>
      </w:r>
      <w:r>
        <w:rPr>
          <w:rFonts w:cstheme="minorHAnsi"/>
        </w:rPr>
        <w:t xml:space="preserve"> oder</w:t>
      </w:r>
      <w:r w:rsidRPr="003D4B41">
        <w:rPr>
          <w:rFonts w:cstheme="minorHAnsi"/>
        </w:rPr>
        <w:t xml:space="preserve"> </w:t>
      </w:r>
      <w:r>
        <w:rPr>
          <w:rFonts w:cstheme="minorHAnsi"/>
        </w:rPr>
        <w:t xml:space="preserve">Berufsakademie verfügen. </w:t>
      </w:r>
    </w:p>
    <w:p w14:paraId="64D703D3" w14:textId="77777777" w:rsidR="0033488E" w:rsidRDefault="0033488E" w:rsidP="0033488E">
      <w:pPr>
        <w:pStyle w:val="KeinLeerraum"/>
        <w:rPr>
          <w:rFonts w:ascii="LTSyntax Regular" w:hAnsi="LTSyntax Regular"/>
        </w:rPr>
      </w:pPr>
    </w:p>
    <w:p w14:paraId="27BAA9F1" w14:textId="77777777" w:rsidR="0033488E" w:rsidRDefault="0033488E" w:rsidP="0033488E">
      <w:pPr>
        <w:pStyle w:val="KeinLeerraum"/>
        <w:rPr>
          <w:rFonts w:ascii="LTSyntax Regular" w:hAnsi="LTSyntax Regular"/>
        </w:rPr>
      </w:pPr>
      <w:r>
        <w:rPr>
          <w:rFonts w:ascii="LTSyntax Regular" w:hAnsi="LTSyntax Regular"/>
        </w:rPr>
        <w:t xml:space="preserve">Ich beantrage hiermit die </w:t>
      </w:r>
      <w:r w:rsidRPr="00530997">
        <w:rPr>
          <w:rFonts w:ascii="LTSyntax Regular" w:hAnsi="LTSyntax Regular"/>
        </w:rPr>
        <w:t>Auszahlung des Top-Up</w:t>
      </w:r>
      <w:r>
        <w:rPr>
          <w:rFonts w:ascii="LTSyntax Regular" w:hAnsi="LTSyntax Regular"/>
        </w:rPr>
        <w:t xml:space="preserve"> für Erstakademiker/innen</w:t>
      </w:r>
      <w:r w:rsidRPr="00530997">
        <w:rPr>
          <w:rFonts w:ascii="LTSyntax Regular" w:hAnsi="LTSyntax Regular"/>
        </w:rPr>
        <w:t xml:space="preserve"> in Höhe von </w:t>
      </w:r>
      <w:r>
        <w:rPr>
          <w:rFonts w:ascii="LTSyntax Regular" w:hAnsi="LTSyntax Regular"/>
        </w:rPr>
        <w:t>mtl. 2</w:t>
      </w:r>
      <w:r w:rsidRPr="00530997">
        <w:rPr>
          <w:rFonts w:ascii="LTSyntax Regular" w:hAnsi="LTSyntax Regular"/>
        </w:rPr>
        <w:t xml:space="preserve">50,00 Euro </w:t>
      </w:r>
      <w:r>
        <w:rPr>
          <w:rFonts w:ascii="LTSyntax Regular" w:hAnsi="LTSyntax Regular"/>
        </w:rPr>
        <w:t>im Rahmen meines ERASMUS Studienaufenthaltes.</w:t>
      </w:r>
    </w:p>
    <w:p w14:paraId="3F1658CB" w14:textId="77777777" w:rsidR="0033488E" w:rsidRDefault="0033488E" w:rsidP="0033488E">
      <w:pPr>
        <w:pStyle w:val="KeinLeerraum"/>
        <w:rPr>
          <w:rFonts w:ascii="LTSyntax Regular" w:hAnsi="LTSyntax Regular"/>
        </w:rPr>
      </w:pPr>
    </w:p>
    <w:p w14:paraId="57594035" w14:textId="77777777" w:rsidR="00397E78" w:rsidRPr="00397E78" w:rsidRDefault="00397E78" w:rsidP="00397E78">
      <w:pPr>
        <w:pStyle w:val="KeinLeerraum"/>
        <w:rPr>
          <w:rFonts w:ascii="LTSyntax Regular" w:hAnsi="LTSyntax Regular"/>
        </w:rPr>
      </w:pPr>
      <w:r>
        <w:rPr>
          <w:rFonts w:ascii="LTSyntax Regular" w:hAnsi="LTSyntax Regular"/>
        </w:rPr>
        <w:t xml:space="preserve">Bei Unsicherheit, ob der Erstakademiker/innen Status bzgl. Ausbildung der Eltern zutrifft, finden Sie hier weitere Ausführungen dazu: </w:t>
      </w:r>
      <w:hyperlink r:id="rId12" w:history="1">
        <w:r w:rsidRPr="00397E78">
          <w:rPr>
            <w:rFonts w:ascii="LTSyntax Regular" w:hAnsi="LTSyntax Regular"/>
          </w:rPr>
          <w:t>https://antrag.akkreditierungsrat.de/</w:t>
        </w:r>
      </w:hyperlink>
    </w:p>
    <w:p w14:paraId="160110A4" w14:textId="77777777" w:rsidR="0033488E" w:rsidRPr="00530997" w:rsidRDefault="0033488E" w:rsidP="0033488E">
      <w:pPr>
        <w:pStyle w:val="KeinLeerraum"/>
        <w:rPr>
          <w:rFonts w:ascii="LTSyntax Regular" w:hAnsi="LTSyntax Regular"/>
        </w:rPr>
      </w:pPr>
    </w:p>
    <w:p w14:paraId="41E81FD2" w14:textId="77777777" w:rsidR="0033488E" w:rsidRPr="00530997" w:rsidRDefault="0033488E" w:rsidP="0033488E">
      <w:pPr>
        <w:pStyle w:val="KeinLeerraum"/>
        <w:rPr>
          <w:rFonts w:ascii="LTSyntax Regular" w:hAnsi="LTSyntax Regular"/>
        </w:rPr>
      </w:pPr>
    </w:p>
    <w:p w14:paraId="011996A1" w14:textId="77777777" w:rsidR="0033488E" w:rsidRPr="00530997" w:rsidRDefault="0033488E" w:rsidP="0033488E">
      <w:pPr>
        <w:pStyle w:val="KeinLeerraum"/>
        <w:rPr>
          <w:rFonts w:ascii="LTSyntax Regular" w:hAnsi="LTSyntax Regular"/>
        </w:rPr>
      </w:pPr>
    </w:p>
    <w:p w14:paraId="4DB46213" w14:textId="77777777" w:rsidR="0033488E" w:rsidRPr="00530997" w:rsidRDefault="0033488E" w:rsidP="0033488E">
      <w:pPr>
        <w:pStyle w:val="KeinLeerraum"/>
        <w:rPr>
          <w:rFonts w:ascii="LTSyntax Regular" w:hAnsi="LTSyntax Regular"/>
        </w:rPr>
      </w:pPr>
    </w:p>
    <w:p w14:paraId="1C23469A" w14:textId="77777777" w:rsidR="0033488E" w:rsidRPr="00530997" w:rsidRDefault="0033488E" w:rsidP="0033488E">
      <w:pPr>
        <w:pStyle w:val="KeinLeerraum"/>
        <w:rPr>
          <w:rFonts w:ascii="LTSyntax Regular" w:hAnsi="LTSyntax Regular"/>
        </w:rPr>
      </w:pPr>
    </w:p>
    <w:p w14:paraId="10583CC4" w14:textId="77777777" w:rsidR="003E2821" w:rsidRPr="00530997" w:rsidRDefault="0033488E" w:rsidP="003E2821">
      <w:pPr>
        <w:pStyle w:val="KeinLeerraum"/>
        <w:rPr>
          <w:rFonts w:ascii="LTSyntax Regular" w:hAnsi="LTSyntax Regular"/>
        </w:rPr>
      </w:pPr>
      <w:r w:rsidRPr="00530997">
        <w:rPr>
          <w:rFonts w:ascii="LTSyntax Regular" w:hAnsi="LTSyntax Regular"/>
        </w:rPr>
        <w:t>_________________</w:t>
      </w:r>
      <w:r w:rsidR="003E2821">
        <w:rPr>
          <w:rFonts w:ascii="LTSyntax Regular" w:hAnsi="LTSyntax Regular"/>
        </w:rPr>
        <w:tab/>
      </w:r>
      <w:r w:rsidR="003E2821">
        <w:rPr>
          <w:rFonts w:ascii="LTSyntax Regular" w:hAnsi="LTSyntax Regular"/>
        </w:rPr>
        <w:tab/>
      </w:r>
      <w:r w:rsidR="003E2821">
        <w:rPr>
          <w:rFonts w:ascii="LTSyntax Regular" w:hAnsi="LTSyntax Regular"/>
        </w:rPr>
        <w:tab/>
      </w:r>
      <w:r w:rsidR="003E2821">
        <w:rPr>
          <w:rFonts w:ascii="LTSyntax Regular" w:hAnsi="LTSyntax Regular"/>
        </w:rPr>
        <w:tab/>
      </w:r>
      <w:r w:rsidR="003E2821">
        <w:rPr>
          <w:rFonts w:ascii="LTSyntax Regular" w:hAnsi="LTSyntax Regular"/>
        </w:rPr>
        <w:tab/>
      </w:r>
      <w:r w:rsidR="003E2821">
        <w:rPr>
          <w:rFonts w:ascii="LTSyntax Regular" w:hAnsi="LTSyntax Regular"/>
        </w:rPr>
        <w:tab/>
      </w:r>
      <w:r w:rsidR="003E2821" w:rsidRPr="00530997">
        <w:rPr>
          <w:rFonts w:ascii="LTSyntax Regular" w:hAnsi="LTSyntax Regular"/>
        </w:rPr>
        <w:t>_________________</w:t>
      </w:r>
    </w:p>
    <w:p w14:paraId="241FF53C" w14:textId="77777777" w:rsidR="003E2821" w:rsidRPr="00530997" w:rsidRDefault="0033488E" w:rsidP="003E2821">
      <w:pPr>
        <w:pStyle w:val="KeinLeerraum"/>
        <w:rPr>
          <w:rFonts w:ascii="LTSyntax Regular" w:hAnsi="LTSyntax Regular"/>
        </w:rPr>
      </w:pPr>
      <w:r w:rsidRPr="00530997">
        <w:rPr>
          <w:rFonts w:ascii="LTSyntax Regular" w:hAnsi="LTSyntax Regular"/>
        </w:rPr>
        <w:t xml:space="preserve">Datum </w:t>
      </w:r>
      <w:r w:rsidR="003E2821">
        <w:rPr>
          <w:rFonts w:ascii="LTSyntax Regular" w:hAnsi="LTSyntax Regular"/>
        </w:rPr>
        <w:tab/>
      </w:r>
      <w:r w:rsidR="003E2821">
        <w:rPr>
          <w:rFonts w:ascii="LTSyntax Regular" w:hAnsi="LTSyntax Regular"/>
        </w:rPr>
        <w:tab/>
      </w:r>
      <w:r w:rsidR="003E2821">
        <w:rPr>
          <w:rFonts w:ascii="LTSyntax Regular" w:hAnsi="LTSyntax Regular"/>
        </w:rPr>
        <w:tab/>
      </w:r>
      <w:r w:rsidR="003E2821">
        <w:rPr>
          <w:rFonts w:ascii="LTSyntax Regular" w:hAnsi="LTSyntax Regular"/>
        </w:rPr>
        <w:tab/>
      </w:r>
      <w:r w:rsidR="003E2821">
        <w:rPr>
          <w:rFonts w:ascii="LTSyntax Regular" w:hAnsi="LTSyntax Regular"/>
        </w:rPr>
        <w:tab/>
      </w:r>
      <w:r w:rsidR="003E2821">
        <w:rPr>
          <w:rFonts w:ascii="LTSyntax Regular" w:hAnsi="LTSyntax Regular"/>
        </w:rPr>
        <w:tab/>
      </w:r>
      <w:r w:rsidR="003E2821">
        <w:rPr>
          <w:rFonts w:ascii="LTSyntax Regular" w:hAnsi="LTSyntax Regular"/>
        </w:rPr>
        <w:tab/>
      </w:r>
      <w:r w:rsidR="003E2821">
        <w:rPr>
          <w:rFonts w:ascii="LTSyntax Regular" w:hAnsi="LTSyntax Regular"/>
        </w:rPr>
        <w:tab/>
      </w:r>
      <w:r w:rsidR="003E2821" w:rsidRPr="00530997">
        <w:rPr>
          <w:rFonts w:ascii="LTSyntax Regular" w:hAnsi="LTSyntax Regular"/>
        </w:rPr>
        <w:t xml:space="preserve">Datum </w:t>
      </w:r>
    </w:p>
    <w:p w14:paraId="790FC3F4" w14:textId="77777777" w:rsidR="0033488E" w:rsidRDefault="0033488E" w:rsidP="0033488E">
      <w:pPr>
        <w:pStyle w:val="KeinLeerraum"/>
        <w:rPr>
          <w:rFonts w:ascii="LTSyntax Regular" w:hAnsi="LTSyntax Regular"/>
        </w:rPr>
      </w:pPr>
    </w:p>
    <w:p w14:paraId="6CDD5A94" w14:textId="77777777" w:rsidR="003E2821" w:rsidRPr="00530997" w:rsidRDefault="003E2821" w:rsidP="0033488E">
      <w:pPr>
        <w:pStyle w:val="KeinLeerraum"/>
        <w:rPr>
          <w:rFonts w:ascii="LTSyntax Regular" w:hAnsi="LTSyntax Regular"/>
        </w:rPr>
      </w:pPr>
    </w:p>
    <w:p w14:paraId="02E8D22F" w14:textId="77777777" w:rsidR="003E2821" w:rsidRPr="00530997" w:rsidRDefault="0033488E" w:rsidP="003E2821">
      <w:pPr>
        <w:pStyle w:val="KeinLeerraum"/>
        <w:rPr>
          <w:rFonts w:ascii="LTSyntax Regular" w:hAnsi="LTSyntax Regular"/>
        </w:rPr>
      </w:pPr>
      <w:r w:rsidRPr="00530997">
        <w:rPr>
          <w:rFonts w:ascii="LTSyntax Regular" w:hAnsi="LTSyntax Regular"/>
        </w:rPr>
        <w:t>_________________</w:t>
      </w:r>
      <w:r w:rsidR="003E2821">
        <w:rPr>
          <w:rFonts w:ascii="LTSyntax Regular" w:hAnsi="LTSyntax Regular"/>
        </w:rPr>
        <w:tab/>
      </w:r>
      <w:r w:rsidR="003E2821">
        <w:rPr>
          <w:rFonts w:ascii="LTSyntax Regular" w:hAnsi="LTSyntax Regular"/>
        </w:rPr>
        <w:tab/>
      </w:r>
      <w:r w:rsidR="003E2821">
        <w:rPr>
          <w:rFonts w:ascii="LTSyntax Regular" w:hAnsi="LTSyntax Regular"/>
        </w:rPr>
        <w:tab/>
      </w:r>
      <w:r w:rsidR="003E2821">
        <w:rPr>
          <w:rFonts w:ascii="LTSyntax Regular" w:hAnsi="LTSyntax Regular"/>
        </w:rPr>
        <w:tab/>
      </w:r>
      <w:r w:rsidR="003E2821">
        <w:rPr>
          <w:rFonts w:ascii="LTSyntax Regular" w:hAnsi="LTSyntax Regular"/>
        </w:rPr>
        <w:tab/>
      </w:r>
      <w:r w:rsidR="003E2821">
        <w:rPr>
          <w:rFonts w:ascii="LTSyntax Regular" w:hAnsi="LTSyntax Regular"/>
        </w:rPr>
        <w:tab/>
      </w:r>
      <w:r w:rsidR="003E2821" w:rsidRPr="00530997">
        <w:rPr>
          <w:rFonts w:ascii="LTSyntax Regular" w:hAnsi="LTSyntax Regular"/>
        </w:rPr>
        <w:t>_________________</w:t>
      </w:r>
    </w:p>
    <w:p w14:paraId="38D416A3" w14:textId="77777777" w:rsidR="003E2821" w:rsidRPr="00530997" w:rsidRDefault="0033488E" w:rsidP="003E2821">
      <w:pPr>
        <w:pStyle w:val="KeinLeerraum"/>
        <w:rPr>
          <w:rFonts w:ascii="LTSyntax Regular" w:hAnsi="LTSyntax Regular"/>
        </w:rPr>
      </w:pPr>
      <w:r w:rsidRPr="00530997">
        <w:rPr>
          <w:rFonts w:ascii="LTSyntax Regular" w:hAnsi="LTSyntax Regular"/>
        </w:rPr>
        <w:t>Ort</w:t>
      </w:r>
      <w:r w:rsidR="003E2821">
        <w:rPr>
          <w:rFonts w:ascii="LTSyntax Regular" w:hAnsi="LTSyntax Regular"/>
        </w:rPr>
        <w:tab/>
      </w:r>
      <w:r w:rsidR="003E2821">
        <w:rPr>
          <w:rFonts w:ascii="LTSyntax Regular" w:hAnsi="LTSyntax Regular"/>
        </w:rPr>
        <w:tab/>
      </w:r>
      <w:r w:rsidR="003E2821">
        <w:rPr>
          <w:rFonts w:ascii="LTSyntax Regular" w:hAnsi="LTSyntax Regular"/>
        </w:rPr>
        <w:tab/>
      </w:r>
      <w:r w:rsidR="003E2821">
        <w:rPr>
          <w:rFonts w:ascii="LTSyntax Regular" w:hAnsi="LTSyntax Regular"/>
        </w:rPr>
        <w:tab/>
      </w:r>
      <w:r w:rsidR="003E2821">
        <w:rPr>
          <w:rFonts w:ascii="LTSyntax Regular" w:hAnsi="LTSyntax Regular"/>
        </w:rPr>
        <w:tab/>
      </w:r>
      <w:r w:rsidR="003E2821">
        <w:rPr>
          <w:rFonts w:ascii="LTSyntax Regular" w:hAnsi="LTSyntax Regular"/>
        </w:rPr>
        <w:tab/>
      </w:r>
      <w:r w:rsidR="003E2821">
        <w:rPr>
          <w:rFonts w:ascii="LTSyntax Regular" w:hAnsi="LTSyntax Regular"/>
        </w:rPr>
        <w:tab/>
      </w:r>
      <w:r w:rsidR="003E2821">
        <w:rPr>
          <w:rFonts w:ascii="LTSyntax Regular" w:hAnsi="LTSyntax Regular"/>
        </w:rPr>
        <w:tab/>
      </w:r>
      <w:r w:rsidR="003E2821" w:rsidRPr="00530997">
        <w:rPr>
          <w:rFonts w:ascii="LTSyntax Regular" w:hAnsi="LTSyntax Regular"/>
        </w:rPr>
        <w:t>Ort</w:t>
      </w:r>
    </w:p>
    <w:p w14:paraId="3B754296" w14:textId="77777777" w:rsidR="0033488E" w:rsidRDefault="0033488E" w:rsidP="0033488E">
      <w:pPr>
        <w:pStyle w:val="KeinLeerraum"/>
        <w:rPr>
          <w:rFonts w:ascii="LTSyntax Regular" w:hAnsi="LTSyntax Regular"/>
        </w:rPr>
      </w:pPr>
    </w:p>
    <w:p w14:paraId="1C883708" w14:textId="77777777" w:rsidR="003E2821" w:rsidRDefault="003E2821" w:rsidP="0033488E">
      <w:pPr>
        <w:pStyle w:val="KeinLeerraum"/>
        <w:rPr>
          <w:rFonts w:ascii="LTSyntax Regular" w:hAnsi="LTSyntax Regular"/>
        </w:rPr>
      </w:pPr>
    </w:p>
    <w:p w14:paraId="30B3ECC6" w14:textId="77777777" w:rsidR="003E2821" w:rsidRPr="00530997" w:rsidRDefault="003E2821" w:rsidP="0033488E">
      <w:pPr>
        <w:pStyle w:val="KeinLeerraum"/>
        <w:rPr>
          <w:rFonts w:ascii="LTSyntax Regular" w:hAnsi="LTSyntax Regular"/>
        </w:rPr>
      </w:pPr>
    </w:p>
    <w:p w14:paraId="018F2A9F" w14:textId="77777777" w:rsidR="00437585" w:rsidRPr="00530997" w:rsidRDefault="00437585" w:rsidP="00437585">
      <w:pPr>
        <w:pStyle w:val="KeinLeerraum"/>
        <w:rPr>
          <w:rFonts w:ascii="LTSyntax Regular" w:hAnsi="LTSyntax Regular"/>
        </w:rPr>
      </w:pPr>
      <w:r w:rsidRPr="00530997">
        <w:rPr>
          <w:rFonts w:ascii="LTSyntax Regular" w:hAnsi="LTSyntax Regular"/>
        </w:rPr>
        <w:t>_________________</w:t>
      </w:r>
      <w:r>
        <w:rPr>
          <w:rFonts w:ascii="LTSyntax Regular" w:hAnsi="LTSyntax Regular"/>
        </w:rPr>
        <w:t>_____________</w:t>
      </w:r>
      <w:r>
        <w:rPr>
          <w:rFonts w:ascii="LTSyntax Regular" w:hAnsi="LTSyntax Regular"/>
        </w:rPr>
        <w:tab/>
      </w:r>
      <w:r>
        <w:rPr>
          <w:rFonts w:ascii="LTSyntax Regular" w:hAnsi="LTSyntax Regular"/>
        </w:rPr>
        <w:tab/>
      </w:r>
      <w:r>
        <w:rPr>
          <w:rFonts w:ascii="LTSyntax Regular" w:hAnsi="LTSyntax Regular"/>
        </w:rPr>
        <w:tab/>
      </w:r>
      <w:r w:rsidR="003E2821">
        <w:rPr>
          <w:rFonts w:ascii="LTSyntax Regular" w:hAnsi="LTSyntax Regular"/>
        </w:rPr>
        <w:tab/>
      </w:r>
      <w:r w:rsidR="003E2821" w:rsidRPr="00530997">
        <w:rPr>
          <w:rFonts w:ascii="LTSyntax Regular" w:hAnsi="LTSyntax Regular"/>
        </w:rPr>
        <w:t>_________________</w:t>
      </w:r>
      <w:r w:rsidR="003E2821">
        <w:rPr>
          <w:rFonts w:ascii="LTSyntax Regular" w:hAnsi="LTSyntax Regular"/>
        </w:rPr>
        <w:t>_____________</w:t>
      </w:r>
    </w:p>
    <w:p w14:paraId="6C62BC33" w14:textId="77777777" w:rsidR="003E2821" w:rsidRDefault="00437585" w:rsidP="0033488E">
      <w:pPr>
        <w:pStyle w:val="KeinLeerraum"/>
        <w:rPr>
          <w:rFonts w:ascii="LTSyntax Regular" w:hAnsi="LTSyntax Regular"/>
        </w:rPr>
      </w:pPr>
      <w:r w:rsidRPr="00530997">
        <w:rPr>
          <w:rFonts w:ascii="LTSyntax Regular" w:hAnsi="LTSyntax Regular"/>
        </w:rPr>
        <w:t>Unterschrift</w:t>
      </w:r>
      <w:r>
        <w:rPr>
          <w:rFonts w:ascii="LTSyntax Regular" w:hAnsi="LTSyntax Regular"/>
        </w:rPr>
        <w:t xml:space="preserve"> Bewerber</w:t>
      </w:r>
      <w:r>
        <w:rPr>
          <w:rFonts w:ascii="LTSyntax Regular" w:hAnsi="LTSyntax Regular"/>
        </w:rPr>
        <w:tab/>
      </w:r>
      <w:r>
        <w:rPr>
          <w:rFonts w:ascii="LTSyntax Regular" w:hAnsi="LTSyntax Regular"/>
        </w:rPr>
        <w:tab/>
      </w:r>
      <w:r>
        <w:rPr>
          <w:rFonts w:ascii="LTSyntax Regular" w:hAnsi="LTSyntax Regular"/>
        </w:rPr>
        <w:tab/>
      </w:r>
      <w:r>
        <w:rPr>
          <w:rFonts w:ascii="LTSyntax Regular" w:hAnsi="LTSyntax Regular"/>
        </w:rPr>
        <w:tab/>
      </w:r>
      <w:r>
        <w:rPr>
          <w:rFonts w:ascii="LTSyntax Regular" w:hAnsi="LTSyntax Regular"/>
        </w:rPr>
        <w:tab/>
      </w:r>
      <w:r w:rsidR="003E2821">
        <w:rPr>
          <w:rFonts w:ascii="LTSyntax Regular" w:hAnsi="LTSyntax Regular"/>
        </w:rPr>
        <w:tab/>
        <w:t xml:space="preserve">Nicole Eisenbraun </w:t>
      </w:r>
    </w:p>
    <w:p w14:paraId="22DAD157" w14:textId="77777777" w:rsidR="0033488E" w:rsidRPr="003E2821" w:rsidRDefault="0033488E" w:rsidP="003E2821">
      <w:pPr>
        <w:pStyle w:val="KeinLeerraum"/>
        <w:ind w:left="5664" w:hanging="5664"/>
        <w:rPr>
          <w:rFonts w:ascii="LTSyntax Regular" w:hAnsi="LTSyntax Regular"/>
        </w:rPr>
      </w:pPr>
      <w:r w:rsidRPr="00B56334">
        <w:rPr>
          <w:rFonts w:ascii="LTSyntax Regular" w:hAnsi="LTSyntax Regular"/>
          <w:b/>
          <w:bCs/>
          <w:color w:val="FF0000"/>
        </w:rPr>
        <w:t>VORNAME NACHNAME</w:t>
      </w:r>
      <w:r w:rsidR="00437585">
        <w:rPr>
          <w:rFonts w:ascii="LTSyntax Regular" w:hAnsi="LTSyntax Regular"/>
          <w:b/>
          <w:bCs/>
          <w:color w:val="FF0000"/>
        </w:rPr>
        <w:tab/>
      </w:r>
      <w:r w:rsidR="003E2821" w:rsidRPr="003E2821">
        <w:rPr>
          <w:rFonts w:ascii="LTSyntax Regular" w:hAnsi="LTSyntax Regular"/>
        </w:rPr>
        <w:t xml:space="preserve">Hochschule für öffentliche Verwaltung und Finanzen  </w:t>
      </w:r>
    </w:p>
    <w:sectPr w:rsidR="0033488E" w:rsidRPr="003E2821" w:rsidSect="004708A4">
      <w:headerReference w:type="even" r:id="rId13"/>
      <w:headerReference w:type="default" r:id="rId14"/>
      <w:footerReference w:type="default" r:id="rId15"/>
      <w:type w:val="continuous"/>
      <w:pgSz w:w="11906" w:h="16838" w:code="9"/>
      <w:pgMar w:top="1134" w:right="1418" w:bottom="1134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C4BA4" w14:textId="77777777" w:rsidR="005D1042" w:rsidRDefault="005D1042" w:rsidP="00035B31">
      <w:r>
        <w:separator/>
      </w:r>
    </w:p>
    <w:p w14:paraId="7C5EA42C" w14:textId="77777777" w:rsidR="002D5929" w:rsidRDefault="002D5929"/>
    <w:p w14:paraId="55CD24C5" w14:textId="77777777" w:rsidR="002D5929" w:rsidRDefault="002D5929" w:rsidP="0058047C"/>
    <w:p w14:paraId="3A086BEA" w14:textId="77777777" w:rsidR="005117FD" w:rsidRDefault="005117FD"/>
    <w:p w14:paraId="7020BB62" w14:textId="77777777" w:rsidR="005117FD" w:rsidRDefault="005117FD" w:rsidP="00D575D8"/>
    <w:p w14:paraId="32C19477" w14:textId="77777777" w:rsidR="002F5EAE" w:rsidRDefault="002F5EAE"/>
  </w:endnote>
  <w:endnote w:type="continuationSeparator" w:id="0">
    <w:p w14:paraId="31D81D94" w14:textId="77777777" w:rsidR="005D1042" w:rsidRDefault="005D1042" w:rsidP="00035B31">
      <w:r>
        <w:continuationSeparator/>
      </w:r>
    </w:p>
    <w:p w14:paraId="4AF37388" w14:textId="77777777" w:rsidR="002D5929" w:rsidRDefault="002D5929"/>
    <w:p w14:paraId="78A40E28" w14:textId="77777777" w:rsidR="002D5929" w:rsidRDefault="002D5929" w:rsidP="0058047C"/>
    <w:p w14:paraId="48C007FF" w14:textId="77777777" w:rsidR="005117FD" w:rsidRDefault="005117FD"/>
    <w:p w14:paraId="09FF9808" w14:textId="77777777" w:rsidR="005117FD" w:rsidRDefault="005117FD" w:rsidP="00D575D8"/>
    <w:p w14:paraId="2D782EF1" w14:textId="77777777" w:rsidR="002F5EAE" w:rsidRDefault="002F5EA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ira Sans Condensed SemiBold">
    <w:panose1 w:val="020B0603050000020004"/>
    <w:charset w:val="00"/>
    <w:family w:val="swiss"/>
    <w:pitch w:val="variable"/>
    <w:sig w:usb0="600002FF" w:usb1="00000001" w:usb2="00000000" w:usb3="00000000" w:csb0="0000019F" w:csb1="00000000"/>
  </w:font>
  <w:font w:name="Fira Sans Condensed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TSyntax Regular">
    <w:altName w:val="Calibri"/>
    <w:charset w:val="00"/>
    <w:family w:val="auto"/>
    <w:pitch w:val="variable"/>
    <w:sig w:usb0="800000A7" w:usb1="0000004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9024486"/>
      <w:docPartObj>
        <w:docPartGallery w:val="Page Numbers (Bottom of Page)"/>
        <w:docPartUnique/>
      </w:docPartObj>
    </w:sdtPr>
    <w:sdtEndPr/>
    <w:sdtContent>
      <w:sdt>
        <w:sdtPr>
          <w:id w:val="-461422603"/>
          <w:docPartObj>
            <w:docPartGallery w:val="Page Numbers (Top of Page)"/>
            <w:docPartUnique/>
          </w:docPartObj>
        </w:sdtPr>
        <w:sdtEndPr/>
        <w:sdtContent>
          <w:p w14:paraId="115383B6" w14:textId="77777777" w:rsidR="0061624D" w:rsidRDefault="0061624D" w:rsidP="0061624D">
            <w:pPr>
              <w:pStyle w:val="Fuzeile"/>
              <w:ind w:firstLine="4248"/>
            </w:pPr>
            <w: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684160"/>
      <w:docPartObj>
        <w:docPartGallery w:val="Page Numbers (Bottom of Page)"/>
        <w:docPartUnique/>
      </w:docPartObj>
    </w:sdtPr>
    <w:sdtEndPr/>
    <w:sdtContent>
      <w:p w14:paraId="5E3A9E70" w14:textId="77777777" w:rsidR="005D1042" w:rsidRDefault="005D1042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von </w:t>
        </w:r>
      </w:p>
    </w:sdtContent>
  </w:sdt>
  <w:p w14:paraId="09DD1E2F" w14:textId="77777777" w:rsidR="00D14C59" w:rsidRDefault="00D14C59">
    <w:pPr>
      <w:pStyle w:val="Fuzeile"/>
      <w:jc w:val="center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7061763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04BEB58" w14:textId="77777777" w:rsidR="0061624D" w:rsidRDefault="0061624D" w:rsidP="0061624D">
            <w:pPr>
              <w:pStyle w:val="Fuzeile"/>
              <w:ind w:firstLine="4248"/>
            </w:pPr>
            <w: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B904DD5" w14:textId="77777777" w:rsidR="005D1042" w:rsidRDefault="005D1042" w:rsidP="00E02458"/>
  <w:p w14:paraId="6A06CD6D" w14:textId="77777777" w:rsidR="002D5929" w:rsidRDefault="002D5929"/>
  <w:p w14:paraId="2203D027" w14:textId="77777777" w:rsidR="002D5929" w:rsidRDefault="002D5929" w:rsidP="0058047C"/>
  <w:p w14:paraId="07551DD2" w14:textId="77777777" w:rsidR="005117FD" w:rsidRDefault="005117FD"/>
  <w:p w14:paraId="6765B6DC" w14:textId="77777777" w:rsidR="005117FD" w:rsidRDefault="005117FD" w:rsidP="00D575D8"/>
  <w:p w14:paraId="44251141" w14:textId="77777777" w:rsidR="002F5EAE" w:rsidRDefault="002F5EA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B7575" w14:textId="77777777" w:rsidR="005D1042" w:rsidRDefault="005D1042" w:rsidP="00035B31">
      <w:r>
        <w:separator/>
      </w:r>
    </w:p>
    <w:p w14:paraId="4B75D3FB" w14:textId="77777777" w:rsidR="002D5929" w:rsidRDefault="002D5929"/>
    <w:p w14:paraId="02523328" w14:textId="77777777" w:rsidR="002D5929" w:rsidRDefault="002D5929" w:rsidP="0058047C"/>
    <w:p w14:paraId="26813962" w14:textId="77777777" w:rsidR="005117FD" w:rsidRDefault="005117FD"/>
    <w:p w14:paraId="468332C1" w14:textId="77777777" w:rsidR="005117FD" w:rsidRDefault="005117FD" w:rsidP="00D575D8"/>
    <w:p w14:paraId="323EF1E7" w14:textId="77777777" w:rsidR="002F5EAE" w:rsidRDefault="002F5EAE"/>
  </w:footnote>
  <w:footnote w:type="continuationSeparator" w:id="0">
    <w:p w14:paraId="3E98D89C" w14:textId="77777777" w:rsidR="005D1042" w:rsidRDefault="005D1042" w:rsidP="00035B31">
      <w:r>
        <w:continuationSeparator/>
      </w:r>
    </w:p>
    <w:p w14:paraId="08BAB0A4" w14:textId="77777777" w:rsidR="002D5929" w:rsidRDefault="002D5929"/>
    <w:p w14:paraId="7D17407E" w14:textId="77777777" w:rsidR="002D5929" w:rsidRDefault="002D5929" w:rsidP="0058047C"/>
    <w:p w14:paraId="00121578" w14:textId="77777777" w:rsidR="005117FD" w:rsidRDefault="005117FD"/>
    <w:p w14:paraId="50CE3B17" w14:textId="77777777" w:rsidR="005117FD" w:rsidRDefault="005117FD" w:rsidP="00D575D8"/>
    <w:p w14:paraId="12BDB86D" w14:textId="77777777" w:rsidR="002F5EAE" w:rsidRDefault="002F5EA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A2BA7" w14:textId="77777777" w:rsidR="00795003" w:rsidRDefault="003B016D" w:rsidP="00795003">
    <w:pPr>
      <w:pStyle w:val="Kopfzeile"/>
    </w:pPr>
    <w:r w:rsidRPr="0097107F">
      <w:rPr>
        <w:noProof/>
        <w:color w:val="FFFFFF" w:themeColor="background1"/>
      </w:rPr>
      <w:drawing>
        <wp:anchor distT="0" distB="0" distL="114300" distR="114300" simplePos="0" relativeHeight="251668480" behindDoc="0" locked="1" layoutInCell="1" allowOverlap="1" wp14:anchorId="0A2F4D0D" wp14:editId="53AB8FD6">
          <wp:simplePos x="0" y="0"/>
          <wp:positionH relativeFrom="page">
            <wp:posOffset>3642360</wp:posOffset>
          </wp:positionH>
          <wp:positionV relativeFrom="page">
            <wp:posOffset>518160</wp:posOffset>
          </wp:positionV>
          <wp:extent cx="3599815" cy="719455"/>
          <wp:effectExtent l="0" t="0" r="635" b="444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Grafik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9815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95003">
      <w:rPr>
        <w:noProof/>
      </w:rPr>
      <w:drawing>
        <wp:inline distT="0" distB="0" distL="0" distR="0" wp14:anchorId="77B9F3B5" wp14:editId="33C76755">
          <wp:extent cx="1616149" cy="560055"/>
          <wp:effectExtent l="0" t="0" r="3175" b="0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2"/>
                  <a:srcRect l="58278" t="22941" r="25000" b="66758"/>
                  <a:stretch/>
                </pic:blipFill>
                <pic:spPr bwMode="auto">
                  <a:xfrm>
                    <a:off x="0" y="0"/>
                    <a:ext cx="1632893" cy="56585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CE9A07B" w14:textId="77777777" w:rsidR="00795003" w:rsidRPr="00795003" w:rsidRDefault="00795003" w:rsidP="00795003">
    <w:pPr>
      <w:pStyle w:val="Kopfzeile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3D3F608" wp14:editId="759255B0">
              <wp:simplePos x="0" y="0"/>
              <wp:positionH relativeFrom="page">
                <wp:posOffset>1006475</wp:posOffset>
              </wp:positionH>
              <wp:positionV relativeFrom="page">
                <wp:posOffset>1128631</wp:posOffset>
              </wp:positionV>
              <wp:extent cx="2493645" cy="385445"/>
              <wp:effectExtent l="0" t="0" r="0" b="0"/>
              <wp:wrapNone/>
              <wp:docPr id="30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3645" cy="385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5DF798" w14:textId="77777777" w:rsidR="00795003" w:rsidRDefault="00795003" w:rsidP="00795003">
                          <w:pPr>
                            <w:pStyle w:val="Textkrper2"/>
                          </w:pPr>
                          <w:r>
                            <w:t>Dieses Projekt wurde mit Unterstützung der Europäischen Kommission finanziert. Die Verantwortung für den Inhalt dieser Veröffentlichung [Mitteilung] trägt allein der Verfasser; die Kommission haftet nicht für die weitere Verwendung der darin enthaltenen Angaben.</w:t>
                          </w:r>
                        </w:p>
                        <w:p w14:paraId="54F064F9" w14:textId="77777777" w:rsidR="00795003" w:rsidRDefault="00795003" w:rsidP="00795003"/>
                        <w:p w14:paraId="255E8DBC" w14:textId="77777777" w:rsidR="00795003" w:rsidRDefault="00795003" w:rsidP="00795003"/>
                        <w:p w14:paraId="377020A4" w14:textId="77777777" w:rsidR="00795003" w:rsidRDefault="00795003" w:rsidP="00795003"/>
                        <w:p w14:paraId="63A10805" w14:textId="77777777" w:rsidR="00795003" w:rsidRDefault="00795003" w:rsidP="00795003"/>
                        <w:p w14:paraId="33BD9CDB" w14:textId="77777777" w:rsidR="00795003" w:rsidRDefault="00795003" w:rsidP="00795003"/>
                        <w:p w14:paraId="0C374CC3" w14:textId="77777777" w:rsidR="00795003" w:rsidRDefault="00795003" w:rsidP="00795003"/>
                        <w:p w14:paraId="40888817" w14:textId="77777777" w:rsidR="00795003" w:rsidRDefault="00795003" w:rsidP="00795003"/>
                        <w:p w14:paraId="50D9BD7C" w14:textId="77777777" w:rsidR="00795003" w:rsidRDefault="00795003" w:rsidP="00795003"/>
                        <w:p w14:paraId="4C4723CD" w14:textId="77777777" w:rsidR="00795003" w:rsidRDefault="00795003" w:rsidP="00795003"/>
                        <w:p w14:paraId="60353C92" w14:textId="77777777" w:rsidR="00795003" w:rsidRDefault="00795003" w:rsidP="00795003"/>
                        <w:p w14:paraId="7561A9B8" w14:textId="77777777" w:rsidR="00795003" w:rsidRDefault="00795003" w:rsidP="00795003"/>
                        <w:p w14:paraId="3EB8DB46" w14:textId="77777777" w:rsidR="00795003" w:rsidRDefault="00795003" w:rsidP="00795003"/>
                        <w:p w14:paraId="54C0E7C4" w14:textId="77777777" w:rsidR="00795003" w:rsidRDefault="00795003" w:rsidP="00795003"/>
                        <w:p w14:paraId="07883428" w14:textId="77777777" w:rsidR="00795003" w:rsidRDefault="00795003" w:rsidP="00795003"/>
                        <w:p w14:paraId="0F458FDE" w14:textId="77777777" w:rsidR="00795003" w:rsidRDefault="00795003" w:rsidP="00795003"/>
                        <w:p w14:paraId="7AACE700" w14:textId="77777777" w:rsidR="00795003" w:rsidRDefault="00795003" w:rsidP="00795003"/>
                        <w:p w14:paraId="5626E369" w14:textId="77777777" w:rsidR="00795003" w:rsidRDefault="00795003" w:rsidP="00795003"/>
                        <w:p w14:paraId="2CEF0917" w14:textId="77777777" w:rsidR="00795003" w:rsidRDefault="00795003" w:rsidP="00795003"/>
                        <w:p w14:paraId="693C77F1" w14:textId="77777777" w:rsidR="00795003" w:rsidRDefault="00795003" w:rsidP="00795003"/>
                        <w:p w14:paraId="4FD2486B" w14:textId="77777777" w:rsidR="00795003" w:rsidRDefault="00795003" w:rsidP="00795003"/>
                        <w:p w14:paraId="513111FA" w14:textId="77777777" w:rsidR="00795003" w:rsidRDefault="00795003" w:rsidP="00795003"/>
                        <w:p w14:paraId="628B8D3E" w14:textId="77777777" w:rsidR="00795003" w:rsidRDefault="00795003" w:rsidP="00795003"/>
                        <w:p w14:paraId="1EB6732B" w14:textId="77777777" w:rsidR="00795003" w:rsidRDefault="00795003" w:rsidP="00795003"/>
                        <w:p w14:paraId="586D04D2" w14:textId="77777777" w:rsidR="00795003" w:rsidRDefault="00795003" w:rsidP="00795003"/>
                        <w:p w14:paraId="695EE213" w14:textId="77777777" w:rsidR="00795003" w:rsidRDefault="00795003" w:rsidP="00795003"/>
                        <w:p w14:paraId="7813E16B" w14:textId="77777777" w:rsidR="00795003" w:rsidRDefault="00795003" w:rsidP="00795003"/>
                        <w:p w14:paraId="2DBBC301" w14:textId="77777777" w:rsidR="00795003" w:rsidRDefault="00795003" w:rsidP="00795003"/>
                        <w:p w14:paraId="1734BE07" w14:textId="77777777" w:rsidR="00795003" w:rsidRDefault="00795003" w:rsidP="00795003"/>
                        <w:p w14:paraId="5D6AE304" w14:textId="77777777" w:rsidR="00795003" w:rsidRDefault="00795003" w:rsidP="00795003"/>
                        <w:p w14:paraId="6893ED70" w14:textId="77777777" w:rsidR="00795003" w:rsidRDefault="00795003" w:rsidP="00795003"/>
                        <w:p w14:paraId="0E08CB7D" w14:textId="77777777" w:rsidR="00795003" w:rsidRDefault="00795003" w:rsidP="00795003"/>
                        <w:p w14:paraId="0273402C" w14:textId="77777777" w:rsidR="00795003" w:rsidRDefault="00795003" w:rsidP="00795003"/>
                        <w:p w14:paraId="1A718F95" w14:textId="77777777" w:rsidR="00795003" w:rsidRDefault="00795003" w:rsidP="00795003"/>
                        <w:p w14:paraId="119E186E" w14:textId="77777777" w:rsidR="00795003" w:rsidRDefault="00795003" w:rsidP="00795003"/>
                        <w:p w14:paraId="791C0182" w14:textId="77777777" w:rsidR="00795003" w:rsidRDefault="00795003" w:rsidP="00795003"/>
                        <w:p w14:paraId="4272D85B" w14:textId="77777777" w:rsidR="00795003" w:rsidRDefault="00795003" w:rsidP="00795003"/>
                        <w:p w14:paraId="4AE2E5E9" w14:textId="77777777" w:rsidR="00795003" w:rsidRDefault="00795003" w:rsidP="00795003"/>
                        <w:p w14:paraId="7D9B0717" w14:textId="77777777" w:rsidR="00795003" w:rsidRDefault="00795003" w:rsidP="00795003"/>
                        <w:p w14:paraId="3F6BE954" w14:textId="77777777" w:rsidR="00795003" w:rsidRDefault="00795003" w:rsidP="00795003"/>
                        <w:p w14:paraId="29E30B9E" w14:textId="77777777" w:rsidR="00795003" w:rsidRDefault="00795003" w:rsidP="00795003"/>
                        <w:p w14:paraId="0641668C" w14:textId="77777777" w:rsidR="00795003" w:rsidRDefault="00795003" w:rsidP="00795003"/>
                        <w:p w14:paraId="1607BA8A" w14:textId="77777777" w:rsidR="00795003" w:rsidRDefault="00795003" w:rsidP="00795003"/>
                        <w:p w14:paraId="418C0405" w14:textId="77777777" w:rsidR="00795003" w:rsidRDefault="00795003" w:rsidP="00795003"/>
                        <w:p w14:paraId="3382FD06" w14:textId="77777777" w:rsidR="00795003" w:rsidRDefault="00795003" w:rsidP="00795003"/>
                        <w:p w14:paraId="4331946A" w14:textId="77777777" w:rsidR="00795003" w:rsidRDefault="00795003" w:rsidP="00795003"/>
                        <w:p w14:paraId="60177A0D" w14:textId="77777777" w:rsidR="00795003" w:rsidRDefault="00795003" w:rsidP="00795003"/>
                        <w:p w14:paraId="7FB232DD" w14:textId="77777777" w:rsidR="00795003" w:rsidRDefault="00795003" w:rsidP="00795003"/>
                        <w:p w14:paraId="725648EF" w14:textId="77777777" w:rsidR="00795003" w:rsidRDefault="00795003" w:rsidP="00795003"/>
                        <w:p w14:paraId="7338F461" w14:textId="77777777" w:rsidR="00795003" w:rsidRDefault="00795003" w:rsidP="00795003"/>
                        <w:p w14:paraId="6B041B4E" w14:textId="77777777" w:rsidR="00795003" w:rsidRDefault="00795003" w:rsidP="00795003"/>
                        <w:p w14:paraId="17987919" w14:textId="77777777" w:rsidR="00795003" w:rsidRDefault="00795003" w:rsidP="00795003"/>
                        <w:p w14:paraId="4F6A6E00" w14:textId="77777777" w:rsidR="00795003" w:rsidRDefault="00795003" w:rsidP="00795003"/>
                        <w:p w14:paraId="410ADF80" w14:textId="77777777" w:rsidR="00795003" w:rsidRDefault="00795003" w:rsidP="00795003"/>
                        <w:p w14:paraId="592D01BF" w14:textId="77777777" w:rsidR="00795003" w:rsidRDefault="00795003" w:rsidP="00795003"/>
                        <w:p w14:paraId="2EA8EAD5" w14:textId="77777777" w:rsidR="00795003" w:rsidRDefault="00795003" w:rsidP="00795003"/>
                        <w:p w14:paraId="2145BD2E" w14:textId="77777777" w:rsidR="00795003" w:rsidRDefault="00795003" w:rsidP="00795003"/>
                        <w:p w14:paraId="0B775259" w14:textId="77777777" w:rsidR="00795003" w:rsidRDefault="00795003" w:rsidP="00795003"/>
                        <w:p w14:paraId="7B9EE27E" w14:textId="77777777" w:rsidR="00795003" w:rsidRDefault="00795003" w:rsidP="00795003"/>
                        <w:p w14:paraId="1963E487" w14:textId="77777777" w:rsidR="00795003" w:rsidRDefault="00795003" w:rsidP="00795003"/>
                        <w:p w14:paraId="2842C01F" w14:textId="77777777" w:rsidR="00795003" w:rsidRDefault="00795003" w:rsidP="00795003"/>
                        <w:p w14:paraId="23D13E21" w14:textId="77777777" w:rsidR="00795003" w:rsidRDefault="00795003" w:rsidP="00795003"/>
                        <w:p w14:paraId="2D493BCD" w14:textId="77777777" w:rsidR="00795003" w:rsidRDefault="00795003" w:rsidP="00795003"/>
                        <w:p w14:paraId="6D87E9B5" w14:textId="77777777" w:rsidR="00795003" w:rsidRDefault="00795003" w:rsidP="00795003"/>
                        <w:p w14:paraId="121DB47A" w14:textId="77777777" w:rsidR="00795003" w:rsidRDefault="00795003" w:rsidP="00795003"/>
                        <w:p w14:paraId="18A15935" w14:textId="77777777" w:rsidR="00795003" w:rsidRDefault="00795003" w:rsidP="00795003"/>
                        <w:p w14:paraId="00E7F22B" w14:textId="77777777" w:rsidR="00795003" w:rsidRDefault="00795003" w:rsidP="00795003"/>
                        <w:p w14:paraId="5D41F9AA" w14:textId="77777777" w:rsidR="00795003" w:rsidRDefault="00795003" w:rsidP="00795003"/>
                        <w:p w14:paraId="4713E8BE" w14:textId="77777777" w:rsidR="00795003" w:rsidRDefault="00795003" w:rsidP="00795003"/>
                        <w:p w14:paraId="61D49B3C" w14:textId="77777777" w:rsidR="00795003" w:rsidRDefault="00795003" w:rsidP="00795003"/>
                        <w:p w14:paraId="34544150" w14:textId="77777777" w:rsidR="00795003" w:rsidRDefault="00795003" w:rsidP="00795003"/>
                        <w:p w14:paraId="1F5A5ED9" w14:textId="77777777" w:rsidR="00795003" w:rsidRDefault="00795003" w:rsidP="00795003"/>
                        <w:p w14:paraId="68F57AEE" w14:textId="77777777" w:rsidR="00795003" w:rsidRDefault="00795003" w:rsidP="00795003"/>
                        <w:p w14:paraId="2C79DCF8" w14:textId="77777777" w:rsidR="00795003" w:rsidRDefault="00795003" w:rsidP="00795003"/>
                        <w:p w14:paraId="5A1EEE22" w14:textId="77777777" w:rsidR="00795003" w:rsidRDefault="00795003" w:rsidP="00795003"/>
                        <w:p w14:paraId="6FA27899" w14:textId="77777777" w:rsidR="00795003" w:rsidRDefault="00795003" w:rsidP="00795003"/>
                        <w:p w14:paraId="46F97526" w14:textId="77777777" w:rsidR="00795003" w:rsidRDefault="00795003" w:rsidP="00795003"/>
                        <w:p w14:paraId="6B101E79" w14:textId="77777777" w:rsidR="00795003" w:rsidRDefault="00795003" w:rsidP="00795003"/>
                        <w:p w14:paraId="646E08D5" w14:textId="77777777" w:rsidR="00795003" w:rsidRDefault="00795003" w:rsidP="00795003"/>
                        <w:p w14:paraId="6C55BD66" w14:textId="77777777" w:rsidR="00795003" w:rsidRDefault="00795003" w:rsidP="00795003"/>
                        <w:p w14:paraId="304FF315" w14:textId="77777777" w:rsidR="00795003" w:rsidRDefault="00795003" w:rsidP="00795003"/>
                        <w:p w14:paraId="062D3E61" w14:textId="77777777" w:rsidR="00795003" w:rsidRDefault="00795003" w:rsidP="00795003"/>
                        <w:p w14:paraId="10BEC93C" w14:textId="77777777" w:rsidR="00795003" w:rsidRDefault="00795003" w:rsidP="00795003"/>
                        <w:p w14:paraId="023ACCE8" w14:textId="77777777" w:rsidR="00795003" w:rsidRDefault="00795003" w:rsidP="00795003"/>
                        <w:p w14:paraId="24D3860C" w14:textId="77777777" w:rsidR="00795003" w:rsidRDefault="00795003" w:rsidP="00795003"/>
                        <w:p w14:paraId="61CA42D1" w14:textId="77777777" w:rsidR="00795003" w:rsidRDefault="00795003" w:rsidP="00795003"/>
                        <w:p w14:paraId="27722F35" w14:textId="77777777" w:rsidR="00795003" w:rsidRDefault="00795003" w:rsidP="00795003"/>
                        <w:p w14:paraId="6289D194" w14:textId="77777777" w:rsidR="00795003" w:rsidRDefault="00795003" w:rsidP="00795003"/>
                        <w:p w14:paraId="5C3A05FD" w14:textId="77777777" w:rsidR="00795003" w:rsidRDefault="00795003" w:rsidP="00795003"/>
                        <w:p w14:paraId="390491FA" w14:textId="77777777" w:rsidR="00795003" w:rsidRDefault="00795003" w:rsidP="00795003"/>
                        <w:p w14:paraId="7F610034" w14:textId="77777777" w:rsidR="00795003" w:rsidRDefault="00795003" w:rsidP="00795003"/>
                        <w:p w14:paraId="4751C9AB" w14:textId="77777777" w:rsidR="00795003" w:rsidRDefault="00795003" w:rsidP="00795003"/>
                        <w:p w14:paraId="27B28BD9" w14:textId="77777777" w:rsidR="00795003" w:rsidRDefault="00795003" w:rsidP="00795003"/>
                        <w:p w14:paraId="07ABDECC" w14:textId="77777777" w:rsidR="00795003" w:rsidRDefault="00795003" w:rsidP="00795003"/>
                        <w:p w14:paraId="678EFF37" w14:textId="77777777" w:rsidR="00795003" w:rsidRDefault="00795003" w:rsidP="00795003"/>
                        <w:p w14:paraId="73E1C947" w14:textId="77777777" w:rsidR="00795003" w:rsidRDefault="00795003" w:rsidP="00795003"/>
                        <w:p w14:paraId="37F3A300" w14:textId="77777777" w:rsidR="00795003" w:rsidRDefault="00795003" w:rsidP="00795003"/>
                        <w:p w14:paraId="18C11ABB" w14:textId="77777777" w:rsidR="00795003" w:rsidRDefault="00795003" w:rsidP="00795003"/>
                        <w:p w14:paraId="432B48B5" w14:textId="77777777" w:rsidR="00795003" w:rsidRDefault="00795003" w:rsidP="00795003"/>
                        <w:p w14:paraId="6E911A3F" w14:textId="77777777" w:rsidR="00795003" w:rsidRDefault="00795003" w:rsidP="00795003"/>
                        <w:p w14:paraId="4FA8E290" w14:textId="77777777" w:rsidR="00795003" w:rsidRDefault="00795003" w:rsidP="00795003"/>
                        <w:p w14:paraId="1D089BEF" w14:textId="77777777" w:rsidR="00795003" w:rsidRDefault="00795003" w:rsidP="00795003"/>
                        <w:p w14:paraId="6E52EFB2" w14:textId="77777777" w:rsidR="00795003" w:rsidRDefault="00795003" w:rsidP="00795003"/>
                        <w:p w14:paraId="7EC271A0" w14:textId="77777777" w:rsidR="00795003" w:rsidRDefault="00795003" w:rsidP="00795003"/>
                        <w:p w14:paraId="048E11F9" w14:textId="77777777" w:rsidR="00795003" w:rsidRDefault="00795003" w:rsidP="00795003"/>
                        <w:p w14:paraId="595420E6" w14:textId="77777777" w:rsidR="00795003" w:rsidRDefault="00795003" w:rsidP="00795003"/>
                        <w:p w14:paraId="0B7EEE2D" w14:textId="77777777" w:rsidR="00795003" w:rsidRDefault="00795003" w:rsidP="00795003"/>
                        <w:p w14:paraId="1F83E6ED" w14:textId="77777777" w:rsidR="00795003" w:rsidRDefault="00795003" w:rsidP="00795003"/>
                        <w:p w14:paraId="223EDCE1" w14:textId="77777777" w:rsidR="00795003" w:rsidRDefault="00795003" w:rsidP="00795003"/>
                        <w:p w14:paraId="60AC61DA" w14:textId="77777777" w:rsidR="00795003" w:rsidRDefault="00795003" w:rsidP="00795003"/>
                        <w:p w14:paraId="5032D84A" w14:textId="77777777" w:rsidR="00795003" w:rsidRDefault="00795003" w:rsidP="00795003"/>
                        <w:p w14:paraId="49A05E88" w14:textId="77777777" w:rsidR="00795003" w:rsidRDefault="00795003" w:rsidP="00795003"/>
                        <w:p w14:paraId="28576478" w14:textId="77777777" w:rsidR="00795003" w:rsidRDefault="00795003" w:rsidP="00795003"/>
                        <w:p w14:paraId="3BB61A00" w14:textId="77777777" w:rsidR="00795003" w:rsidRDefault="00795003" w:rsidP="00795003"/>
                        <w:p w14:paraId="541033A3" w14:textId="77777777" w:rsidR="00795003" w:rsidRDefault="00795003" w:rsidP="00795003"/>
                        <w:p w14:paraId="0C99D28E" w14:textId="77777777" w:rsidR="00795003" w:rsidRDefault="00795003" w:rsidP="00795003"/>
                        <w:p w14:paraId="042F3901" w14:textId="77777777" w:rsidR="00795003" w:rsidRDefault="00795003" w:rsidP="00795003"/>
                        <w:p w14:paraId="22AA7D4F" w14:textId="77777777" w:rsidR="00795003" w:rsidRDefault="00795003" w:rsidP="00795003"/>
                        <w:p w14:paraId="0195FE0B" w14:textId="77777777" w:rsidR="00795003" w:rsidRDefault="00795003" w:rsidP="00795003"/>
                        <w:p w14:paraId="723FA444" w14:textId="77777777" w:rsidR="00795003" w:rsidRDefault="00795003" w:rsidP="00795003"/>
                        <w:p w14:paraId="0E8DAE5B" w14:textId="77777777" w:rsidR="00795003" w:rsidRDefault="00795003" w:rsidP="00795003"/>
                        <w:p w14:paraId="6C669C6B" w14:textId="77777777" w:rsidR="00795003" w:rsidRDefault="00795003" w:rsidP="00795003"/>
                        <w:p w14:paraId="378B9A06" w14:textId="77777777" w:rsidR="00795003" w:rsidRDefault="00795003" w:rsidP="00795003"/>
                        <w:p w14:paraId="01A0BA6A" w14:textId="77777777" w:rsidR="00795003" w:rsidRDefault="00795003" w:rsidP="00795003"/>
                        <w:p w14:paraId="0E1C2D02" w14:textId="77777777" w:rsidR="00795003" w:rsidRDefault="00795003" w:rsidP="00795003"/>
                        <w:p w14:paraId="69F7578E" w14:textId="77777777" w:rsidR="00795003" w:rsidRDefault="00795003" w:rsidP="00795003"/>
                        <w:p w14:paraId="50E6BFE9" w14:textId="77777777" w:rsidR="00795003" w:rsidRDefault="00795003" w:rsidP="00795003"/>
                        <w:p w14:paraId="3F5D1D38" w14:textId="77777777" w:rsidR="00795003" w:rsidRDefault="00795003" w:rsidP="00795003"/>
                        <w:p w14:paraId="7236C36F" w14:textId="77777777" w:rsidR="00795003" w:rsidRDefault="00795003" w:rsidP="00795003"/>
                        <w:p w14:paraId="39F46E37" w14:textId="77777777" w:rsidR="00795003" w:rsidRDefault="00795003" w:rsidP="00795003"/>
                        <w:p w14:paraId="7134F53E" w14:textId="77777777" w:rsidR="00795003" w:rsidRDefault="00795003" w:rsidP="00795003"/>
                        <w:p w14:paraId="17B12D62" w14:textId="77777777" w:rsidR="00795003" w:rsidRDefault="00795003" w:rsidP="00795003"/>
                        <w:p w14:paraId="0326C4C6" w14:textId="77777777" w:rsidR="00795003" w:rsidRDefault="00795003" w:rsidP="00795003"/>
                        <w:p w14:paraId="01578DF1" w14:textId="77777777" w:rsidR="00795003" w:rsidRDefault="00795003" w:rsidP="00795003"/>
                        <w:p w14:paraId="16ECF7E6" w14:textId="77777777" w:rsidR="00795003" w:rsidRDefault="00795003" w:rsidP="00795003"/>
                        <w:p w14:paraId="1BEEF683" w14:textId="77777777" w:rsidR="00795003" w:rsidRDefault="00795003" w:rsidP="00795003"/>
                        <w:p w14:paraId="3973BCA3" w14:textId="77777777" w:rsidR="00795003" w:rsidRDefault="00795003" w:rsidP="00795003"/>
                        <w:p w14:paraId="28189C59" w14:textId="77777777" w:rsidR="00795003" w:rsidRDefault="00795003" w:rsidP="00795003"/>
                        <w:p w14:paraId="5332C1B8" w14:textId="77777777" w:rsidR="00795003" w:rsidRDefault="00795003" w:rsidP="00795003"/>
                        <w:p w14:paraId="5D3EA34F" w14:textId="77777777" w:rsidR="00795003" w:rsidRDefault="00795003" w:rsidP="00795003"/>
                        <w:p w14:paraId="470BE404" w14:textId="77777777" w:rsidR="00795003" w:rsidRDefault="00795003" w:rsidP="00795003"/>
                        <w:p w14:paraId="2E3750E2" w14:textId="77777777" w:rsidR="00795003" w:rsidRDefault="00795003" w:rsidP="00795003"/>
                        <w:p w14:paraId="1B26C95E" w14:textId="77777777" w:rsidR="00795003" w:rsidRDefault="00795003" w:rsidP="00795003"/>
                        <w:p w14:paraId="3A07D7C4" w14:textId="77777777" w:rsidR="00795003" w:rsidRDefault="00795003" w:rsidP="00795003"/>
                        <w:p w14:paraId="59ED5205" w14:textId="77777777" w:rsidR="00795003" w:rsidRDefault="00795003" w:rsidP="00795003"/>
                        <w:p w14:paraId="00705F2A" w14:textId="77777777" w:rsidR="00795003" w:rsidRDefault="00795003" w:rsidP="00795003"/>
                        <w:p w14:paraId="71FF7D76" w14:textId="77777777" w:rsidR="00795003" w:rsidRDefault="00795003" w:rsidP="00795003"/>
                        <w:p w14:paraId="717D0257" w14:textId="77777777" w:rsidR="00795003" w:rsidRDefault="00795003" w:rsidP="00795003"/>
                        <w:p w14:paraId="63CFAD54" w14:textId="77777777" w:rsidR="00795003" w:rsidRDefault="00795003" w:rsidP="00795003"/>
                        <w:p w14:paraId="313954BF" w14:textId="77777777" w:rsidR="00795003" w:rsidRDefault="00795003" w:rsidP="00795003"/>
                        <w:p w14:paraId="7F74E612" w14:textId="77777777" w:rsidR="00795003" w:rsidRDefault="00795003" w:rsidP="00795003"/>
                        <w:p w14:paraId="42AB33B4" w14:textId="77777777" w:rsidR="00795003" w:rsidRDefault="00795003" w:rsidP="00795003"/>
                        <w:p w14:paraId="3CEB6146" w14:textId="77777777" w:rsidR="00795003" w:rsidRDefault="00795003" w:rsidP="00795003"/>
                        <w:p w14:paraId="2CFF8EF3" w14:textId="77777777" w:rsidR="00795003" w:rsidRDefault="00795003" w:rsidP="00795003"/>
                        <w:p w14:paraId="631BD5EB" w14:textId="77777777" w:rsidR="00795003" w:rsidRDefault="00795003" w:rsidP="00795003"/>
                        <w:p w14:paraId="3DEA89D0" w14:textId="77777777" w:rsidR="00795003" w:rsidRDefault="00795003" w:rsidP="00795003"/>
                        <w:p w14:paraId="69B5CA8D" w14:textId="77777777" w:rsidR="00795003" w:rsidRDefault="00795003" w:rsidP="00795003"/>
                        <w:p w14:paraId="7E2862D4" w14:textId="77777777" w:rsidR="00795003" w:rsidRDefault="00795003" w:rsidP="00795003"/>
                        <w:p w14:paraId="6E645686" w14:textId="77777777" w:rsidR="00795003" w:rsidRDefault="00795003" w:rsidP="00795003"/>
                        <w:p w14:paraId="1A584818" w14:textId="77777777" w:rsidR="00795003" w:rsidRDefault="00795003" w:rsidP="00795003"/>
                        <w:p w14:paraId="47D28C79" w14:textId="77777777" w:rsidR="00795003" w:rsidRDefault="00795003" w:rsidP="00795003"/>
                        <w:p w14:paraId="7363C9EE" w14:textId="77777777" w:rsidR="00795003" w:rsidRDefault="00795003" w:rsidP="00795003"/>
                        <w:p w14:paraId="5646B6B5" w14:textId="77777777" w:rsidR="00795003" w:rsidRDefault="00795003" w:rsidP="00795003"/>
                        <w:p w14:paraId="71DC1258" w14:textId="77777777" w:rsidR="00795003" w:rsidRDefault="00795003" w:rsidP="00795003"/>
                        <w:p w14:paraId="22B8BCF2" w14:textId="77777777" w:rsidR="00795003" w:rsidRDefault="00795003" w:rsidP="00795003"/>
                        <w:p w14:paraId="243556E0" w14:textId="77777777" w:rsidR="00795003" w:rsidRDefault="00795003" w:rsidP="00795003"/>
                        <w:p w14:paraId="2D528360" w14:textId="77777777" w:rsidR="00795003" w:rsidRDefault="00795003" w:rsidP="00795003"/>
                        <w:p w14:paraId="5186D5F6" w14:textId="77777777" w:rsidR="00795003" w:rsidRDefault="00795003" w:rsidP="00795003"/>
                        <w:p w14:paraId="3CCB2146" w14:textId="77777777" w:rsidR="00795003" w:rsidRDefault="00795003" w:rsidP="00795003"/>
                        <w:p w14:paraId="57C84B47" w14:textId="77777777" w:rsidR="00795003" w:rsidRDefault="00795003" w:rsidP="00795003"/>
                        <w:p w14:paraId="39FCBC42" w14:textId="77777777" w:rsidR="00795003" w:rsidRDefault="00795003" w:rsidP="00795003"/>
                        <w:p w14:paraId="2FCF052C" w14:textId="77777777" w:rsidR="00795003" w:rsidRDefault="00795003" w:rsidP="00795003"/>
                        <w:p w14:paraId="3406309E" w14:textId="77777777" w:rsidR="00795003" w:rsidRDefault="00795003" w:rsidP="00795003"/>
                        <w:p w14:paraId="6C83E9BF" w14:textId="77777777" w:rsidR="00795003" w:rsidRDefault="00795003" w:rsidP="00795003"/>
                        <w:p w14:paraId="1BAB481D" w14:textId="77777777" w:rsidR="00795003" w:rsidRDefault="00795003" w:rsidP="00795003"/>
                        <w:p w14:paraId="14FA409A" w14:textId="77777777" w:rsidR="00795003" w:rsidRDefault="00795003" w:rsidP="00795003"/>
                        <w:p w14:paraId="5F8D1309" w14:textId="77777777" w:rsidR="00795003" w:rsidRDefault="00795003" w:rsidP="00795003"/>
                        <w:p w14:paraId="422017DC" w14:textId="77777777" w:rsidR="00795003" w:rsidRDefault="00795003" w:rsidP="00795003"/>
                        <w:p w14:paraId="644039B9" w14:textId="77777777" w:rsidR="00795003" w:rsidRDefault="00795003" w:rsidP="00795003"/>
                        <w:p w14:paraId="0EF35024" w14:textId="77777777" w:rsidR="00795003" w:rsidRDefault="00795003" w:rsidP="00795003"/>
                        <w:p w14:paraId="27563811" w14:textId="77777777" w:rsidR="00795003" w:rsidRDefault="00795003" w:rsidP="00795003"/>
                        <w:p w14:paraId="31B1A67D" w14:textId="77777777" w:rsidR="00795003" w:rsidRDefault="00795003" w:rsidP="00795003"/>
                        <w:p w14:paraId="074CD9BD" w14:textId="77777777" w:rsidR="00795003" w:rsidRDefault="00795003" w:rsidP="00795003"/>
                        <w:p w14:paraId="2A49D059" w14:textId="77777777" w:rsidR="00795003" w:rsidRDefault="00795003" w:rsidP="00795003"/>
                        <w:p w14:paraId="6CCAB202" w14:textId="77777777" w:rsidR="00795003" w:rsidRDefault="00795003" w:rsidP="00795003"/>
                        <w:p w14:paraId="371BE21A" w14:textId="77777777" w:rsidR="00795003" w:rsidRDefault="00795003" w:rsidP="00795003"/>
                        <w:p w14:paraId="43BDBE29" w14:textId="77777777" w:rsidR="00795003" w:rsidRDefault="00795003" w:rsidP="00795003"/>
                        <w:p w14:paraId="61350601" w14:textId="77777777" w:rsidR="00795003" w:rsidRDefault="00795003" w:rsidP="00795003"/>
                        <w:p w14:paraId="4A344FC5" w14:textId="77777777" w:rsidR="00795003" w:rsidRDefault="00795003" w:rsidP="00795003"/>
                        <w:p w14:paraId="53E518A0" w14:textId="77777777" w:rsidR="00795003" w:rsidRDefault="00795003" w:rsidP="00795003"/>
                        <w:p w14:paraId="16EE86B9" w14:textId="77777777" w:rsidR="00795003" w:rsidRDefault="00795003" w:rsidP="00795003"/>
                        <w:p w14:paraId="57B31D74" w14:textId="77777777" w:rsidR="00795003" w:rsidRDefault="00795003" w:rsidP="00795003"/>
                        <w:p w14:paraId="0D7DD877" w14:textId="77777777" w:rsidR="00795003" w:rsidRDefault="00795003" w:rsidP="00795003"/>
                        <w:p w14:paraId="2FE6013B" w14:textId="77777777" w:rsidR="00795003" w:rsidRDefault="00795003" w:rsidP="00795003"/>
                        <w:p w14:paraId="25CA1086" w14:textId="77777777" w:rsidR="00795003" w:rsidRDefault="00795003" w:rsidP="00795003"/>
                        <w:p w14:paraId="53E8A139" w14:textId="77777777" w:rsidR="00795003" w:rsidRDefault="00795003" w:rsidP="00795003"/>
                        <w:p w14:paraId="1E7DD88F" w14:textId="77777777" w:rsidR="00795003" w:rsidRDefault="00795003" w:rsidP="00795003"/>
                        <w:p w14:paraId="5CE9990D" w14:textId="77777777" w:rsidR="00795003" w:rsidRDefault="00795003" w:rsidP="00795003"/>
                        <w:p w14:paraId="08A15CEB" w14:textId="77777777" w:rsidR="00795003" w:rsidRDefault="00795003" w:rsidP="00795003"/>
                        <w:p w14:paraId="31766B01" w14:textId="77777777" w:rsidR="00795003" w:rsidRDefault="00795003" w:rsidP="00795003"/>
                        <w:p w14:paraId="26F3D1B8" w14:textId="77777777" w:rsidR="00795003" w:rsidRDefault="00795003" w:rsidP="00795003"/>
                        <w:p w14:paraId="72C136D7" w14:textId="77777777" w:rsidR="00795003" w:rsidRDefault="00795003" w:rsidP="00795003"/>
                        <w:p w14:paraId="7961BC61" w14:textId="77777777" w:rsidR="00795003" w:rsidRDefault="00795003" w:rsidP="00795003"/>
                        <w:p w14:paraId="3584D332" w14:textId="77777777" w:rsidR="00795003" w:rsidRDefault="00795003" w:rsidP="00795003"/>
                        <w:p w14:paraId="43A6E5AD" w14:textId="77777777" w:rsidR="00795003" w:rsidRDefault="00795003" w:rsidP="00795003"/>
                        <w:p w14:paraId="74C606BF" w14:textId="77777777" w:rsidR="00795003" w:rsidRDefault="00795003" w:rsidP="00795003"/>
                        <w:p w14:paraId="6BFDB29D" w14:textId="77777777" w:rsidR="00795003" w:rsidRDefault="00795003" w:rsidP="00795003"/>
                        <w:p w14:paraId="7EBA1A28" w14:textId="77777777" w:rsidR="00795003" w:rsidRDefault="00795003" w:rsidP="00795003"/>
                        <w:p w14:paraId="448A6ABD" w14:textId="77777777" w:rsidR="00795003" w:rsidRDefault="00795003" w:rsidP="00795003"/>
                        <w:p w14:paraId="0D2DB865" w14:textId="77777777" w:rsidR="00795003" w:rsidRDefault="00795003" w:rsidP="00795003"/>
                        <w:p w14:paraId="2E07A51A" w14:textId="77777777" w:rsidR="00795003" w:rsidRDefault="00795003" w:rsidP="00795003"/>
                        <w:p w14:paraId="7655A8F0" w14:textId="77777777" w:rsidR="00795003" w:rsidRDefault="00795003" w:rsidP="00795003"/>
                        <w:p w14:paraId="4F3EFEDD" w14:textId="77777777" w:rsidR="00795003" w:rsidRDefault="00795003" w:rsidP="00795003"/>
                        <w:p w14:paraId="3EC451E8" w14:textId="77777777" w:rsidR="00795003" w:rsidRDefault="00795003" w:rsidP="00795003"/>
                        <w:p w14:paraId="0C870129" w14:textId="77777777" w:rsidR="00795003" w:rsidRDefault="00795003" w:rsidP="00795003"/>
                        <w:p w14:paraId="32442723" w14:textId="77777777" w:rsidR="00795003" w:rsidRDefault="00795003" w:rsidP="00795003"/>
                        <w:p w14:paraId="7B9E27C1" w14:textId="77777777" w:rsidR="00795003" w:rsidRDefault="00795003" w:rsidP="00795003"/>
                        <w:p w14:paraId="7D68003C" w14:textId="77777777" w:rsidR="00795003" w:rsidRDefault="00795003" w:rsidP="00795003"/>
                        <w:p w14:paraId="19DDF802" w14:textId="77777777" w:rsidR="00795003" w:rsidRDefault="00795003" w:rsidP="00795003"/>
                        <w:p w14:paraId="73802217" w14:textId="77777777" w:rsidR="00795003" w:rsidRDefault="00795003" w:rsidP="00795003"/>
                        <w:p w14:paraId="15A8C37F" w14:textId="77777777" w:rsidR="00795003" w:rsidRDefault="00795003" w:rsidP="00795003"/>
                        <w:p w14:paraId="06608B6C" w14:textId="77777777" w:rsidR="00795003" w:rsidRDefault="00795003" w:rsidP="00795003"/>
                        <w:p w14:paraId="40D16F1F" w14:textId="77777777" w:rsidR="00795003" w:rsidRDefault="00795003" w:rsidP="00795003"/>
                        <w:p w14:paraId="3DA0DDA4" w14:textId="77777777" w:rsidR="00795003" w:rsidRDefault="00795003" w:rsidP="00795003"/>
                        <w:p w14:paraId="5F63AD33" w14:textId="77777777" w:rsidR="00795003" w:rsidRDefault="00795003" w:rsidP="00795003"/>
                        <w:p w14:paraId="0DF86874" w14:textId="77777777" w:rsidR="00795003" w:rsidRDefault="00795003" w:rsidP="00795003"/>
                        <w:p w14:paraId="0DCBE556" w14:textId="77777777" w:rsidR="00795003" w:rsidRDefault="00795003" w:rsidP="00795003"/>
                        <w:p w14:paraId="6229DABF" w14:textId="77777777" w:rsidR="00795003" w:rsidRDefault="00795003" w:rsidP="00795003"/>
                        <w:p w14:paraId="7AB9CEAA" w14:textId="77777777" w:rsidR="00795003" w:rsidRDefault="00795003" w:rsidP="00795003"/>
                        <w:p w14:paraId="453A4492" w14:textId="77777777" w:rsidR="00795003" w:rsidRDefault="00795003" w:rsidP="00795003"/>
                        <w:p w14:paraId="676575C5" w14:textId="77777777" w:rsidR="00795003" w:rsidRDefault="00795003" w:rsidP="00795003"/>
                        <w:p w14:paraId="3A63F383" w14:textId="77777777" w:rsidR="00795003" w:rsidRDefault="00795003" w:rsidP="00795003"/>
                        <w:p w14:paraId="2781C67A" w14:textId="77777777" w:rsidR="00795003" w:rsidRDefault="00795003" w:rsidP="00795003"/>
                        <w:p w14:paraId="38A800A6" w14:textId="77777777" w:rsidR="00795003" w:rsidRDefault="00795003" w:rsidP="00795003"/>
                        <w:p w14:paraId="202DC157" w14:textId="77777777" w:rsidR="00795003" w:rsidRDefault="00795003" w:rsidP="00795003"/>
                        <w:p w14:paraId="165EE2B3" w14:textId="77777777" w:rsidR="00795003" w:rsidRDefault="00795003" w:rsidP="00795003"/>
                        <w:p w14:paraId="512BBA6D" w14:textId="77777777" w:rsidR="00795003" w:rsidRDefault="00795003" w:rsidP="00795003"/>
                        <w:p w14:paraId="159BD9CB" w14:textId="77777777" w:rsidR="00795003" w:rsidRDefault="00795003" w:rsidP="00795003"/>
                        <w:p w14:paraId="16FEED55" w14:textId="77777777" w:rsidR="00795003" w:rsidRDefault="00795003" w:rsidP="00795003"/>
                        <w:p w14:paraId="4CE38C47" w14:textId="77777777" w:rsidR="00795003" w:rsidRDefault="00795003" w:rsidP="00795003"/>
                        <w:p w14:paraId="508954B0" w14:textId="77777777" w:rsidR="00795003" w:rsidRDefault="00795003" w:rsidP="00795003"/>
                        <w:p w14:paraId="3F82B60F" w14:textId="77777777" w:rsidR="00795003" w:rsidRDefault="00795003" w:rsidP="00795003"/>
                        <w:p w14:paraId="148F3A4A" w14:textId="77777777" w:rsidR="00795003" w:rsidRDefault="00795003" w:rsidP="00795003"/>
                        <w:p w14:paraId="55BBDE61" w14:textId="77777777" w:rsidR="00795003" w:rsidRDefault="00795003" w:rsidP="00795003"/>
                        <w:p w14:paraId="234F239B" w14:textId="77777777" w:rsidR="00795003" w:rsidRDefault="00795003" w:rsidP="00795003"/>
                        <w:p w14:paraId="2E15A828" w14:textId="77777777" w:rsidR="00795003" w:rsidRDefault="00795003" w:rsidP="00795003"/>
                        <w:p w14:paraId="0FE0DEE0" w14:textId="77777777" w:rsidR="00795003" w:rsidRDefault="00795003" w:rsidP="00795003"/>
                        <w:p w14:paraId="40D2F0C5" w14:textId="77777777" w:rsidR="00795003" w:rsidRDefault="00795003" w:rsidP="00795003"/>
                        <w:p w14:paraId="776B94A6" w14:textId="77777777" w:rsidR="00795003" w:rsidRDefault="00795003" w:rsidP="00795003"/>
                        <w:p w14:paraId="75329166" w14:textId="77777777" w:rsidR="00795003" w:rsidRDefault="00795003" w:rsidP="00795003"/>
                        <w:p w14:paraId="3000E1E1" w14:textId="77777777" w:rsidR="00795003" w:rsidRDefault="00795003" w:rsidP="00795003"/>
                        <w:p w14:paraId="2CE636E7" w14:textId="77777777" w:rsidR="00795003" w:rsidRDefault="00795003" w:rsidP="00795003"/>
                        <w:p w14:paraId="16D4FE4F" w14:textId="77777777" w:rsidR="00795003" w:rsidRDefault="00795003" w:rsidP="00795003"/>
                        <w:p w14:paraId="042CCDA2" w14:textId="77777777" w:rsidR="00795003" w:rsidRDefault="00795003" w:rsidP="00795003"/>
                        <w:p w14:paraId="45D9646B" w14:textId="77777777" w:rsidR="00795003" w:rsidRDefault="00795003" w:rsidP="00795003"/>
                        <w:p w14:paraId="3FEE28EC" w14:textId="77777777" w:rsidR="00795003" w:rsidRDefault="00795003" w:rsidP="00795003"/>
                        <w:p w14:paraId="2EA4CD96" w14:textId="77777777" w:rsidR="00795003" w:rsidRDefault="00795003" w:rsidP="00795003"/>
                        <w:p w14:paraId="036FC3E5" w14:textId="77777777" w:rsidR="00795003" w:rsidRDefault="00795003" w:rsidP="00795003"/>
                        <w:p w14:paraId="71BAD7D8" w14:textId="77777777" w:rsidR="00795003" w:rsidRDefault="00795003" w:rsidP="00795003"/>
                        <w:p w14:paraId="27F76764" w14:textId="77777777" w:rsidR="00795003" w:rsidRDefault="00795003" w:rsidP="00795003"/>
                        <w:p w14:paraId="59462CC9" w14:textId="77777777" w:rsidR="00795003" w:rsidRDefault="00795003" w:rsidP="00795003"/>
                        <w:p w14:paraId="74310377" w14:textId="77777777" w:rsidR="00795003" w:rsidRDefault="00795003" w:rsidP="00795003"/>
                        <w:p w14:paraId="175EF461" w14:textId="77777777" w:rsidR="00795003" w:rsidRDefault="00795003" w:rsidP="00795003"/>
                        <w:p w14:paraId="30D1E25D" w14:textId="77777777" w:rsidR="00795003" w:rsidRDefault="00795003" w:rsidP="00795003"/>
                        <w:p w14:paraId="7EE5DB4E" w14:textId="77777777" w:rsidR="00795003" w:rsidRDefault="00795003" w:rsidP="00795003"/>
                        <w:p w14:paraId="531B3127" w14:textId="77777777" w:rsidR="00795003" w:rsidRDefault="00795003" w:rsidP="00795003"/>
                        <w:p w14:paraId="55397BB6" w14:textId="77777777" w:rsidR="00795003" w:rsidRDefault="00795003" w:rsidP="00795003"/>
                        <w:p w14:paraId="194BC717" w14:textId="77777777" w:rsidR="00795003" w:rsidRDefault="00795003" w:rsidP="00795003"/>
                        <w:p w14:paraId="0B218C42" w14:textId="77777777" w:rsidR="00795003" w:rsidRDefault="00795003" w:rsidP="00795003"/>
                        <w:p w14:paraId="210E7DB8" w14:textId="77777777" w:rsidR="00795003" w:rsidRDefault="00795003" w:rsidP="00795003"/>
                        <w:p w14:paraId="43F9C918" w14:textId="77777777" w:rsidR="00795003" w:rsidRDefault="00795003" w:rsidP="00795003"/>
                        <w:p w14:paraId="60A481F9" w14:textId="77777777" w:rsidR="00795003" w:rsidRDefault="00795003" w:rsidP="00795003"/>
                        <w:p w14:paraId="221B08A6" w14:textId="77777777" w:rsidR="00795003" w:rsidRDefault="00795003" w:rsidP="00795003"/>
                        <w:p w14:paraId="02277DF5" w14:textId="77777777" w:rsidR="00795003" w:rsidRDefault="00795003" w:rsidP="00795003"/>
                        <w:p w14:paraId="4017D594" w14:textId="77777777" w:rsidR="00795003" w:rsidRDefault="00795003" w:rsidP="00795003"/>
                        <w:p w14:paraId="6D6963BC" w14:textId="77777777" w:rsidR="00795003" w:rsidRDefault="00795003" w:rsidP="00795003"/>
                        <w:p w14:paraId="7F241363" w14:textId="77777777" w:rsidR="00795003" w:rsidRDefault="00795003" w:rsidP="00795003"/>
                        <w:p w14:paraId="2608B2FB" w14:textId="77777777" w:rsidR="00795003" w:rsidRDefault="00795003" w:rsidP="00795003"/>
                        <w:p w14:paraId="36C6FDF5" w14:textId="77777777" w:rsidR="00795003" w:rsidRDefault="00795003" w:rsidP="00795003"/>
                        <w:p w14:paraId="0B097161" w14:textId="77777777" w:rsidR="00795003" w:rsidRDefault="00795003" w:rsidP="00795003"/>
                        <w:p w14:paraId="044F53C2" w14:textId="77777777" w:rsidR="00795003" w:rsidRDefault="00795003" w:rsidP="00795003"/>
                        <w:p w14:paraId="724CF1D2" w14:textId="77777777" w:rsidR="00795003" w:rsidRDefault="00795003" w:rsidP="00795003"/>
                        <w:p w14:paraId="0CE5F5E9" w14:textId="77777777" w:rsidR="00795003" w:rsidRDefault="00795003" w:rsidP="00795003"/>
                        <w:p w14:paraId="6D179F6B" w14:textId="77777777" w:rsidR="00795003" w:rsidRDefault="00795003" w:rsidP="00795003"/>
                        <w:p w14:paraId="3E4BB96B" w14:textId="77777777" w:rsidR="00795003" w:rsidRDefault="00795003" w:rsidP="00795003"/>
                        <w:p w14:paraId="7A1506EC" w14:textId="77777777" w:rsidR="00795003" w:rsidRDefault="00795003" w:rsidP="00795003"/>
                        <w:p w14:paraId="13B78FC3" w14:textId="77777777" w:rsidR="00795003" w:rsidRDefault="00795003" w:rsidP="00795003"/>
                        <w:p w14:paraId="0412E16B" w14:textId="77777777" w:rsidR="00795003" w:rsidRDefault="00795003" w:rsidP="00795003"/>
                        <w:p w14:paraId="635E747A" w14:textId="77777777" w:rsidR="00795003" w:rsidRDefault="00795003" w:rsidP="00795003"/>
                        <w:p w14:paraId="39A74569" w14:textId="77777777" w:rsidR="00795003" w:rsidRDefault="00795003" w:rsidP="00795003"/>
                        <w:p w14:paraId="611EA5DC" w14:textId="77777777" w:rsidR="00795003" w:rsidRDefault="00795003" w:rsidP="00795003"/>
                        <w:p w14:paraId="6FCDC528" w14:textId="77777777" w:rsidR="00795003" w:rsidRDefault="00795003" w:rsidP="00795003"/>
                        <w:p w14:paraId="44118060" w14:textId="77777777" w:rsidR="00795003" w:rsidRDefault="00795003" w:rsidP="00795003"/>
                        <w:p w14:paraId="6E76ABA1" w14:textId="77777777" w:rsidR="00795003" w:rsidRDefault="00795003" w:rsidP="00795003"/>
                        <w:p w14:paraId="59A327A3" w14:textId="77777777" w:rsidR="00795003" w:rsidRDefault="00795003" w:rsidP="00795003"/>
                        <w:p w14:paraId="633484A2" w14:textId="77777777" w:rsidR="00795003" w:rsidRDefault="00795003" w:rsidP="00795003"/>
                        <w:p w14:paraId="70D134AF" w14:textId="77777777" w:rsidR="00795003" w:rsidRDefault="00795003" w:rsidP="00795003"/>
                        <w:p w14:paraId="24DF04C1" w14:textId="77777777" w:rsidR="00795003" w:rsidRDefault="00795003" w:rsidP="00795003"/>
                        <w:p w14:paraId="1AC6183D" w14:textId="77777777" w:rsidR="00795003" w:rsidRDefault="00795003" w:rsidP="00795003"/>
                        <w:p w14:paraId="3C9C9182" w14:textId="77777777" w:rsidR="00795003" w:rsidRDefault="00795003" w:rsidP="00795003"/>
                        <w:p w14:paraId="5D870EA7" w14:textId="77777777" w:rsidR="00795003" w:rsidRDefault="00795003" w:rsidP="00795003"/>
                        <w:p w14:paraId="214A0220" w14:textId="77777777" w:rsidR="00795003" w:rsidRDefault="00795003" w:rsidP="00795003"/>
                        <w:p w14:paraId="2F4036DB" w14:textId="77777777" w:rsidR="00795003" w:rsidRDefault="00795003" w:rsidP="00795003"/>
                        <w:p w14:paraId="4D852FFF" w14:textId="77777777" w:rsidR="00795003" w:rsidRDefault="00795003" w:rsidP="00795003"/>
                        <w:p w14:paraId="098F2B92" w14:textId="77777777" w:rsidR="00795003" w:rsidRDefault="00795003" w:rsidP="00795003"/>
                        <w:p w14:paraId="54874306" w14:textId="77777777" w:rsidR="00795003" w:rsidRDefault="00795003" w:rsidP="00795003"/>
                        <w:p w14:paraId="642325DA" w14:textId="77777777" w:rsidR="00795003" w:rsidRDefault="00795003" w:rsidP="00795003"/>
                        <w:p w14:paraId="337012E2" w14:textId="77777777" w:rsidR="00795003" w:rsidRDefault="00795003" w:rsidP="00795003"/>
                        <w:p w14:paraId="6D913726" w14:textId="77777777" w:rsidR="00795003" w:rsidRDefault="00795003" w:rsidP="00795003"/>
                        <w:p w14:paraId="76FD9ED8" w14:textId="77777777" w:rsidR="00795003" w:rsidRDefault="00795003" w:rsidP="00795003"/>
                        <w:p w14:paraId="7AC3AFFD" w14:textId="77777777" w:rsidR="00795003" w:rsidRDefault="00795003" w:rsidP="00795003"/>
                        <w:p w14:paraId="40436FED" w14:textId="77777777" w:rsidR="00795003" w:rsidRDefault="00795003" w:rsidP="00795003"/>
                        <w:p w14:paraId="7629AA0A" w14:textId="77777777" w:rsidR="00795003" w:rsidRDefault="00795003" w:rsidP="00795003"/>
                        <w:p w14:paraId="376D44C2" w14:textId="77777777" w:rsidR="00795003" w:rsidRDefault="00795003" w:rsidP="00795003"/>
                        <w:p w14:paraId="75F39B84" w14:textId="77777777" w:rsidR="00795003" w:rsidRDefault="00795003" w:rsidP="00795003"/>
                        <w:p w14:paraId="1DA21D60" w14:textId="77777777" w:rsidR="00795003" w:rsidRDefault="00795003" w:rsidP="00795003"/>
                        <w:p w14:paraId="6F4DC09E" w14:textId="77777777" w:rsidR="00795003" w:rsidRDefault="00795003" w:rsidP="00795003"/>
                        <w:p w14:paraId="14E357F3" w14:textId="77777777" w:rsidR="00795003" w:rsidRDefault="00795003" w:rsidP="00795003"/>
                        <w:p w14:paraId="70B1C424" w14:textId="77777777" w:rsidR="00795003" w:rsidRDefault="00795003" w:rsidP="00795003"/>
                        <w:p w14:paraId="6EBE8220" w14:textId="77777777" w:rsidR="00795003" w:rsidRDefault="00795003" w:rsidP="00795003"/>
                        <w:p w14:paraId="1D92F8F1" w14:textId="77777777" w:rsidR="00795003" w:rsidRDefault="00795003" w:rsidP="00795003"/>
                        <w:p w14:paraId="2A64FE02" w14:textId="77777777" w:rsidR="00795003" w:rsidRDefault="00795003" w:rsidP="00795003"/>
                        <w:p w14:paraId="7F715F00" w14:textId="77777777" w:rsidR="00795003" w:rsidRDefault="00795003" w:rsidP="00795003"/>
                        <w:p w14:paraId="3B567FC2" w14:textId="77777777" w:rsidR="00795003" w:rsidRDefault="00795003" w:rsidP="00795003"/>
                        <w:p w14:paraId="006FF997" w14:textId="77777777" w:rsidR="00795003" w:rsidRDefault="00795003" w:rsidP="00795003"/>
                        <w:p w14:paraId="62C6CD9A" w14:textId="77777777" w:rsidR="00795003" w:rsidRDefault="00795003" w:rsidP="00795003"/>
                        <w:p w14:paraId="7FCA6C2D" w14:textId="77777777" w:rsidR="00795003" w:rsidRDefault="00795003" w:rsidP="00795003"/>
                        <w:p w14:paraId="13A500D9" w14:textId="77777777" w:rsidR="00795003" w:rsidRDefault="00795003" w:rsidP="00795003"/>
                        <w:p w14:paraId="3C1E3A1B" w14:textId="77777777" w:rsidR="00795003" w:rsidRDefault="00795003" w:rsidP="00795003"/>
                        <w:p w14:paraId="6EA7FD44" w14:textId="77777777" w:rsidR="00795003" w:rsidRDefault="00795003" w:rsidP="00795003"/>
                        <w:p w14:paraId="3DAC0347" w14:textId="77777777" w:rsidR="00795003" w:rsidRDefault="00795003" w:rsidP="00795003"/>
                        <w:p w14:paraId="0B069217" w14:textId="77777777" w:rsidR="00795003" w:rsidRDefault="00795003" w:rsidP="00795003"/>
                        <w:p w14:paraId="161F20EC" w14:textId="77777777" w:rsidR="00795003" w:rsidRDefault="00795003" w:rsidP="00795003"/>
                        <w:p w14:paraId="433EC9C9" w14:textId="77777777" w:rsidR="00795003" w:rsidRDefault="00795003" w:rsidP="00795003"/>
                        <w:p w14:paraId="5AD00BDE" w14:textId="77777777" w:rsidR="00795003" w:rsidRDefault="00795003" w:rsidP="00795003"/>
                        <w:p w14:paraId="7A643A68" w14:textId="77777777" w:rsidR="00795003" w:rsidRDefault="00795003" w:rsidP="00795003"/>
                        <w:p w14:paraId="7221A429" w14:textId="77777777" w:rsidR="00795003" w:rsidRDefault="00795003" w:rsidP="00795003"/>
                        <w:p w14:paraId="0FA3A6D1" w14:textId="77777777" w:rsidR="00795003" w:rsidRDefault="00795003" w:rsidP="00795003"/>
                        <w:p w14:paraId="14436563" w14:textId="77777777" w:rsidR="00795003" w:rsidRDefault="00795003" w:rsidP="00795003"/>
                        <w:p w14:paraId="7895490C" w14:textId="77777777" w:rsidR="00795003" w:rsidRDefault="00795003" w:rsidP="00795003"/>
                        <w:p w14:paraId="12205982" w14:textId="77777777" w:rsidR="00795003" w:rsidRDefault="00795003" w:rsidP="00795003"/>
                        <w:p w14:paraId="7E168559" w14:textId="77777777" w:rsidR="00795003" w:rsidRDefault="00795003" w:rsidP="00795003"/>
                        <w:p w14:paraId="41069F38" w14:textId="77777777" w:rsidR="00795003" w:rsidRDefault="00795003" w:rsidP="00795003"/>
                        <w:p w14:paraId="3616F2CC" w14:textId="77777777" w:rsidR="00795003" w:rsidRDefault="00795003" w:rsidP="00795003"/>
                        <w:p w14:paraId="296D5294" w14:textId="77777777" w:rsidR="00795003" w:rsidRDefault="00795003" w:rsidP="00795003"/>
                        <w:p w14:paraId="6205C2C4" w14:textId="77777777" w:rsidR="00795003" w:rsidRDefault="00795003" w:rsidP="00795003"/>
                        <w:p w14:paraId="120DD297" w14:textId="77777777" w:rsidR="00795003" w:rsidRDefault="00795003" w:rsidP="00795003"/>
                        <w:p w14:paraId="3754A839" w14:textId="77777777" w:rsidR="00795003" w:rsidRDefault="00795003" w:rsidP="00795003"/>
                        <w:p w14:paraId="45C6637B" w14:textId="77777777" w:rsidR="00795003" w:rsidRDefault="00795003" w:rsidP="00795003"/>
                        <w:p w14:paraId="66E3382D" w14:textId="77777777" w:rsidR="00795003" w:rsidRDefault="00795003" w:rsidP="00795003"/>
                        <w:p w14:paraId="35EF1607" w14:textId="77777777" w:rsidR="00795003" w:rsidRDefault="00795003" w:rsidP="00795003"/>
                        <w:p w14:paraId="302CD1CD" w14:textId="77777777" w:rsidR="00795003" w:rsidRDefault="00795003" w:rsidP="00795003"/>
                        <w:p w14:paraId="42797559" w14:textId="77777777" w:rsidR="00795003" w:rsidRDefault="00795003" w:rsidP="00795003"/>
                        <w:p w14:paraId="4897A2EF" w14:textId="77777777" w:rsidR="00795003" w:rsidRDefault="00795003" w:rsidP="00795003"/>
                        <w:p w14:paraId="7C528F3A" w14:textId="77777777" w:rsidR="00795003" w:rsidRDefault="00795003" w:rsidP="00795003"/>
                        <w:p w14:paraId="064D8D33" w14:textId="77777777" w:rsidR="00795003" w:rsidRDefault="00795003" w:rsidP="00795003"/>
                        <w:p w14:paraId="682E8B02" w14:textId="77777777" w:rsidR="00795003" w:rsidRDefault="00795003" w:rsidP="00795003"/>
                        <w:p w14:paraId="5C97AF61" w14:textId="77777777" w:rsidR="00795003" w:rsidRDefault="00795003" w:rsidP="00795003"/>
                        <w:p w14:paraId="42300C68" w14:textId="77777777" w:rsidR="00795003" w:rsidRDefault="00795003" w:rsidP="00795003"/>
                        <w:p w14:paraId="4858C866" w14:textId="77777777" w:rsidR="00795003" w:rsidRDefault="00795003" w:rsidP="00795003"/>
                        <w:p w14:paraId="110CC9FF" w14:textId="77777777" w:rsidR="00795003" w:rsidRDefault="00795003" w:rsidP="00795003"/>
                        <w:p w14:paraId="32AE066B" w14:textId="77777777" w:rsidR="00795003" w:rsidRDefault="00795003" w:rsidP="00795003"/>
                        <w:p w14:paraId="5938F4FC" w14:textId="77777777" w:rsidR="00795003" w:rsidRDefault="00795003" w:rsidP="00795003"/>
                        <w:p w14:paraId="791B57A3" w14:textId="77777777" w:rsidR="00795003" w:rsidRDefault="00795003" w:rsidP="00795003"/>
                        <w:p w14:paraId="28FDFE3B" w14:textId="77777777" w:rsidR="00795003" w:rsidRDefault="00795003" w:rsidP="00795003"/>
                        <w:p w14:paraId="330ED435" w14:textId="77777777" w:rsidR="00795003" w:rsidRDefault="00795003" w:rsidP="00795003"/>
                        <w:p w14:paraId="5AEFC6A0" w14:textId="77777777" w:rsidR="00795003" w:rsidRDefault="00795003" w:rsidP="00795003"/>
                        <w:p w14:paraId="3BA3CC01" w14:textId="77777777" w:rsidR="00795003" w:rsidRDefault="00795003" w:rsidP="00795003"/>
                        <w:p w14:paraId="15D62113" w14:textId="77777777" w:rsidR="00795003" w:rsidRDefault="00795003" w:rsidP="00795003"/>
                        <w:p w14:paraId="52BFA028" w14:textId="77777777" w:rsidR="00795003" w:rsidRDefault="00795003" w:rsidP="00795003"/>
                        <w:p w14:paraId="1C6FF899" w14:textId="77777777" w:rsidR="00795003" w:rsidRDefault="00795003" w:rsidP="00795003"/>
                        <w:p w14:paraId="0EA0C5CD" w14:textId="77777777" w:rsidR="00795003" w:rsidRDefault="00795003" w:rsidP="00795003"/>
                        <w:p w14:paraId="48D0F023" w14:textId="77777777" w:rsidR="00795003" w:rsidRDefault="00795003" w:rsidP="00795003"/>
                        <w:p w14:paraId="12993E11" w14:textId="77777777" w:rsidR="00795003" w:rsidRDefault="00795003" w:rsidP="00795003"/>
                        <w:p w14:paraId="1BEED35E" w14:textId="77777777" w:rsidR="00795003" w:rsidRDefault="00795003" w:rsidP="00795003"/>
                        <w:p w14:paraId="342F71AD" w14:textId="77777777" w:rsidR="00795003" w:rsidRDefault="00795003" w:rsidP="00795003"/>
                        <w:p w14:paraId="1B28B9FD" w14:textId="77777777" w:rsidR="00795003" w:rsidRDefault="00795003" w:rsidP="00795003"/>
                        <w:p w14:paraId="0473E4F9" w14:textId="77777777" w:rsidR="00795003" w:rsidRDefault="00795003" w:rsidP="00795003"/>
                        <w:p w14:paraId="6D23D190" w14:textId="77777777" w:rsidR="00795003" w:rsidRDefault="00795003" w:rsidP="00795003"/>
                        <w:p w14:paraId="122B687E" w14:textId="77777777" w:rsidR="00795003" w:rsidRDefault="00795003" w:rsidP="00795003"/>
                        <w:p w14:paraId="265461E6" w14:textId="77777777" w:rsidR="00795003" w:rsidRDefault="00795003" w:rsidP="00795003"/>
                        <w:p w14:paraId="0E3C69E8" w14:textId="77777777" w:rsidR="00795003" w:rsidRDefault="00795003" w:rsidP="00795003"/>
                        <w:p w14:paraId="3EB7A958" w14:textId="77777777" w:rsidR="00795003" w:rsidRDefault="00795003" w:rsidP="00795003"/>
                        <w:p w14:paraId="26E87A6C" w14:textId="77777777" w:rsidR="00795003" w:rsidRDefault="00795003" w:rsidP="00795003"/>
                        <w:p w14:paraId="3FAD58D3" w14:textId="77777777" w:rsidR="00795003" w:rsidRDefault="00795003" w:rsidP="00795003"/>
                        <w:p w14:paraId="78357D73" w14:textId="77777777" w:rsidR="00795003" w:rsidRDefault="00795003" w:rsidP="00795003"/>
                        <w:p w14:paraId="371AAD13" w14:textId="77777777" w:rsidR="00795003" w:rsidRDefault="00795003" w:rsidP="00795003"/>
                        <w:p w14:paraId="156E74F7" w14:textId="77777777" w:rsidR="00795003" w:rsidRDefault="00795003" w:rsidP="00795003"/>
                        <w:p w14:paraId="4989F103" w14:textId="77777777" w:rsidR="00795003" w:rsidRDefault="00795003" w:rsidP="00795003"/>
                        <w:p w14:paraId="4BEFCC4B" w14:textId="77777777" w:rsidR="00795003" w:rsidRDefault="00795003" w:rsidP="00795003"/>
                        <w:p w14:paraId="497D28AB" w14:textId="77777777" w:rsidR="00795003" w:rsidRDefault="00795003" w:rsidP="00795003"/>
                        <w:p w14:paraId="618E16A3" w14:textId="77777777" w:rsidR="00795003" w:rsidRDefault="00795003" w:rsidP="00795003"/>
                        <w:p w14:paraId="23076859" w14:textId="77777777" w:rsidR="00795003" w:rsidRDefault="00795003" w:rsidP="00795003"/>
                        <w:p w14:paraId="6E3ADED8" w14:textId="77777777" w:rsidR="00795003" w:rsidRDefault="00795003" w:rsidP="00795003"/>
                        <w:p w14:paraId="6383ED5E" w14:textId="77777777" w:rsidR="00795003" w:rsidRDefault="00795003" w:rsidP="00795003"/>
                        <w:p w14:paraId="57361460" w14:textId="77777777" w:rsidR="00795003" w:rsidRDefault="00795003" w:rsidP="00795003"/>
                        <w:p w14:paraId="50B88FEC" w14:textId="77777777" w:rsidR="00795003" w:rsidRDefault="00795003" w:rsidP="00795003"/>
                        <w:p w14:paraId="537643E6" w14:textId="77777777" w:rsidR="00795003" w:rsidRDefault="00795003" w:rsidP="00795003"/>
                        <w:p w14:paraId="7B17AF5C" w14:textId="77777777" w:rsidR="00795003" w:rsidRDefault="00795003" w:rsidP="00795003"/>
                        <w:p w14:paraId="56AF5056" w14:textId="77777777" w:rsidR="00795003" w:rsidRDefault="00795003" w:rsidP="00795003"/>
                        <w:p w14:paraId="1EA9CD15" w14:textId="77777777" w:rsidR="00795003" w:rsidRDefault="00795003" w:rsidP="00795003"/>
                        <w:p w14:paraId="732D704C" w14:textId="77777777" w:rsidR="00795003" w:rsidRDefault="00795003" w:rsidP="00795003"/>
                        <w:p w14:paraId="313A135D" w14:textId="77777777" w:rsidR="00795003" w:rsidRDefault="00795003" w:rsidP="00795003"/>
                        <w:p w14:paraId="1C05A516" w14:textId="77777777" w:rsidR="00795003" w:rsidRDefault="00795003" w:rsidP="00795003"/>
                        <w:p w14:paraId="1F9B0FB7" w14:textId="77777777" w:rsidR="00795003" w:rsidRDefault="00795003" w:rsidP="00795003"/>
                        <w:p w14:paraId="1AB6A757" w14:textId="77777777" w:rsidR="00795003" w:rsidRDefault="00795003" w:rsidP="00795003"/>
                        <w:p w14:paraId="6C3E6F7F" w14:textId="77777777" w:rsidR="00795003" w:rsidRDefault="00795003" w:rsidP="00795003"/>
                        <w:p w14:paraId="32485280" w14:textId="77777777" w:rsidR="00795003" w:rsidRDefault="00795003" w:rsidP="00795003"/>
                        <w:p w14:paraId="1B91B99E" w14:textId="77777777" w:rsidR="00795003" w:rsidRDefault="00795003" w:rsidP="00795003"/>
                        <w:p w14:paraId="408A8FF5" w14:textId="77777777" w:rsidR="00795003" w:rsidRDefault="00795003" w:rsidP="00795003"/>
                        <w:p w14:paraId="1EC16E44" w14:textId="77777777" w:rsidR="00795003" w:rsidRDefault="00795003" w:rsidP="00795003"/>
                        <w:p w14:paraId="7DAFEC62" w14:textId="77777777" w:rsidR="00795003" w:rsidRDefault="00795003" w:rsidP="00795003"/>
                        <w:p w14:paraId="610C68F4" w14:textId="77777777" w:rsidR="00795003" w:rsidRDefault="00795003" w:rsidP="00795003"/>
                        <w:p w14:paraId="34235480" w14:textId="77777777" w:rsidR="00795003" w:rsidRDefault="00795003" w:rsidP="00795003"/>
                        <w:p w14:paraId="4A6D6FA4" w14:textId="77777777" w:rsidR="00795003" w:rsidRDefault="00795003" w:rsidP="00795003"/>
                        <w:p w14:paraId="6360C8CF" w14:textId="77777777" w:rsidR="00795003" w:rsidRDefault="00795003" w:rsidP="00795003"/>
                        <w:p w14:paraId="13048C10" w14:textId="77777777" w:rsidR="00795003" w:rsidRDefault="00795003" w:rsidP="00795003"/>
                        <w:p w14:paraId="307DF3A4" w14:textId="77777777" w:rsidR="00795003" w:rsidRDefault="00795003" w:rsidP="00795003"/>
                        <w:p w14:paraId="6AF8AC66" w14:textId="77777777" w:rsidR="00795003" w:rsidRDefault="00795003" w:rsidP="00795003"/>
                        <w:p w14:paraId="60FAAC61" w14:textId="77777777" w:rsidR="00795003" w:rsidRDefault="00795003" w:rsidP="00795003"/>
                        <w:p w14:paraId="0BB3F1AA" w14:textId="77777777" w:rsidR="00795003" w:rsidRDefault="00795003" w:rsidP="00795003"/>
                        <w:p w14:paraId="114AB3DE" w14:textId="77777777" w:rsidR="00795003" w:rsidRDefault="00795003" w:rsidP="00795003"/>
                        <w:p w14:paraId="79E30C75" w14:textId="77777777" w:rsidR="00795003" w:rsidRDefault="00795003" w:rsidP="00795003"/>
                        <w:p w14:paraId="1661E948" w14:textId="77777777" w:rsidR="00795003" w:rsidRDefault="00795003" w:rsidP="00795003"/>
                        <w:p w14:paraId="453F1D89" w14:textId="77777777" w:rsidR="00795003" w:rsidRDefault="00795003" w:rsidP="00795003"/>
                        <w:p w14:paraId="215CFB52" w14:textId="77777777" w:rsidR="00795003" w:rsidRDefault="00795003" w:rsidP="00795003"/>
                        <w:p w14:paraId="07223782" w14:textId="77777777" w:rsidR="00795003" w:rsidRDefault="00795003" w:rsidP="00795003"/>
                        <w:p w14:paraId="46B82AFA" w14:textId="77777777" w:rsidR="00795003" w:rsidRDefault="00795003" w:rsidP="00795003"/>
                        <w:p w14:paraId="22558DDE" w14:textId="77777777" w:rsidR="00795003" w:rsidRDefault="00795003" w:rsidP="00795003"/>
                        <w:p w14:paraId="47303758" w14:textId="77777777" w:rsidR="00795003" w:rsidRDefault="00795003" w:rsidP="00795003"/>
                        <w:p w14:paraId="1FC7FF91" w14:textId="77777777" w:rsidR="00795003" w:rsidRDefault="00795003" w:rsidP="00795003"/>
                        <w:p w14:paraId="56A413EC" w14:textId="77777777" w:rsidR="00795003" w:rsidRDefault="00795003" w:rsidP="00795003"/>
                        <w:p w14:paraId="6F9D320D" w14:textId="77777777" w:rsidR="00795003" w:rsidRDefault="00795003" w:rsidP="00795003"/>
                        <w:p w14:paraId="7C961D72" w14:textId="77777777" w:rsidR="00795003" w:rsidRDefault="00795003" w:rsidP="00795003"/>
                        <w:p w14:paraId="25F4A104" w14:textId="77777777" w:rsidR="00795003" w:rsidRDefault="00795003" w:rsidP="00795003"/>
                        <w:p w14:paraId="34D1E102" w14:textId="77777777" w:rsidR="00795003" w:rsidRDefault="00795003" w:rsidP="00795003"/>
                        <w:p w14:paraId="72B1D94C" w14:textId="77777777" w:rsidR="00795003" w:rsidRDefault="00795003" w:rsidP="00795003"/>
                        <w:p w14:paraId="2BEA3511" w14:textId="77777777" w:rsidR="00795003" w:rsidRDefault="00795003" w:rsidP="00795003"/>
                        <w:p w14:paraId="53029BC6" w14:textId="77777777" w:rsidR="00795003" w:rsidRDefault="00795003" w:rsidP="00795003"/>
                        <w:p w14:paraId="261EE987" w14:textId="77777777" w:rsidR="00795003" w:rsidRDefault="00795003" w:rsidP="00795003"/>
                        <w:p w14:paraId="0AF1976B" w14:textId="77777777" w:rsidR="00795003" w:rsidRDefault="00795003" w:rsidP="00795003"/>
                        <w:p w14:paraId="714AA043" w14:textId="77777777" w:rsidR="00795003" w:rsidRDefault="00795003" w:rsidP="00795003"/>
                        <w:p w14:paraId="56F3139D" w14:textId="77777777" w:rsidR="00795003" w:rsidRDefault="00795003" w:rsidP="00795003"/>
                        <w:p w14:paraId="46444FD1" w14:textId="77777777" w:rsidR="00795003" w:rsidRDefault="00795003" w:rsidP="00795003"/>
                        <w:p w14:paraId="45B6E057" w14:textId="77777777" w:rsidR="00795003" w:rsidRDefault="00795003" w:rsidP="00795003"/>
                        <w:p w14:paraId="13C9342A" w14:textId="77777777" w:rsidR="00795003" w:rsidRDefault="00795003" w:rsidP="00795003"/>
                        <w:p w14:paraId="28E2D878" w14:textId="77777777" w:rsidR="00795003" w:rsidRDefault="00795003" w:rsidP="00795003"/>
                        <w:p w14:paraId="219749B0" w14:textId="77777777" w:rsidR="00795003" w:rsidRDefault="00795003" w:rsidP="00795003"/>
                        <w:p w14:paraId="43F2B376" w14:textId="77777777" w:rsidR="00795003" w:rsidRDefault="00795003" w:rsidP="00795003"/>
                        <w:p w14:paraId="50DB9D7E" w14:textId="77777777" w:rsidR="00795003" w:rsidRDefault="00795003" w:rsidP="00795003"/>
                        <w:p w14:paraId="1435CCA2" w14:textId="77777777" w:rsidR="00795003" w:rsidRDefault="00795003" w:rsidP="00795003"/>
                        <w:p w14:paraId="6EF81EDE" w14:textId="77777777" w:rsidR="00795003" w:rsidRDefault="00795003" w:rsidP="00795003"/>
                        <w:p w14:paraId="3FC51772" w14:textId="77777777" w:rsidR="00795003" w:rsidRDefault="00795003" w:rsidP="00795003"/>
                        <w:p w14:paraId="0721405E" w14:textId="77777777" w:rsidR="00795003" w:rsidRDefault="00795003" w:rsidP="00795003"/>
                        <w:p w14:paraId="21AF025C" w14:textId="77777777" w:rsidR="00795003" w:rsidRDefault="00795003" w:rsidP="00795003"/>
                        <w:p w14:paraId="51FA3D57" w14:textId="77777777" w:rsidR="00795003" w:rsidRDefault="00795003" w:rsidP="00795003"/>
                        <w:p w14:paraId="08101C1C" w14:textId="77777777" w:rsidR="00795003" w:rsidRDefault="00795003" w:rsidP="00795003"/>
                        <w:p w14:paraId="6D13080E" w14:textId="77777777" w:rsidR="00795003" w:rsidRDefault="00795003" w:rsidP="00795003"/>
                        <w:p w14:paraId="0E28EF89" w14:textId="77777777" w:rsidR="00795003" w:rsidRDefault="00795003" w:rsidP="00795003"/>
                        <w:p w14:paraId="537A045B" w14:textId="77777777" w:rsidR="00795003" w:rsidRDefault="00795003" w:rsidP="00795003"/>
                        <w:p w14:paraId="0B05E9A2" w14:textId="77777777" w:rsidR="00795003" w:rsidRDefault="00795003" w:rsidP="00795003"/>
                        <w:p w14:paraId="7CE0A5C5" w14:textId="77777777" w:rsidR="00795003" w:rsidRDefault="00795003" w:rsidP="00795003"/>
                        <w:p w14:paraId="51446011" w14:textId="77777777" w:rsidR="00795003" w:rsidRDefault="00795003" w:rsidP="00795003"/>
                        <w:p w14:paraId="47263C6D" w14:textId="77777777" w:rsidR="00795003" w:rsidRDefault="00795003" w:rsidP="00795003"/>
                        <w:p w14:paraId="20E8E9AE" w14:textId="77777777" w:rsidR="00795003" w:rsidRDefault="00795003" w:rsidP="00795003"/>
                        <w:p w14:paraId="22598803" w14:textId="77777777" w:rsidR="00795003" w:rsidRDefault="00795003" w:rsidP="00795003"/>
                        <w:p w14:paraId="5FC39FB9" w14:textId="77777777" w:rsidR="00795003" w:rsidRDefault="00795003" w:rsidP="00795003"/>
                        <w:p w14:paraId="6ED364BB" w14:textId="77777777" w:rsidR="00795003" w:rsidRDefault="00795003" w:rsidP="00795003"/>
                        <w:p w14:paraId="3ECC42AF" w14:textId="77777777" w:rsidR="00795003" w:rsidRDefault="00795003" w:rsidP="00795003"/>
                        <w:p w14:paraId="3D270B04" w14:textId="77777777" w:rsidR="00795003" w:rsidRDefault="00795003" w:rsidP="00795003"/>
                        <w:p w14:paraId="1DDE7152" w14:textId="77777777" w:rsidR="00795003" w:rsidRDefault="00795003" w:rsidP="00795003"/>
                        <w:p w14:paraId="79AE1A99" w14:textId="77777777" w:rsidR="00795003" w:rsidRDefault="00795003" w:rsidP="00795003"/>
                        <w:p w14:paraId="273F482F" w14:textId="77777777" w:rsidR="00795003" w:rsidRDefault="00795003" w:rsidP="00795003"/>
                        <w:p w14:paraId="41C0FC6E" w14:textId="77777777" w:rsidR="00795003" w:rsidRDefault="00795003" w:rsidP="00795003"/>
                        <w:p w14:paraId="23A0DB22" w14:textId="77777777" w:rsidR="00795003" w:rsidRDefault="00795003" w:rsidP="00795003"/>
                        <w:p w14:paraId="6D0372A7" w14:textId="77777777" w:rsidR="00795003" w:rsidRDefault="00795003" w:rsidP="00795003"/>
                        <w:p w14:paraId="38525F90" w14:textId="77777777" w:rsidR="00795003" w:rsidRDefault="00795003" w:rsidP="00795003"/>
                        <w:p w14:paraId="4B28EA8F" w14:textId="77777777" w:rsidR="00795003" w:rsidRDefault="00795003" w:rsidP="00795003"/>
                        <w:p w14:paraId="7BBB4238" w14:textId="77777777" w:rsidR="00795003" w:rsidRDefault="00795003" w:rsidP="00795003"/>
                        <w:p w14:paraId="59E8491E" w14:textId="77777777" w:rsidR="00795003" w:rsidRDefault="00795003" w:rsidP="00795003"/>
                        <w:p w14:paraId="3F49D798" w14:textId="77777777" w:rsidR="00795003" w:rsidRDefault="00795003" w:rsidP="00795003"/>
                        <w:p w14:paraId="0EE0B7F1" w14:textId="77777777" w:rsidR="00795003" w:rsidRDefault="00795003" w:rsidP="00795003"/>
                        <w:p w14:paraId="5DFD443C" w14:textId="77777777" w:rsidR="00795003" w:rsidRDefault="00795003" w:rsidP="00795003"/>
                        <w:p w14:paraId="582F87AA" w14:textId="77777777" w:rsidR="00795003" w:rsidRDefault="00795003" w:rsidP="00795003"/>
                        <w:p w14:paraId="327464BE" w14:textId="77777777" w:rsidR="00795003" w:rsidRDefault="00795003" w:rsidP="00795003"/>
                        <w:p w14:paraId="36499AA6" w14:textId="77777777" w:rsidR="00795003" w:rsidRDefault="00795003" w:rsidP="00795003"/>
                        <w:p w14:paraId="40BEB30A" w14:textId="77777777" w:rsidR="00795003" w:rsidRDefault="00795003" w:rsidP="00795003"/>
                        <w:p w14:paraId="6EE74D36" w14:textId="77777777" w:rsidR="00795003" w:rsidRDefault="00795003" w:rsidP="00795003"/>
                        <w:p w14:paraId="3A8A14DE" w14:textId="77777777" w:rsidR="00795003" w:rsidRDefault="00795003" w:rsidP="00795003"/>
                        <w:p w14:paraId="5E4F530D" w14:textId="77777777" w:rsidR="00795003" w:rsidRDefault="00795003" w:rsidP="00795003"/>
                        <w:p w14:paraId="243201BA" w14:textId="77777777" w:rsidR="00795003" w:rsidRDefault="00795003" w:rsidP="00795003"/>
                        <w:p w14:paraId="2D78F48B" w14:textId="77777777" w:rsidR="00795003" w:rsidRDefault="00795003" w:rsidP="00795003"/>
                        <w:p w14:paraId="144A4646" w14:textId="77777777" w:rsidR="00795003" w:rsidRDefault="00795003" w:rsidP="00795003"/>
                        <w:p w14:paraId="0076B3BD" w14:textId="77777777" w:rsidR="00795003" w:rsidRDefault="00795003" w:rsidP="00795003"/>
                        <w:p w14:paraId="64DA1800" w14:textId="77777777" w:rsidR="00795003" w:rsidRDefault="00795003" w:rsidP="00795003"/>
                        <w:p w14:paraId="1DD796A3" w14:textId="77777777" w:rsidR="00795003" w:rsidRDefault="00795003" w:rsidP="00795003"/>
                        <w:p w14:paraId="72BAB9F6" w14:textId="77777777" w:rsidR="00795003" w:rsidRDefault="00795003" w:rsidP="00795003"/>
                        <w:p w14:paraId="007D0EE7" w14:textId="77777777" w:rsidR="00795003" w:rsidRDefault="00795003" w:rsidP="00795003"/>
                        <w:p w14:paraId="58B16332" w14:textId="77777777" w:rsidR="00795003" w:rsidRDefault="00795003" w:rsidP="00795003"/>
                        <w:p w14:paraId="2837669C" w14:textId="77777777" w:rsidR="00795003" w:rsidRDefault="00795003" w:rsidP="00795003"/>
                        <w:p w14:paraId="70682DC2" w14:textId="77777777" w:rsidR="00795003" w:rsidRDefault="00795003" w:rsidP="00795003"/>
                        <w:p w14:paraId="67B0696E" w14:textId="77777777" w:rsidR="00795003" w:rsidRDefault="00795003" w:rsidP="00795003"/>
                        <w:p w14:paraId="75C987D6" w14:textId="77777777" w:rsidR="00795003" w:rsidRDefault="00795003" w:rsidP="00795003"/>
                        <w:p w14:paraId="4F6D05A4" w14:textId="77777777" w:rsidR="00795003" w:rsidRDefault="00795003" w:rsidP="00795003"/>
                        <w:p w14:paraId="247E49CF" w14:textId="77777777" w:rsidR="00795003" w:rsidRDefault="00795003" w:rsidP="00795003"/>
                        <w:p w14:paraId="1BE24CE3" w14:textId="77777777" w:rsidR="00795003" w:rsidRDefault="00795003" w:rsidP="00795003"/>
                        <w:p w14:paraId="53AC6D44" w14:textId="77777777" w:rsidR="00795003" w:rsidRDefault="00795003" w:rsidP="00795003"/>
                        <w:p w14:paraId="18E8AA83" w14:textId="77777777" w:rsidR="00795003" w:rsidRDefault="00795003" w:rsidP="00795003"/>
                        <w:p w14:paraId="30E23124" w14:textId="77777777" w:rsidR="00795003" w:rsidRDefault="00795003" w:rsidP="00795003"/>
                        <w:p w14:paraId="70840BD7" w14:textId="77777777" w:rsidR="00795003" w:rsidRDefault="00795003" w:rsidP="00795003"/>
                        <w:p w14:paraId="14C7282D" w14:textId="77777777" w:rsidR="00795003" w:rsidRDefault="00795003" w:rsidP="00795003"/>
                        <w:p w14:paraId="375CFD92" w14:textId="77777777" w:rsidR="00795003" w:rsidRDefault="00795003" w:rsidP="00795003"/>
                        <w:p w14:paraId="05789EDD" w14:textId="77777777" w:rsidR="00795003" w:rsidRDefault="00795003" w:rsidP="00795003"/>
                        <w:p w14:paraId="7F732912" w14:textId="77777777" w:rsidR="00795003" w:rsidRDefault="00795003" w:rsidP="00795003"/>
                        <w:p w14:paraId="7FFB9EDB" w14:textId="77777777" w:rsidR="00795003" w:rsidRDefault="00795003" w:rsidP="00795003"/>
                        <w:p w14:paraId="730A398E" w14:textId="77777777" w:rsidR="00795003" w:rsidRDefault="00795003" w:rsidP="00795003"/>
                        <w:p w14:paraId="6A4F027B" w14:textId="77777777" w:rsidR="00795003" w:rsidRDefault="00795003" w:rsidP="00795003"/>
                        <w:p w14:paraId="741F194C" w14:textId="77777777" w:rsidR="00795003" w:rsidRDefault="00795003" w:rsidP="00795003"/>
                        <w:p w14:paraId="681A7909" w14:textId="77777777" w:rsidR="00795003" w:rsidRDefault="00795003" w:rsidP="00795003"/>
                        <w:p w14:paraId="5AA234FF" w14:textId="77777777" w:rsidR="00795003" w:rsidRDefault="00795003" w:rsidP="00795003"/>
                        <w:p w14:paraId="1BD7F59A" w14:textId="77777777" w:rsidR="00795003" w:rsidRDefault="00795003" w:rsidP="00795003"/>
                        <w:p w14:paraId="46F5DC0D" w14:textId="77777777" w:rsidR="00795003" w:rsidRDefault="00795003" w:rsidP="00795003"/>
                        <w:p w14:paraId="6107C705" w14:textId="77777777" w:rsidR="00795003" w:rsidRDefault="00795003" w:rsidP="00795003"/>
                        <w:p w14:paraId="026B0507" w14:textId="77777777" w:rsidR="00795003" w:rsidRDefault="00795003" w:rsidP="00795003"/>
                        <w:p w14:paraId="5EAC9AD5" w14:textId="77777777" w:rsidR="00795003" w:rsidRDefault="00795003" w:rsidP="00795003"/>
                        <w:p w14:paraId="1EBCCD8D" w14:textId="77777777" w:rsidR="00795003" w:rsidRDefault="00795003" w:rsidP="00795003"/>
                        <w:p w14:paraId="4C26617B" w14:textId="77777777" w:rsidR="00795003" w:rsidRDefault="00795003" w:rsidP="00795003"/>
                        <w:p w14:paraId="77767B8E" w14:textId="77777777" w:rsidR="00795003" w:rsidRDefault="00795003" w:rsidP="00795003"/>
                        <w:p w14:paraId="176EE88E" w14:textId="77777777" w:rsidR="00795003" w:rsidRDefault="00795003" w:rsidP="00795003"/>
                        <w:p w14:paraId="14DC4DB4" w14:textId="77777777" w:rsidR="00795003" w:rsidRDefault="00795003" w:rsidP="00795003"/>
                        <w:p w14:paraId="629DBC1E" w14:textId="77777777" w:rsidR="00795003" w:rsidRDefault="00795003" w:rsidP="00795003"/>
                        <w:p w14:paraId="5846C0E9" w14:textId="77777777" w:rsidR="00795003" w:rsidRDefault="00795003" w:rsidP="00795003"/>
                        <w:p w14:paraId="2D6387B5" w14:textId="77777777" w:rsidR="00795003" w:rsidRDefault="00795003" w:rsidP="00795003"/>
                        <w:p w14:paraId="5E59F528" w14:textId="77777777" w:rsidR="00795003" w:rsidRDefault="00795003" w:rsidP="00795003"/>
                        <w:p w14:paraId="3C1EE788" w14:textId="77777777" w:rsidR="00795003" w:rsidRDefault="00795003" w:rsidP="00795003"/>
                        <w:p w14:paraId="08A52ABF" w14:textId="77777777" w:rsidR="00795003" w:rsidRDefault="00795003" w:rsidP="00795003"/>
                        <w:p w14:paraId="436588CD" w14:textId="77777777" w:rsidR="00795003" w:rsidRDefault="00795003" w:rsidP="00795003"/>
                        <w:p w14:paraId="293DE8C8" w14:textId="77777777" w:rsidR="00795003" w:rsidRDefault="00795003" w:rsidP="00795003"/>
                        <w:p w14:paraId="4717FEFF" w14:textId="77777777" w:rsidR="00795003" w:rsidRDefault="00795003" w:rsidP="00795003"/>
                        <w:p w14:paraId="7E9E5B45" w14:textId="77777777" w:rsidR="00795003" w:rsidRDefault="00795003" w:rsidP="00795003"/>
                        <w:p w14:paraId="1C204FB8" w14:textId="77777777" w:rsidR="00795003" w:rsidRDefault="00795003" w:rsidP="00795003"/>
                        <w:p w14:paraId="1E9EFDD1" w14:textId="77777777" w:rsidR="00795003" w:rsidRDefault="00795003" w:rsidP="00795003"/>
                        <w:p w14:paraId="547C08B3" w14:textId="77777777" w:rsidR="00795003" w:rsidRDefault="00795003" w:rsidP="00795003"/>
                        <w:p w14:paraId="3566A9B3" w14:textId="77777777" w:rsidR="00795003" w:rsidRDefault="00795003" w:rsidP="00795003"/>
                        <w:p w14:paraId="3E88F65E" w14:textId="77777777" w:rsidR="00795003" w:rsidRDefault="00795003" w:rsidP="00795003"/>
                        <w:p w14:paraId="276052C9" w14:textId="77777777" w:rsidR="00795003" w:rsidRDefault="00795003" w:rsidP="00795003"/>
                        <w:p w14:paraId="3554AC4E" w14:textId="77777777" w:rsidR="00795003" w:rsidRDefault="00795003" w:rsidP="00795003"/>
                        <w:p w14:paraId="0C630A86" w14:textId="77777777" w:rsidR="00795003" w:rsidRDefault="00795003" w:rsidP="00795003"/>
                        <w:p w14:paraId="4E977685" w14:textId="77777777" w:rsidR="00795003" w:rsidRDefault="00795003" w:rsidP="00795003"/>
                        <w:p w14:paraId="23AA9CDE" w14:textId="77777777" w:rsidR="00795003" w:rsidRDefault="00795003" w:rsidP="00795003"/>
                        <w:p w14:paraId="6350AE3D" w14:textId="77777777" w:rsidR="00795003" w:rsidRDefault="00795003" w:rsidP="00795003"/>
                        <w:p w14:paraId="29393FD7" w14:textId="77777777" w:rsidR="00795003" w:rsidRDefault="00795003" w:rsidP="00795003"/>
                        <w:p w14:paraId="1452E13E" w14:textId="77777777" w:rsidR="00795003" w:rsidRDefault="00795003" w:rsidP="00795003"/>
                        <w:p w14:paraId="4A97BB99" w14:textId="77777777" w:rsidR="00795003" w:rsidRDefault="00795003" w:rsidP="00795003"/>
                        <w:p w14:paraId="3A04BFA3" w14:textId="77777777" w:rsidR="00795003" w:rsidRDefault="00795003" w:rsidP="00795003"/>
                        <w:p w14:paraId="6338AEFF" w14:textId="77777777" w:rsidR="00795003" w:rsidRDefault="00795003" w:rsidP="00795003"/>
                        <w:p w14:paraId="109E643A" w14:textId="77777777" w:rsidR="00795003" w:rsidRDefault="00795003" w:rsidP="00795003"/>
                        <w:p w14:paraId="2777B4A7" w14:textId="77777777" w:rsidR="00795003" w:rsidRDefault="00795003" w:rsidP="00795003"/>
                        <w:p w14:paraId="365A2B42" w14:textId="77777777" w:rsidR="00795003" w:rsidRDefault="00795003" w:rsidP="00795003"/>
                        <w:p w14:paraId="3C3A4C7B" w14:textId="77777777" w:rsidR="00795003" w:rsidRDefault="00795003" w:rsidP="00795003"/>
                        <w:p w14:paraId="2394EBCB" w14:textId="77777777" w:rsidR="00795003" w:rsidRDefault="00795003" w:rsidP="00795003"/>
                        <w:p w14:paraId="23268DCF" w14:textId="77777777" w:rsidR="00795003" w:rsidRDefault="00795003" w:rsidP="00795003"/>
                        <w:p w14:paraId="191B077B" w14:textId="77777777" w:rsidR="00795003" w:rsidRDefault="00795003" w:rsidP="00795003"/>
                        <w:p w14:paraId="3CFAC5E3" w14:textId="77777777" w:rsidR="00795003" w:rsidRDefault="00795003" w:rsidP="00795003"/>
                        <w:p w14:paraId="7B8664E3" w14:textId="77777777" w:rsidR="00795003" w:rsidRDefault="00795003" w:rsidP="00795003"/>
                        <w:p w14:paraId="6DD946FB" w14:textId="77777777" w:rsidR="00795003" w:rsidRDefault="00795003" w:rsidP="00795003"/>
                        <w:p w14:paraId="43850864" w14:textId="77777777" w:rsidR="00795003" w:rsidRDefault="00795003" w:rsidP="00795003"/>
                        <w:p w14:paraId="619FABE2" w14:textId="77777777" w:rsidR="00795003" w:rsidRDefault="00795003" w:rsidP="00795003"/>
                        <w:p w14:paraId="4591E8D9" w14:textId="77777777" w:rsidR="00795003" w:rsidRDefault="00795003" w:rsidP="00795003"/>
                        <w:p w14:paraId="099EAE51" w14:textId="77777777" w:rsidR="00795003" w:rsidRDefault="00795003" w:rsidP="00795003"/>
                        <w:p w14:paraId="279218F7" w14:textId="77777777" w:rsidR="00795003" w:rsidRDefault="00795003" w:rsidP="00795003"/>
                        <w:p w14:paraId="2AD496C5" w14:textId="77777777" w:rsidR="00795003" w:rsidRDefault="00795003" w:rsidP="00795003"/>
                        <w:p w14:paraId="38A8D1A4" w14:textId="77777777" w:rsidR="00795003" w:rsidRDefault="00795003" w:rsidP="00795003"/>
                        <w:p w14:paraId="3F7F64C2" w14:textId="77777777" w:rsidR="00795003" w:rsidRDefault="00795003" w:rsidP="00795003"/>
                        <w:p w14:paraId="15493AB3" w14:textId="77777777" w:rsidR="00795003" w:rsidRDefault="00795003" w:rsidP="00795003"/>
                        <w:p w14:paraId="355D9ECC" w14:textId="77777777" w:rsidR="00795003" w:rsidRDefault="00795003" w:rsidP="00795003"/>
                        <w:p w14:paraId="63A1D3AB" w14:textId="77777777" w:rsidR="00795003" w:rsidRDefault="00795003" w:rsidP="00795003"/>
                        <w:p w14:paraId="524245F9" w14:textId="77777777" w:rsidR="00795003" w:rsidRDefault="00795003" w:rsidP="00795003"/>
                        <w:p w14:paraId="53834F27" w14:textId="77777777" w:rsidR="00795003" w:rsidRDefault="00795003" w:rsidP="00795003"/>
                        <w:p w14:paraId="6F806202" w14:textId="77777777" w:rsidR="00795003" w:rsidRDefault="00795003" w:rsidP="00795003"/>
                        <w:p w14:paraId="2B3CD493" w14:textId="77777777" w:rsidR="00795003" w:rsidRDefault="00795003" w:rsidP="00795003"/>
                        <w:p w14:paraId="57B3C9F7" w14:textId="77777777" w:rsidR="00795003" w:rsidRDefault="00795003" w:rsidP="00795003"/>
                        <w:p w14:paraId="2757FC46" w14:textId="77777777" w:rsidR="00795003" w:rsidRDefault="00795003" w:rsidP="00795003"/>
                        <w:p w14:paraId="7575C059" w14:textId="77777777" w:rsidR="00795003" w:rsidRDefault="00795003" w:rsidP="00795003"/>
                        <w:p w14:paraId="41611C01" w14:textId="77777777" w:rsidR="00795003" w:rsidRDefault="00795003" w:rsidP="00795003"/>
                        <w:p w14:paraId="457C2E00" w14:textId="77777777" w:rsidR="00795003" w:rsidRDefault="00795003" w:rsidP="00795003"/>
                        <w:p w14:paraId="47FD9575" w14:textId="77777777" w:rsidR="00795003" w:rsidRDefault="00795003" w:rsidP="00795003"/>
                        <w:p w14:paraId="665B9313" w14:textId="77777777" w:rsidR="00795003" w:rsidRDefault="00795003" w:rsidP="00795003"/>
                        <w:p w14:paraId="62263D7B" w14:textId="77777777" w:rsidR="00795003" w:rsidRDefault="00795003" w:rsidP="00795003"/>
                        <w:p w14:paraId="70118201" w14:textId="77777777" w:rsidR="00795003" w:rsidRDefault="00795003" w:rsidP="00795003"/>
                        <w:p w14:paraId="6AB556E6" w14:textId="77777777" w:rsidR="00795003" w:rsidRDefault="00795003" w:rsidP="00795003"/>
                        <w:p w14:paraId="49D39D2E" w14:textId="77777777" w:rsidR="00795003" w:rsidRDefault="00795003" w:rsidP="00795003"/>
                        <w:p w14:paraId="5641CF91" w14:textId="77777777" w:rsidR="00795003" w:rsidRDefault="00795003" w:rsidP="00795003"/>
                        <w:p w14:paraId="35C4D00F" w14:textId="77777777" w:rsidR="00795003" w:rsidRDefault="00795003" w:rsidP="00795003"/>
                        <w:p w14:paraId="5A6E95E1" w14:textId="77777777" w:rsidR="00795003" w:rsidRDefault="00795003" w:rsidP="00795003"/>
                        <w:p w14:paraId="5F78CF0C" w14:textId="77777777" w:rsidR="00795003" w:rsidRDefault="00795003" w:rsidP="00795003"/>
                        <w:p w14:paraId="38ABF84B" w14:textId="77777777" w:rsidR="00795003" w:rsidRDefault="00795003" w:rsidP="00795003"/>
                        <w:p w14:paraId="38613588" w14:textId="77777777" w:rsidR="00795003" w:rsidRDefault="00795003" w:rsidP="00795003"/>
                        <w:p w14:paraId="044F658C" w14:textId="77777777" w:rsidR="00795003" w:rsidRDefault="00795003" w:rsidP="00795003"/>
                        <w:p w14:paraId="74F755BE" w14:textId="77777777" w:rsidR="00795003" w:rsidRDefault="00795003" w:rsidP="00795003"/>
                        <w:p w14:paraId="4FA14878" w14:textId="77777777" w:rsidR="00795003" w:rsidRDefault="00795003" w:rsidP="00795003"/>
                        <w:p w14:paraId="7965F38A" w14:textId="77777777" w:rsidR="00795003" w:rsidRDefault="00795003" w:rsidP="00795003"/>
                        <w:p w14:paraId="573CEE11" w14:textId="77777777" w:rsidR="00795003" w:rsidRDefault="00795003" w:rsidP="00795003"/>
                        <w:p w14:paraId="5785E29B" w14:textId="77777777" w:rsidR="00795003" w:rsidRDefault="00795003" w:rsidP="00795003"/>
                        <w:p w14:paraId="46534BBF" w14:textId="77777777" w:rsidR="00795003" w:rsidRDefault="00795003" w:rsidP="00795003"/>
                        <w:p w14:paraId="048DA666" w14:textId="77777777" w:rsidR="00795003" w:rsidRDefault="00795003" w:rsidP="00795003"/>
                        <w:p w14:paraId="49353985" w14:textId="77777777" w:rsidR="00795003" w:rsidRDefault="00795003" w:rsidP="00795003"/>
                        <w:p w14:paraId="19EC9270" w14:textId="77777777" w:rsidR="00795003" w:rsidRDefault="00795003" w:rsidP="00795003"/>
                        <w:p w14:paraId="23BA947A" w14:textId="77777777" w:rsidR="00795003" w:rsidRDefault="00795003" w:rsidP="00795003"/>
                        <w:p w14:paraId="47DED23A" w14:textId="77777777" w:rsidR="00795003" w:rsidRDefault="00795003" w:rsidP="00795003"/>
                        <w:p w14:paraId="4A33E6F7" w14:textId="77777777" w:rsidR="00795003" w:rsidRDefault="00795003" w:rsidP="00795003"/>
                        <w:p w14:paraId="44308126" w14:textId="77777777" w:rsidR="00795003" w:rsidRDefault="00795003" w:rsidP="00795003"/>
                        <w:p w14:paraId="13D76C78" w14:textId="77777777" w:rsidR="00795003" w:rsidRDefault="00795003" w:rsidP="00795003"/>
                        <w:p w14:paraId="4A68ED04" w14:textId="77777777" w:rsidR="00795003" w:rsidRDefault="00795003" w:rsidP="00795003"/>
                        <w:p w14:paraId="36599FD9" w14:textId="77777777" w:rsidR="00795003" w:rsidRDefault="00795003" w:rsidP="00795003"/>
                        <w:p w14:paraId="2756292A" w14:textId="77777777" w:rsidR="00795003" w:rsidRDefault="00795003" w:rsidP="00795003"/>
                        <w:p w14:paraId="2F76083A" w14:textId="77777777" w:rsidR="00795003" w:rsidRDefault="00795003" w:rsidP="00795003"/>
                        <w:p w14:paraId="5E2655FC" w14:textId="77777777" w:rsidR="00795003" w:rsidRDefault="00795003" w:rsidP="00795003"/>
                        <w:p w14:paraId="7FBD983C" w14:textId="77777777" w:rsidR="00795003" w:rsidRDefault="00795003" w:rsidP="00795003"/>
                        <w:p w14:paraId="27862105" w14:textId="77777777" w:rsidR="00795003" w:rsidRDefault="00795003" w:rsidP="00795003"/>
                        <w:p w14:paraId="5FAD93F5" w14:textId="77777777" w:rsidR="00795003" w:rsidRDefault="00795003" w:rsidP="00795003"/>
                        <w:p w14:paraId="2112015C" w14:textId="77777777" w:rsidR="00795003" w:rsidRDefault="00795003" w:rsidP="00795003"/>
                        <w:p w14:paraId="4ACAFAB7" w14:textId="77777777" w:rsidR="00795003" w:rsidRDefault="00795003" w:rsidP="00795003"/>
                        <w:p w14:paraId="68012594" w14:textId="77777777" w:rsidR="00795003" w:rsidRDefault="00795003" w:rsidP="00795003"/>
                        <w:p w14:paraId="0F0B9C93" w14:textId="77777777" w:rsidR="00795003" w:rsidRDefault="00795003" w:rsidP="00795003"/>
                        <w:p w14:paraId="4B8265E7" w14:textId="77777777" w:rsidR="00795003" w:rsidRDefault="00795003" w:rsidP="00795003"/>
                        <w:p w14:paraId="648C3917" w14:textId="77777777" w:rsidR="00795003" w:rsidRDefault="00795003" w:rsidP="00795003"/>
                        <w:p w14:paraId="72770FF4" w14:textId="77777777" w:rsidR="00795003" w:rsidRDefault="00795003" w:rsidP="00795003"/>
                        <w:p w14:paraId="5CABF35B" w14:textId="77777777" w:rsidR="00795003" w:rsidRDefault="00795003" w:rsidP="00795003"/>
                        <w:p w14:paraId="4BA3E3AB" w14:textId="77777777" w:rsidR="00795003" w:rsidRDefault="00795003" w:rsidP="00795003"/>
                        <w:p w14:paraId="6961E964" w14:textId="77777777" w:rsidR="00795003" w:rsidRDefault="00795003" w:rsidP="00795003"/>
                        <w:p w14:paraId="6C438C19" w14:textId="77777777" w:rsidR="00795003" w:rsidRDefault="00795003" w:rsidP="00795003"/>
                        <w:p w14:paraId="76629510" w14:textId="77777777" w:rsidR="00795003" w:rsidRDefault="00795003" w:rsidP="00795003"/>
                        <w:p w14:paraId="3EFD7BED" w14:textId="77777777" w:rsidR="00795003" w:rsidRDefault="00795003" w:rsidP="00795003"/>
                        <w:p w14:paraId="1D880958" w14:textId="77777777" w:rsidR="00795003" w:rsidRDefault="00795003" w:rsidP="00795003"/>
                        <w:p w14:paraId="06DB2B12" w14:textId="77777777" w:rsidR="00795003" w:rsidRDefault="00795003" w:rsidP="00795003"/>
                        <w:p w14:paraId="21100A90" w14:textId="77777777" w:rsidR="00795003" w:rsidRDefault="00795003" w:rsidP="00795003"/>
                        <w:p w14:paraId="7F71F28D" w14:textId="77777777" w:rsidR="00795003" w:rsidRDefault="00795003" w:rsidP="00795003"/>
                        <w:p w14:paraId="51730CEC" w14:textId="77777777" w:rsidR="00795003" w:rsidRDefault="00795003" w:rsidP="00795003"/>
                        <w:p w14:paraId="45C3A3C2" w14:textId="77777777" w:rsidR="00795003" w:rsidRDefault="00795003" w:rsidP="00795003"/>
                        <w:p w14:paraId="7D6E2423" w14:textId="77777777" w:rsidR="00795003" w:rsidRDefault="00795003" w:rsidP="00795003"/>
                        <w:p w14:paraId="056D4AAE" w14:textId="77777777" w:rsidR="00795003" w:rsidRDefault="00795003" w:rsidP="00795003"/>
                        <w:p w14:paraId="4CD6A158" w14:textId="77777777" w:rsidR="00795003" w:rsidRDefault="00795003" w:rsidP="00795003"/>
                        <w:p w14:paraId="60F88648" w14:textId="77777777" w:rsidR="00795003" w:rsidRDefault="00795003" w:rsidP="00795003"/>
                        <w:p w14:paraId="394465C7" w14:textId="77777777" w:rsidR="00795003" w:rsidRDefault="00795003" w:rsidP="00795003"/>
                        <w:p w14:paraId="1001532B" w14:textId="77777777" w:rsidR="00795003" w:rsidRDefault="00795003" w:rsidP="00795003"/>
                        <w:p w14:paraId="1DE0643A" w14:textId="77777777" w:rsidR="00795003" w:rsidRDefault="00795003" w:rsidP="00795003"/>
                        <w:p w14:paraId="4471C31C" w14:textId="77777777" w:rsidR="00795003" w:rsidRDefault="00795003" w:rsidP="00795003"/>
                        <w:p w14:paraId="5B56F24C" w14:textId="77777777" w:rsidR="00795003" w:rsidRDefault="00795003" w:rsidP="00795003"/>
                        <w:p w14:paraId="319A2161" w14:textId="77777777" w:rsidR="00795003" w:rsidRDefault="00795003" w:rsidP="00795003"/>
                        <w:p w14:paraId="00FF62EE" w14:textId="77777777" w:rsidR="00795003" w:rsidRDefault="00795003" w:rsidP="00795003"/>
                        <w:p w14:paraId="6082EC05" w14:textId="77777777" w:rsidR="00795003" w:rsidRDefault="00795003" w:rsidP="00795003"/>
                        <w:p w14:paraId="19A5786D" w14:textId="77777777" w:rsidR="00795003" w:rsidRDefault="00795003" w:rsidP="00795003"/>
                        <w:p w14:paraId="7C09AF28" w14:textId="77777777" w:rsidR="00795003" w:rsidRDefault="00795003" w:rsidP="00795003"/>
                        <w:p w14:paraId="1A918F43" w14:textId="77777777" w:rsidR="00795003" w:rsidRDefault="00795003" w:rsidP="00795003"/>
                        <w:p w14:paraId="5D31CF63" w14:textId="77777777" w:rsidR="00795003" w:rsidRDefault="00795003" w:rsidP="00795003"/>
                        <w:p w14:paraId="5AEDDED5" w14:textId="77777777" w:rsidR="00795003" w:rsidRDefault="00795003" w:rsidP="00795003"/>
                        <w:p w14:paraId="728A715C" w14:textId="77777777" w:rsidR="00795003" w:rsidRDefault="00795003" w:rsidP="00795003"/>
                        <w:p w14:paraId="442BCA69" w14:textId="77777777" w:rsidR="00795003" w:rsidRDefault="00795003" w:rsidP="00795003"/>
                        <w:p w14:paraId="5F00FEE0" w14:textId="77777777" w:rsidR="00795003" w:rsidRDefault="00795003" w:rsidP="00795003"/>
                        <w:p w14:paraId="443EC452" w14:textId="77777777" w:rsidR="00795003" w:rsidRDefault="00795003" w:rsidP="00795003"/>
                        <w:p w14:paraId="36FE5BAD" w14:textId="77777777" w:rsidR="00795003" w:rsidRDefault="00795003" w:rsidP="00795003"/>
                        <w:p w14:paraId="570FC62D" w14:textId="77777777" w:rsidR="00795003" w:rsidRDefault="00795003" w:rsidP="00795003"/>
                        <w:p w14:paraId="13328D62" w14:textId="77777777" w:rsidR="00795003" w:rsidRDefault="00795003" w:rsidP="00795003"/>
                        <w:p w14:paraId="1566A4B2" w14:textId="77777777" w:rsidR="00795003" w:rsidRDefault="00795003" w:rsidP="00795003"/>
                        <w:p w14:paraId="1DC90E11" w14:textId="77777777" w:rsidR="00795003" w:rsidRDefault="00795003" w:rsidP="00795003"/>
                        <w:p w14:paraId="452D6E01" w14:textId="77777777" w:rsidR="00795003" w:rsidRDefault="00795003" w:rsidP="00795003"/>
                        <w:p w14:paraId="7AE1EF4E" w14:textId="77777777" w:rsidR="00795003" w:rsidRDefault="00795003" w:rsidP="00795003"/>
                        <w:p w14:paraId="48A68676" w14:textId="77777777" w:rsidR="00795003" w:rsidRDefault="00795003" w:rsidP="00795003"/>
                        <w:p w14:paraId="378131E9" w14:textId="77777777" w:rsidR="00795003" w:rsidRDefault="00795003" w:rsidP="00795003"/>
                        <w:p w14:paraId="726497B3" w14:textId="77777777" w:rsidR="00795003" w:rsidRDefault="00795003" w:rsidP="00795003"/>
                        <w:p w14:paraId="181CA8FD" w14:textId="77777777" w:rsidR="00795003" w:rsidRDefault="00795003" w:rsidP="00795003"/>
                        <w:p w14:paraId="1E8BA83C" w14:textId="77777777" w:rsidR="00795003" w:rsidRDefault="00795003" w:rsidP="00795003"/>
                        <w:p w14:paraId="6EC1D3B8" w14:textId="77777777" w:rsidR="00795003" w:rsidRDefault="00795003" w:rsidP="00795003"/>
                        <w:p w14:paraId="1CE43674" w14:textId="77777777" w:rsidR="00795003" w:rsidRDefault="00795003" w:rsidP="00795003"/>
                        <w:p w14:paraId="7A09B650" w14:textId="77777777" w:rsidR="00795003" w:rsidRDefault="00795003" w:rsidP="00795003"/>
                        <w:p w14:paraId="61A4016A" w14:textId="77777777" w:rsidR="00795003" w:rsidRDefault="00795003" w:rsidP="00795003"/>
                        <w:p w14:paraId="6BD71E24" w14:textId="77777777" w:rsidR="00795003" w:rsidRDefault="00795003" w:rsidP="00795003"/>
                        <w:p w14:paraId="36AC34BA" w14:textId="77777777" w:rsidR="00795003" w:rsidRDefault="00795003" w:rsidP="00795003"/>
                        <w:p w14:paraId="076FA1E9" w14:textId="77777777" w:rsidR="00795003" w:rsidRDefault="00795003" w:rsidP="00795003"/>
                        <w:p w14:paraId="60A30F0E" w14:textId="77777777" w:rsidR="00795003" w:rsidRDefault="00795003" w:rsidP="00795003"/>
                        <w:p w14:paraId="6A857AC1" w14:textId="77777777" w:rsidR="00795003" w:rsidRDefault="00795003" w:rsidP="00795003"/>
                        <w:p w14:paraId="1DC322D2" w14:textId="77777777" w:rsidR="00795003" w:rsidRDefault="00795003" w:rsidP="00795003"/>
                        <w:p w14:paraId="621B8A8F" w14:textId="77777777" w:rsidR="00795003" w:rsidRDefault="00795003" w:rsidP="00795003"/>
                        <w:p w14:paraId="559F7999" w14:textId="77777777" w:rsidR="00795003" w:rsidRDefault="00795003" w:rsidP="00795003"/>
                        <w:p w14:paraId="6208C0C4" w14:textId="77777777" w:rsidR="00795003" w:rsidRDefault="00795003" w:rsidP="00795003"/>
                        <w:p w14:paraId="04D80569" w14:textId="77777777" w:rsidR="00795003" w:rsidRDefault="00795003" w:rsidP="00795003"/>
                        <w:p w14:paraId="6E543754" w14:textId="77777777" w:rsidR="00795003" w:rsidRDefault="00795003" w:rsidP="00795003"/>
                        <w:p w14:paraId="2FDB7579" w14:textId="77777777" w:rsidR="00795003" w:rsidRDefault="00795003" w:rsidP="00795003"/>
                        <w:p w14:paraId="1136626D" w14:textId="77777777" w:rsidR="00795003" w:rsidRDefault="00795003" w:rsidP="00795003"/>
                        <w:p w14:paraId="6E6A9D4D" w14:textId="77777777" w:rsidR="00795003" w:rsidRDefault="00795003" w:rsidP="00795003"/>
                        <w:p w14:paraId="0B218B89" w14:textId="77777777" w:rsidR="00795003" w:rsidRDefault="00795003" w:rsidP="00795003"/>
                        <w:p w14:paraId="20F2C44A" w14:textId="77777777" w:rsidR="00795003" w:rsidRDefault="00795003" w:rsidP="00795003"/>
                        <w:p w14:paraId="1C61033B" w14:textId="77777777" w:rsidR="00795003" w:rsidRDefault="00795003" w:rsidP="00795003"/>
                        <w:p w14:paraId="50C5B8B0" w14:textId="77777777" w:rsidR="00795003" w:rsidRDefault="00795003" w:rsidP="00795003"/>
                        <w:p w14:paraId="4C4B1200" w14:textId="77777777" w:rsidR="00795003" w:rsidRDefault="00795003" w:rsidP="00795003"/>
                        <w:p w14:paraId="76FE7093" w14:textId="77777777" w:rsidR="00795003" w:rsidRDefault="00795003" w:rsidP="00795003"/>
                        <w:p w14:paraId="1A31AACB" w14:textId="77777777" w:rsidR="00795003" w:rsidRDefault="00795003" w:rsidP="00795003"/>
                        <w:p w14:paraId="7E71FD17" w14:textId="77777777" w:rsidR="00795003" w:rsidRDefault="00795003" w:rsidP="00795003"/>
                        <w:p w14:paraId="76076944" w14:textId="77777777" w:rsidR="00795003" w:rsidRDefault="00795003" w:rsidP="00795003"/>
                        <w:p w14:paraId="155E571B" w14:textId="77777777" w:rsidR="00795003" w:rsidRDefault="00795003" w:rsidP="00795003"/>
                        <w:p w14:paraId="5F4074F5" w14:textId="77777777" w:rsidR="00795003" w:rsidRDefault="00795003" w:rsidP="00795003"/>
                        <w:p w14:paraId="46D3C627" w14:textId="77777777" w:rsidR="00795003" w:rsidRDefault="00795003" w:rsidP="00795003"/>
                        <w:p w14:paraId="45659644" w14:textId="77777777" w:rsidR="00795003" w:rsidRDefault="00795003" w:rsidP="00795003"/>
                        <w:p w14:paraId="65428F35" w14:textId="77777777" w:rsidR="00795003" w:rsidRDefault="00795003" w:rsidP="00795003"/>
                        <w:p w14:paraId="457CE2A8" w14:textId="77777777" w:rsidR="00795003" w:rsidRDefault="00795003" w:rsidP="00795003"/>
                        <w:p w14:paraId="63103147" w14:textId="77777777" w:rsidR="00795003" w:rsidRDefault="00795003" w:rsidP="00795003"/>
                        <w:p w14:paraId="7F3F605C" w14:textId="77777777" w:rsidR="00795003" w:rsidRDefault="00795003" w:rsidP="00795003"/>
                        <w:p w14:paraId="3D609505" w14:textId="77777777" w:rsidR="00795003" w:rsidRDefault="00795003" w:rsidP="00795003"/>
                        <w:p w14:paraId="3D41B45D" w14:textId="77777777" w:rsidR="00795003" w:rsidRDefault="00795003" w:rsidP="00795003"/>
                        <w:p w14:paraId="1CB11B92" w14:textId="77777777" w:rsidR="00795003" w:rsidRDefault="00795003" w:rsidP="00795003"/>
                        <w:p w14:paraId="517B63F7" w14:textId="77777777" w:rsidR="00795003" w:rsidRDefault="00795003" w:rsidP="00795003"/>
                        <w:p w14:paraId="05B6CFDA" w14:textId="77777777" w:rsidR="00795003" w:rsidRDefault="00795003" w:rsidP="00795003"/>
                        <w:p w14:paraId="51509EDC" w14:textId="77777777" w:rsidR="00795003" w:rsidRDefault="00795003" w:rsidP="00795003"/>
                        <w:p w14:paraId="1CEB2E66" w14:textId="77777777" w:rsidR="00795003" w:rsidRDefault="00795003" w:rsidP="00795003"/>
                        <w:p w14:paraId="055FB5AE" w14:textId="77777777" w:rsidR="00795003" w:rsidRDefault="00795003" w:rsidP="00795003"/>
                        <w:p w14:paraId="43C997A6" w14:textId="77777777" w:rsidR="00795003" w:rsidRDefault="00795003" w:rsidP="00795003"/>
                        <w:p w14:paraId="27CB8111" w14:textId="77777777" w:rsidR="00795003" w:rsidRDefault="00795003" w:rsidP="00795003"/>
                        <w:p w14:paraId="452320C6" w14:textId="77777777" w:rsidR="00795003" w:rsidRDefault="00795003" w:rsidP="00795003"/>
                        <w:p w14:paraId="6FAD1D39" w14:textId="77777777" w:rsidR="00795003" w:rsidRDefault="00795003" w:rsidP="00795003"/>
                        <w:p w14:paraId="5F4716FB" w14:textId="77777777" w:rsidR="00795003" w:rsidRDefault="00795003" w:rsidP="00795003"/>
                        <w:p w14:paraId="45497E04" w14:textId="77777777" w:rsidR="00795003" w:rsidRDefault="00795003" w:rsidP="00795003"/>
                        <w:p w14:paraId="2F742955" w14:textId="77777777" w:rsidR="00795003" w:rsidRDefault="00795003" w:rsidP="00795003"/>
                        <w:p w14:paraId="16627F78" w14:textId="77777777" w:rsidR="00795003" w:rsidRDefault="00795003" w:rsidP="00795003"/>
                        <w:p w14:paraId="5BC0CD0C" w14:textId="77777777" w:rsidR="00795003" w:rsidRDefault="00795003" w:rsidP="00795003"/>
                        <w:p w14:paraId="0E8736E1" w14:textId="77777777" w:rsidR="00795003" w:rsidRDefault="00795003" w:rsidP="00795003"/>
                        <w:p w14:paraId="74511054" w14:textId="77777777" w:rsidR="00795003" w:rsidRDefault="00795003" w:rsidP="00795003"/>
                        <w:p w14:paraId="64EC685D" w14:textId="77777777" w:rsidR="00795003" w:rsidRDefault="00795003" w:rsidP="00795003"/>
                        <w:p w14:paraId="5C6CAFBE" w14:textId="77777777" w:rsidR="00795003" w:rsidRDefault="00795003" w:rsidP="00795003"/>
                        <w:p w14:paraId="509F04CF" w14:textId="77777777" w:rsidR="00795003" w:rsidRDefault="00795003" w:rsidP="00795003"/>
                        <w:p w14:paraId="7F884B8B" w14:textId="77777777" w:rsidR="00795003" w:rsidRDefault="00795003" w:rsidP="00795003"/>
                        <w:p w14:paraId="2AC7053D" w14:textId="77777777" w:rsidR="00795003" w:rsidRDefault="00795003" w:rsidP="00795003"/>
                        <w:p w14:paraId="3020C4CF" w14:textId="77777777" w:rsidR="00795003" w:rsidRDefault="00795003" w:rsidP="00795003"/>
                        <w:p w14:paraId="742B1642" w14:textId="77777777" w:rsidR="00795003" w:rsidRDefault="00795003" w:rsidP="00795003"/>
                        <w:p w14:paraId="3401D2BF" w14:textId="77777777" w:rsidR="00795003" w:rsidRDefault="00795003" w:rsidP="00795003"/>
                        <w:p w14:paraId="44FEAB19" w14:textId="77777777" w:rsidR="00795003" w:rsidRDefault="00795003" w:rsidP="00795003"/>
                        <w:p w14:paraId="78F6C362" w14:textId="77777777" w:rsidR="00795003" w:rsidRDefault="00795003" w:rsidP="00795003"/>
                        <w:p w14:paraId="2DB2769F" w14:textId="77777777" w:rsidR="00795003" w:rsidRDefault="00795003" w:rsidP="00795003"/>
                        <w:p w14:paraId="327D7A85" w14:textId="77777777" w:rsidR="00795003" w:rsidRDefault="00795003" w:rsidP="00795003"/>
                        <w:p w14:paraId="12D2021B" w14:textId="77777777" w:rsidR="00795003" w:rsidRDefault="00795003" w:rsidP="00795003"/>
                        <w:p w14:paraId="1DA78BB8" w14:textId="77777777" w:rsidR="00795003" w:rsidRDefault="00795003" w:rsidP="00795003"/>
                        <w:p w14:paraId="3FA7D761" w14:textId="77777777" w:rsidR="00795003" w:rsidRDefault="00795003" w:rsidP="00795003"/>
                        <w:p w14:paraId="24FE6D4C" w14:textId="77777777" w:rsidR="00795003" w:rsidRDefault="00795003" w:rsidP="00795003"/>
                        <w:p w14:paraId="4FB3B3E8" w14:textId="77777777" w:rsidR="00795003" w:rsidRDefault="00795003" w:rsidP="00795003"/>
                        <w:p w14:paraId="3C09A712" w14:textId="77777777" w:rsidR="00795003" w:rsidRDefault="00795003" w:rsidP="00795003"/>
                        <w:p w14:paraId="595B2492" w14:textId="77777777" w:rsidR="00795003" w:rsidRDefault="00795003" w:rsidP="00795003"/>
                        <w:p w14:paraId="1896D660" w14:textId="77777777" w:rsidR="00795003" w:rsidRDefault="00795003" w:rsidP="00795003"/>
                        <w:p w14:paraId="6DAAD27A" w14:textId="77777777" w:rsidR="00795003" w:rsidRDefault="00795003" w:rsidP="00795003"/>
                        <w:p w14:paraId="4D59759A" w14:textId="77777777" w:rsidR="00795003" w:rsidRDefault="00795003" w:rsidP="00795003"/>
                        <w:p w14:paraId="7C016258" w14:textId="77777777" w:rsidR="00795003" w:rsidRDefault="00795003" w:rsidP="00795003"/>
                        <w:p w14:paraId="5C26BC28" w14:textId="77777777" w:rsidR="00795003" w:rsidRDefault="00795003" w:rsidP="00795003"/>
                        <w:p w14:paraId="550D43D7" w14:textId="77777777" w:rsidR="00795003" w:rsidRDefault="00795003" w:rsidP="00795003"/>
                        <w:p w14:paraId="78F06BDD" w14:textId="77777777" w:rsidR="00795003" w:rsidRDefault="00795003" w:rsidP="00795003"/>
                        <w:p w14:paraId="3A66F88B" w14:textId="77777777" w:rsidR="00795003" w:rsidRDefault="00795003" w:rsidP="00795003"/>
                        <w:p w14:paraId="1B59BEB2" w14:textId="77777777" w:rsidR="00795003" w:rsidRDefault="00795003" w:rsidP="00795003"/>
                        <w:p w14:paraId="5CF5701B" w14:textId="77777777" w:rsidR="00795003" w:rsidRDefault="00795003" w:rsidP="00795003"/>
                        <w:p w14:paraId="4EDA938D" w14:textId="77777777" w:rsidR="00795003" w:rsidRDefault="00795003" w:rsidP="00795003"/>
                        <w:p w14:paraId="325B5699" w14:textId="77777777" w:rsidR="00795003" w:rsidRDefault="00795003" w:rsidP="00795003"/>
                        <w:p w14:paraId="75160545" w14:textId="77777777" w:rsidR="00795003" w:rsidRDefault="00795003" w:rsidP="00795003"/>
                        <w:p w14:paraId="68D5122A" w14:textId="77777777" w:rsidR="00795003" w:rsidRDefault="00795003" w:rsidP="00795003"/>
                        <w:p w14:paraId="5126B6E3" w14:textId="77777777" w:rsidR="00795003" w:rsidRDefault="00795003" w:rsidP="00795003"/>
                        <w:p w14:paraId="5543164E" w14:textId="77777777" w:rsidR="00795003" w:rsidRDefault="00795003" w:rsidP="00795003"/>
                        <w:p w14:paraId="09BB8123" w14:textId="77777777" w:rsidR="00795003" w:rsidRDefault="00795003" w:rsidP="00795003"/>
                        <w:p w14:paraId="7955C42C" w14:textId="77777777" w:rsidR="00795003" w:rsidRDefault="00795003" w:rsidP="00795003"/>
                        <w:p w14:paraId="6A53CF7B" w14:textId="77777777" w:rsidR="00795003" w:rsidRDefault="00795003" w:rsidP="00795003"/>
                        <w:p w14:paraId="2C4B997F" w14:textId="77777777" w:rsidR="00795003" w:rsidRDefault="00795003" w:rsidP="00795003"/>
                        <w:p w14:paraId="6B4C619E" w14:textId="77777777" w:rsidR="00795003" w:rsidRDefault="00795003" w:rsidP="00795003"/>
                        <w:p w14:paraId="6C49EB59" w14:textId="77777777" w:rsidR="00795003" w:rsidRDefault="00795003" w:rsidP="00795003"/>
                        <w:p w14:paraId="6AD6A666" w14:textId="77777777" w:rsidR="00795003" w:rsidRDefault="00795003" w:rsidP="00795003"/>
                        <w:p w14:paraId="47BA74A4" w14:textId="77777777" w:rsidR="00795003" w:rsidRDefault="00795003" w:rsidP="00795003"/>
                        <w:p w14:paraId="57198C79" w14:textId="77777777" w:rsidR="00795003" w:rsidRDefault="00795003" w:rsidP="00795003"/>
                        <w:p w14:paraId="0A2ED015" w14:textId="77777777" w:rsidR="00795003" w:rsidRDefault="00795003" w:rsidP="00795003"/>
                        <w:p w14:paraId="40F16C1A" w14:textId="77777777" w:rsidR="00795003" w:rsidRDefault="00795003" w:rsidP="00795003"/>
                        <w:p w14:paraId="08CCFD50" w14:textId="77777777" w:rsidR="00795003" w:rsidRDefault="00795003" w:rsidP="00795003"/>
                        <w:p w14:paraId="3B1E8DB3" w14:textId="77777777" w:rsidR="00795003" w:rsidRDefault="00795003" w:rsidP="00795003"/>
                        <w:p w14:paraId="1E2EE93E" w14:textId="77777777" w:rsidR="00795003" w:rsidRDefault="00795003" w:rsidP="00795003"/>
                        <w:p w14:paraId="08B6A181" w14:textId="77777777" w:rsidR="00795003" w:rsidRDefault="00795003" w:rsidP="00795003"/>
                        <w:p w14:paraId="615E8B42" w14:textId="77777777" w:rsidR="00795003" w:rsidRDefault="00795003" w:rsidP="00795003"/>
                        <w:p w14:paraId="03114211" w14:textId="77777777" w:rsidR="00795003" w:rsidRDefault="00795003" w:rsidP="00795003"/>
                        <w:p w14:paraId="4820268B" w14:textId="77777777" w:rsidR="00795003" w:rsidRDefault="00795003" w:rsidP="00795003"/>
                        <w:p w14:paraId="14738E53" w14:textId="77777777" w:rsidR="00795003" w:rsidRDefault="00795003" w:rsidP="00795003"/>
                        <w:p w14:paraId="3027B8E1" w14:textId="77777777" w:rsidR="00795003" w:rsidRDefault="00795003" w:rsidP="00795003"/>
                        <w:p w14:paraId="7EEC6873" w14:textId="77777777" w:rsidR="00795003" w:rsidRDefault="00795003" w:rsidP="00795003"/>
                        <w:p w14:paraId="4E700660" w14:textId="77777777" w:rsidR="00795003" w:rsidRDefault="00795003" w:rsidP="00795003"/>
                        <w:p w14:paraId="3AB181CB" w14:textId="77777777" w:rsidR="00795003" w:rsidRDefault="00795003" w:rsidP="00795003"/>
                        <w:p w14:paraId="46CD1852" w14:textId="77777777" w:rsidR="00795003" w:rsidRDefault="00795003" w:rsidP="00795003"/>
                        <w:p w14:paraId="452AD7E2" w14:textId="77777777" w:rsidR="00795003" w:rsidRDefault="00795003" w:rsidP="00795003"/>
                        <w:p w14:paraId="17A8C7A1" w14:textId="77777777" w:rsidR="00795003" w:rsidRDefault="00795003" w:rsidP="00795003"/>
                        <w:p w14:paraId="40FF2CC0" w14:textId="77777777" w:rsidR="00795003" w:rsidRDefault="00795003" w:rsidP="00795003"/>
                        <w:p w14:paraId="1864A39C" w14:textId="77777777" w:rsidR="00795003" w:rsidRDefault="00795003" w:rsidP="00795003"/>
                        <w:p w14:paraId="67E553B0" w14:textId="77777777" w:rsidR="00795003" w:rsidRDefault="00795003" w:rsidP="00795003"/>
                        <w:p w14:paraId="63C873BB" w14:textId="77777777" w:rsidR="00795003" w:rsidRDefault="00795003" w:rsidP="00795003"/>
                        <w:p w14:paraId="1C0CC33F" w14:textId="77777777" w:rsidR="00795003" w:rsidRDefault="00795003" w:rsidP="00795003"/>
                        <w:p w14:paraId="30AB1A75" w14:textId="77777777" w:rsidR="00795003" w:rsidRDefault="00795003" w:rsidP="00795003"/>
                        <w:p w14:paraId="2F22DACA" w14:textId="77777777" w:rsidR="00795003" w:rsidRDefault="00795003" w:rsidP="00795003"/>
                        <w:p w14:paraId="67303A84" w14:textId="77777777" w:rsidR="00795003" w:rsidRDefault="00795003" w:rsidP="00795003"/>
                        <w:p w14:paraId="4041D091" w14:textId="77777777" w:rsidR="00795003" w:rsidRDefault="00795003" w:rsidP="00795003"/>
                        <w:p w14:paraId="37EB12C2" w14:textId="77777777" w:rsidR="00795003" w:rsidRDefault="00795003" w:rsidP="00795003"/>
                        <w:p w14:paraId="503B6C46" w14:textId="77777777" w:rsidR="00795003" w:rsidRDefault="00795003" w:rsidP="00795003"/>
                        <w:p w14:paraId="12B5A46E" w14:textId="77777777" w:rsidR="00795003" w:rsidRDefault="00795003" w:rsidP="00795003"/>
                        <w:p w14:paraId="5D71D21F" w14:textId="77777777" w:rsidR="00795003" w:rsidRDefault="00795003" w:rsidP="00795003"/>
                        <w:p w14:paraId="7296D802" w14:textId="77777777" w:rsidR="00795003" w:rsidRDefault="00795003" w:rsidP="00795003"/>
                        <w:p w14:paraId="1FE9C262" w14:textId="77777777" w:rsidR="00795003" w:rsidRDefault="00795003" w:rsidP="00795003"/>
                        <w:p w14:paraId="65D2F49A" w14:textId="77777777" w:rsidR="00795003" w:rsidRDefault="00795003" w:rsidP="00795003"/>
                        <w:p w14:paraId="68FEB154" w14:textId="77777777" w:rsidR="00795003" w:rsidRDefault="00795003" w:rsidP="00795003"/>
                        <w:p w14:paraId="0DE5C740" w14:textId="77777777" w:rsidR="00795003" w:rsidRDefault="00795003" w:rsidP="00795003"/>
                        <w:p w14:paraId="43198CA9" w14:textId="77777777" w:rsidR="00795003" w:rsidRDefault="00795003" w:rsidP="00795003"/>
                        <w:p w14:paraId="463601E4" w14:textId="77777777" w:rsidR="00795003" w:rsidRDefault="00795003" w:rsidP="00795003"/>
                        <w:p w14:paraId="20F36125" w14:textId="77777777" w:rsidR="00795003" w:rsidRDefault="00795003" w:rsidP="00795003"/>
                        <w:p w14:paraId="33E28FB3" w14:textId="77777777" w:rsidR="00795003" w:rsidRDefault="00795003" w:rsidP="00795003"/>
                        <w:p w14:paraId="15AF95E7" w14:textId="77777777" w:rsidR="00795003" w:rsidRDefault="00795003" w:rsidP="00795003"/>
                        <w:p w14:paraId="0C168A86" w14:textId="77777777" w:rsidR="00795003" w:rsidRDefault="00795003" w:rsidP="00795003"/>
                        <w:p w14:paraId="57CCF4B8" w14:textId="77777777" w:rsidR="00795003" w:rsidRDefault="00795003" w:rsidP="00795003"/>
                        <w:p w14:paraId="6CD51FF7" w14:textId="77777777" w:rsidR="00795003" w:rsidRDefault="00795003" w:rsidP="00795003"/>
                        <w:p w14:paraId="473840DD" w14:textId="77777777" w:rsidR="00795003" w:rsidRDefault="00795003" w:rsidP="00795003"/>
                        <w:p w14:paraId="541D3B1F" w14:textId="77777777" w:rsidR="00795003" w:rsidRDefault="00795003" w:rsidP="00795003"/>
                        <w:p w14:paraId="0071F021" w14:textId="77777777" w:rsidR="00795003" w:rsidRDefault="00795003" w:rsidP="00795003"/>
                        <w:p w14:paraId="2E15C9A0" w14:textId="77777777" w:rsidR="00795003" w:rsidRDefault="00795003" w:rsidP="00795003"/>
                        <w:p w14:paraId="14E4DC57" w14:textId="77777777" w:rsidR="00795003" w:rsidRDefault="00795003" w:rsidP="00795003"/>
                        <w:p w14:paraId="2AE5B316" w14:textId="77777777" w:rsidR="00795003" w:rsidRDefault="00795003" w:rsidP="00795003"/>
                        <w:p w14:paraId="49141B09" w14:textId="77777777" w:rsidR="00795003" w:rsidRDefault="00795003" w:rsidP="00795003"/>
                        <w:p w14:paraId="235E07C5" w14:textId="77777777" w:rsidR="00795003" w:rsidRDefault="00795003" w:rsidP="00795003"/>
                        <w:p w14:paraId="695CC41D" w14:textId="77777777" w:rsidR="00795003" w:rsidRDefault="00795003" w:rsidP="00795003"/>
                        <w:p w14:paraId="26DC8B8A" w14:textId="77777777" w:rsidR="00795003" w:rsidRDefault="00795003" w:rsidP="00795003"/>
                        <w:p w14:paraId="75E20266" w14:textId="77777777" w:rsidR="00795003" w:rsidRDefault="00795003" w:rsidP="00795003"/>
                        <w:p w14:paraId="7A82F804" w14:textId="77777777" w:rsidR="00795003" w:rsidRDefault="00795003" w:rsidP="00795003"/>
                        <w:p w14:paraId="0D71A020" w14:textId="77777777" w:rsidR="00795003" w:rsidRDefault="00795003" w:rsidP="00795003"/>
                        <w:p w14:paraId="5B18AA0A" w14:textId="77777777" w:rsidR="00795003" w:rsidRDefault="00795003" w:rsidP="00795003"/>
                        <w:p w14:paraId="5C40273C" w14:textId="77777777" w:rsidR="00795003" w:rsidRDefault="00795003" w:rsidP="00795003"/>
                        <w:p w14:paraId="242E0E54" w14:textId="77777777" w:rsidR="00795003" w:rsidRDefault="00795003" w:rsidP="00795003"/>
                        <w:p w14:paraId="15E864B7" w14:textId="77777777" w:rsidR="00795003" w:rsidRDefault="00795003" w:rsidP="00795003"/>
                        <w:p w14:paraId="0F6C7CCD" w14:textId="77777777" w:rsidR="00795003" w:rsidRDefault="00795003" w:rsidP="00795003"/>
                        <w:p w14:paraId="4FFC806A" w14:textId="77777777" w:rsidR="00795003" w:rsidRDefault="00795003" w:rsidP="00795003"/>
                        <w:p w14:paraId="24D74856" w14:textId="77777777" w:rsidR="00795003" w:rsidRDefault="00795003" w:rsidP="00795003"/>
                        <w:p w14:paraId="71FEDF4F" w14:textId="77777777" w:rsidR="00795003" w:rsidRDefault="00795003" w:rsidP="00795003"/>
                        <w:p w14:paraId="59C9D242" w14:textId="77777777" w:rsidR="00795003" w:rsidRDefault="00795003" w:rsidP="00795003"/>
                        <w:p w14:paraId="2E9411DB" w14:textId="77777777" w:rsidR="00795003" w:rsidRDefault="00795003" w:rsidP="00795003"/>
                        <w:p w14:paraId="017DDD46" w14:textId="77777777" w:rsidR="00795003" w:rsidRDefault="00795003" w:rsidP="00795003"/>
                        <w:p w14:paraId="549E6A52" w14:textId="77777777" w:rsidR="00795003" w:rsidRDefault="00795003" w:rsidP="00795003"/>
                        <w:p w14:paraId="5C61A5DA" w14:textId="77777777" w:rsidR="00795003" w:rsidRDefault="00795003" w:rsidP="00795003"/>
                        <w:p w14:paraId="29248E3D" w14:textId="77777777" w:rsidR="00795003" w:rsidRDefault="00795003" w:rsidP="00795003"/>
                        <w:p w14:paraId="7A717F2A" w14:textId="77777777" w:rsidR="00795003" w:rsidRDefault="00795003" w:rsidP="00795003"/>
                        <w:p w14:paraId="6F28799F" w14:textId="77777777" w:rsidR="00795003" w:rsidRDefault="00795003" w:rsidP="00795003"/>
                        <w:p w14:paraId="7ECEC344" w14:textId="77777777" w:rsidR="00795003" w:rsidRDefault="00795003" w:rsidP="00795003"/>
                        <w:p w14:paraId="5D26074E" w14:textId="77777777" w:rsidR="00795003" w:rsidRDefault="00795003" w:rsidP="00795003"/>
                        <w:p w14:paraId="16F32211" w14:textId="77777777" w:rsidR="00795003" w:rsidRDefault="00795003" w:rsidP="00795003"/>
                        <w:p w14:paraId="086E9AC7" w14:textId="77777777" w:rsidR="00795003" w:rsidRDefault="00795003" w:rsidP="00795003"/>
                        <w:p w14:paraId="16348B67" w14:textId="77777777" w:rsidR="00795003" w:rsidRDefault="00795003" w:rsidP="00795003"/>
                        <w:p w14:paraId="78D4B05A" w14:textId="77777777" w:rsidR="00795003" w:rsidRDefault="00795003" w:rsidP="00795003"/>
                        <w:p w14:paraId="127E66E8" w14:textId="77777777" w:rsidR="00795003" w:rsidRDefault="00795003" w:rsidP="00795003"/>
                        <w:p w14:paraId="163E8FA7" w14:textId="77777777" w:rsidR="00795003" w:rsidRDefault="00795003" w:rsidP="00795003"/>
                        <w:p w14:paraId="7919A413" w14:textId="77777777" w:rsidR="00795003" w:rsidRDefault="00795003" w:rsidP="00795003"/>
                        <w:p w14:paraId="67B865C2" w14:textId="77777777" w:rsidR="00795003" w:rsidRDefault="00795003" w:rsidP="00795003"/>
                        <w:p w14:paraId="2824C33B" w14:textId="77777777" w:rsidR="00795003" w:rsidRDefault="00795003" w:rsidP="00795003"/>
                        <w:p w14:paraId="25627CA9" w14:textId="77777777" w:rsidR="00795003" w:rsidRDefault="00795003" w:rsidP="00795003"/>
                        <w:p w14:paraId="4E552B26" w14:textId="77777777" w:rsidR="00795003" w:rsidRDefault="00795003" w:rsidP="00795003"/>
                        <w:p w14:paraId="34651CC8" w14:textId="77777777" w:rsidR="00795003" w:rsidRDefault="00795003" w:rsidP="00795003"/>
                        <w:p w14:paraId="260E058A" w14:textId="77777777" w:rsidR="00795003" w:rsidRDefault="00795003" w:rsidP="00795003"/>
                        <w:p w14:paraId="02F753A8" w14:textId="77777777" w:rsidR="00795003" w:rsidRDefault="00795003" w:rsidP="00795003"/>
                        <w:p w14:paraId="6551034F" w14:textId="77777777" w:rsidR="00795003" w:rsidRDefault="00795003" w:rsidP="00795003"/>
                        <w:p w14:paraId="6FF8DF24" w14:textId="77777777" w:rsidR="00795003" w:rsidRDefault="00795003" w:rsidP="00795003"/>
                        <w:p w14:paraId="39955912" w14:textId="77777777" w:rsidR="00795003" w:rsidRDefault="00795003" w:rsidP="00795003"/>
                        <w:p w14:paraId="3186DE15" w14:textId="77777777" w:rsidR="00795003" w:rsidRDefault="00795003" w:rsidP="00795003"/>
                        <w:p w14:paraId="1E029D9A" w14:textId="77777777" w:rsidR="00795003" w:rsidRDefault="00795003" w:rsidP="00795003"/>
                        <w:p w14:paraId="6564EBD8" w14:textId="77777777" w:rsidR="00795003" w:rsidRDefault="00795003" w:rsidP="00795003"/>
                        <w:p w14:paraId="6BB8A192" w14:textId="77777777" w:rsidR="00795003" w:rsidRDefault="00795003" w:rsidP="00795003"/>
                        <w:p w14:paraId="251B51A8" w14:textId="77777777" w:rsidR="00795003" w:rsidRDefault="00795003" w:rsidP="00795003"/>
                        <w:p w14:paraId="24185800" w14:textId="77777777" w:rsidR="00795003" w:rsidRDefault="00795003" w:rsidP="00795003"/>
                        <w:p w14:paraId="54F4B3CB" w14:textId="77777777" w:rsidR="00795003" w:rsidRDefault="00795003" w:rsidP="00795003"/>
                        <w:p w14:paraId="4AA24AA3" w14:textId="77777777" w:rsidR="00795003" w:rsidRDefault="00795003" w:rsidP="00795003"/>
                        <w:p w14:paraId="4F162B87" w14:textId="77777777" w:rsidR="00795003" w:rsidRDefault="00795003" w:rsidP="00795003"/>
                        <w:p w14:paraId="2090AB7E" w14:textId="77777777" w:rsidR="00795003" w:rsidRDefault="00795003" w:rsidP="00795003"/>
                        <w:p w14:paraId="690FC541" w14:textId="77777777" w:rsidR="00795003" w:rsidRDefault="00795003" w:rsidP="00795003"/>
                        <w:p w14:paraId="1D0F4F91" w14:textId="77777777" w:rsidR="00795003" w:rsidRDefault="00795003" w:rsidP="00795003"/>
                        <w:p w14:paraId="6F6C384D" w14:textId="77777777" w:rsidR="00795003" w:rsidRDefault="00795003" w:rsidP="00795003"/>
                        <w:p w14:paraId="25B8DEE1" w14:textId="77777777" w:rsidR="00795003" w:rsidRDefault="00795003" w:rsidP="00795003"/>
                        <w:p w14:paraId="404B2FC9" w14:textId="77777777" w:rsidR="00795003" w:rsidRDefault="00795003" w:rsidP="00795003"/>
                        <w:p w14:paraId="1F7507E4" w14:textId="77777777" w:rsidR="00795003" w:rsidRDefault="00795003" w:rsidP="00795003"/>
                        <w:p w14:paraId="67BC6F72" w14:textId="77777777" w:rsidR="00795003" w:rsidRDefault="00795003" w:rsidP="00795003"/>
                        <w:p w14:paraId="430C5C67" w14:textId="77777777" w:rsidR="00795003" w:rsidRDefault="00795003" w:rsidP="00795003"/>
                        <w:p w14:paraId="4C41BC26" w14:textId="77777777" w:rsidR="00795003" w:rsidRDefault="00795003" w:rsidP="00795003"/>
                        <w:p w14:paraId="10DBEAC1" w14:textId="77777777" w:rsidR="00795003" w:rsidRDefault="00795003" w:rsidP="00795003"/>
                        <w:p w14:paraId="5FC9A5A2" w14:textId="77777777" w:rsidR="00795003" w:rsidRDefault="00795003" w:rsidP="00795003"/>
                        <w:p w14:paraId="55E4288B" w14:textId="77777777" w:rsidR="00795003" w:rsidRDefault="00795003" w:rsidP="00795003"/>
                        <w:p w14:paraId="2CF43D88" w14:textId="77777777" w:rsidR="00795003" w:rsidRDefault="00795003" w:rsidP="00795003"/>
                        <w:p w14:paraId="30E94680" w14:textId="77777777" w:rsidR="00795003" w:rsidRDefault="00795003" w:rsidP="00795003"/>
                        <w:p w14:paraId="004269E8" w14:textId="77777777" w:rsidR="00795003" w:rsidRDefault="00795003" w:rsidP="00795003"/>
                        <w:p w14:paraId="0EE58EC0" w14:textId="77777777" w:rsidR="00795003" w:rsidRDefault="00795003" w:rsidP="00795003"/>
                        <w:p w14:paraId="17A20856" w14:textId="77777777" w:rsidR="00795003" w:rsidRDefault="00795003" w:rsidP="00795003"/>
                        <w:p w14:paraId="3E269002" w14:textId="77777777" w:rsidR="00795003" w:rsidRDefault="00795003" w:rsidP="00795003"/>
                        <w:p w14:paraId="686F74AC" w14:textId="77777777" w:rsidR="00795003" w:rsidRDefault="00795003" w:rsidP="00795003"/>
                        <w:p w14:paraId="16DBD5A2" w14:textId="77777777" w:rsidR="00795003" w:rsidRDefault="00795003" w:rsidP="00795003"/>
                        <w:p w14:paraId="0A9F77F4" w14:textId="77777777" w:rsidR="00795003" w:rsidRDefault="00795003" w:rsidP="00795003"/>
                        <w:p w14:paraId="22C985C9" w14:textId="77777777" w:rsidR="00795003" w:rsidRDefault="00795003" w:rsidP="00795003"/>
                        <w:p w14:paraId="281E4810" w14:textId="77777777" w:rsidR="00795003" w:rsidRDefault="00795003" w:rsidP="00795003"/>
                        <w:p w14:paraId="2CBF51B3" w14:textId="77777777" w:rsidR="00795003" w:rsidRDefault="00795003" w:rsidP="00795003"/>
                        <w:p w14:paraId="42AE093C" w14:textId="77777777" w:rsidR="00795003" w:rsidRDefault="00795003" w:rsidP="00795003"/>
                        <w:p w14:paraId="29A50808" w14:textId="77777777" w:rsidR="00795003" w:rsidRDefault="00795003" w:rsidP="00795003"/>
                        <w:p w14:paraId="3B31EE74" w14:textId="77777777" w:rsidR="00795003" w:rsidRDefault="00795003" w:rsidP="00795003"/>
                        <w:p w14:paraId="05959FED" w14:textId="77777777" w:rsidR="00795003" w:rsidRDefault="00795003" w:rsidP="00795003"/>
                        <w:p w14:paraId="5824FB06" w14:textId="77777777" w:rsidR="00795003" w:rsidRDefault="00795003" w:rsidP="00795003"/>
                        <w:p w14:paraId="1DBEEA4D" w14:textId="77777777" w:rsidR="00795003" w:rsidRDefault="00795003" w:rsidP="00795003"/>
                        <w:p w14:paraId="402F4CA3" w14:textId="77777777" w:rsidR="00795003" w:rsidRDefault="00795003" w:rsidP="00795003"/>
                        <w:p w14:paraId="719BD9AF" w14:textId="77777777" w:rsidR="00795003" w:rsidRDefault="00795003" w:rsidP="00795003"/>
                        <w:p w14:paraId="02FB11ED" w14:textId="77777777" w:rsidR="00795003" w:rsidRDefault="00795003" w:rsidP="00795003"/>
                        <w:p w14:paraId="74EB749B" w14:textId="77777777" w:rsidR="00795003" w:rsidRDefault="00795003" w:rsidP="00795003"/>
                        <w:p w14:paraId="07E55168" w14:textId="77777777" w:rsidR="00795003" w:rsidRDefault="00795003" w:rsidP="00795003"/>
                        <w:p w14:paraId="0370A6FA" w14:textId="77777777" w:rsidR="00795003" w:rsidRDefault="00795003" w:rsidP="00795003"/>
                        <w:p w14:paraId="13C26E09" w14:textId="77777777" w:rsidR="00795003" w:rsidRDefault="00795003" w:rsidP="00795003"/>
                        <w:p w14:paraId="2503FF00" w14:textId="77777777" w:rsidR="00795003" w:rsidRDefault="00795003" w:rsidP="00795003"/>
                        <w:p w14:paraId="255A7187" w14:textId="77777777" w:rsidR="00795003" w:rsidRDefault="00795003" w:rsidP="00795003"/>
                        <w:p w14:paraId="19C2094F" w14:textId="77777777" w:rsidR="00795003" w:rsidRDefault="00795003" w:rsidP="00795003"/>
                        <w:p w14:paraId="43EBD731" w14:textId="77777777" w:rsidR="00795003" w:rsidRDefault="00795003" w:rsidP="00795003"/>
                        <w:p w14:paraId="49AB552E" w14:textId="77777777" w:rsidR="00795003" w:rsidRDefault="00795003" w:rsidP="00795003"/>
                        <w:p w14:paraId="4CEFB282" w14:textId="77777777" w:rsidR="00795003" w:rsidRDefault="00795003" w:rsidP="00795003"/>
                        <w:p w14:paraId="229FF52D" w14:textId="77777777" w:rsidR="00795003" w:rsidRDefault="00795003" w:rsidP="00795003"/>
                        <w:p w14:paraId="6D8D91EB" w14:textId="77777777" w:rsidR="00795003" w:rsidRDefault="00795003" w:rsidP="00795003"/>
                        <w:p w14:paraId="6B23C4A7" w14:textId="77777777" w:rsidR="00795003" w:rsidRDefault="00795003" w:rsidP="00795003"/>
                        <w:p w14:paraId="563C243E" w14:textId="77777777" w:rsidR="00795003" w:rsidRDefault="00795003" w:rsidP="00795003"/>
                        <w:p w14:paraId="5C4735D0" w14:textId="77777777" w:rsidR="00795003" w:rsidRDefault="00795003" w:rsidP="00795003"/>
                        <w:p w14:paraId="32E85DDB" w14:textId="77777777" w:rsidR="00795003" w:rsidRDefault="00795003" w:rsidP="00795003"/>
                        <w:p w14:paraId="1765669D" w14:textId="77777777" w:rsidR="00795003" w:rsidRDefault="00795003" w:rsidP="00795003"/>
                        <w:p w14:paraId="281E5686" w14:textId="77777777" w:rsidR="00795003" w:rsidRDefault="00795003" w:rsidP="00795003"/>
                        <w:p w14:paraId="2EEA2314" w14:textId="77777777" w:rsidR="00795003" w:rsidRDefault="00795003" w:rsidP="00795003"/>
                        <w:p w14:paraId="67508C48" w14:textId="77777777" w:rsidR="00795003" w:rsidRDefault="00795003" w:rsidP="00795003"/>
                        <w:p w14:paraId="18229414" w14:textId="77777777" w:rsidR="00795003" w:rsidRDefault="00795003" w:rsidP="00795003"/>
                        <w:p w14:paraId="019788A7" w14:textId="77777777" w:rsidR="00795003" w:rsidRDefault="00795003" w:rsidP="00795003"/>
                        <w:p w14:paraId="2D6229CA" w14:textId="77777777" w:rsidR="00795003" w:rsidRDefault="00795003" w:rsidP="00795003"/>
                        <w:p w14:paraId="29E9E9ED" w14:textId="77777777" w:rsidR="00795003" w:rsidRDefault="00795003" w:rsidP="00795003"/>
                        <w:p w14:paraId="0DBFE947" w14:textId="77777777" w:rsidR="00795003" w:rsidRDefault="00795003" w:rsidP="00795003"/>
                        <w:p w14:paraId="1664FF28" w14:textId="77777777" w:rsidR="00795003" w:rsidRDefault="00795003" w:rsidP="00795003"/>
                        <w:p w14:paraId="3B9D5FC3" w14:textId="77777777" w:rsidR="00795003" w:rsidRDefault="00795003" w:rsidP="00795003"/>
                        <w:p w14:paraId="1F6F7CD8" w14:textId="77777777" w:rsidR="00795003" w:rsidRDefault="00795003" w:rsidP="00795003"/>
                        <w:p w14:paraId="131520B8" w14:textId="77777777" w:rsidR="00795003" w:rsidRDefault="00795003" w:rsidP="00795003"/>
                        <w:p w14:paraId="2C94F9CD" w14:textId="77777777" w:rsidR="00795003" w:rsidRDefault="00795003" w:rsidP="00795003"/>
                        <w:p w14:paraId="6A4007D5" w14:textId="77777777" w:rsidR="00795003" w:rsidRDefault="00795003" w:rsidP="00795003"/>
                        <w:p w14:paraId="357978D4" w14:textId="77777777" w:rsidR="00795003" w:rsidRDefault="00795003" w:rsidP="00795003"/>
                        <w:p w14:paraId="101D3FED" w14:textId="77777777" w:rsidR="00795003" w:rsidRDefault="00795003" w:rsidP="00795003"/>
                        <w:p w14:paraId="4D2A1195" w14:textId="77777777" w:rsidR="00795003" w:rsidRDefault="00795003" w:rsidP="00795003"/>
                        <w:p w14:paraId="61F15A97" w14:textId="77777777" w:rsidR="00795003" w:rsidRDefault="00795003" w:rsidP="00795003"/>
                        <w:p w14:paraId="032D4E6B" w14:textId="77777777" w:rsidR="00795003" w:rsidRDefault="00795003" w:rsidP="00795003"/>
                        <w:p w14:paraId="7C260023" w14:textId="77777777" w:rsidR="00795003" w:rsidRDefault="00795003" w:rsidP="00795003"/>
                        <w:p w14:paraId="58E0316E" w14:textId="77777777" w:rsidR="00795003" w:rsidRDefault="00795003" w:rsidP="00795003"/>
                        <w:p w14:paraId="2BD53D53" w14:textId="77777777" w:rsidR="00795003" w:rsidRDefault="00795003" w:rsidP="00795003"/>
                        <w:p w14:paraId="2E9E765D" w14:textId="77777777" w:rsidR="00795003" w:rsidRDefault="00795003" w:rsidP="00795003"/>
                        <w:p w14:paraId="102FA621" w14:textId="77777777" w:rsidR="00795003" w:rsidRDefault="00795003" w:rsidP="00795003"/>
                        <w:p w14:paraId="0F04F963" w14:textId="77777777" w:rsidR="00795003" w:rsidRDefault="00795003" w:rsidP="00795003"/>
                        <w:p w14:paraId="4CE003AF" w14:textId="77777777" w:rsidR="00795003" w:rsidRDefault="00795003" w:rsidP="00795003"/>
                        <w:p w14:paraId="48FA3DAB" w14:textId="77777777" w:rsidR="00795003" w:rsidRDefault="00795003" w:rsidP="00795003"/>
                        <w:p w14:paraId="431CB4F1" w14:textId="77777777" w:rsidR="00795003" w:rsidRDefault="00795003" w:rsidP="00795003"/>
                        <w:p w14:paraId="3F566A00" w14:textId="77777777" w:rsidR="00795003" w:rsidRDefault="00795003" w:rsidP="00795003"/>
                        <w:p w14:paraId="712D63C7" w14:textId="77777777" w:rsidR="00795003" w:rsidRDefault="00795003" w:rsidP="00795003"/>
                        <w:p w14:paraId="7559CB11" w14:textId="77777777" w:rsidR="00795003" w:rsidRDefault="00795003" w:rsidP="00795003"/>
                        <w:p w14:paraId="10D03C19" w14:textId="77777777" w:rsidR="00795003" w:rsidRDefault="00795003" w:rsidP="00795003"/>
                        <w:p w14:paraId="1F9E345F" w14:textId="77777777" w:rsidR="00795003" w:rsidRDefault="00795003" w:rsidP="00795003"/>
                        <w:p w14:paraId="134BD736" w14:textId="77777777" w:rsidR="00795003" w:rsidRDefault="00795003" w:rsidP="00795003"/>
                        <w:p w14:paraId="5F8BFD05" w14:textId="77777777" w:rsidR="00795003" w:rsidRDefault="00795003" w:rsidP="00795003"/>
                        <w:p w14:paraId="187690D2" w14:textId="77777777" w:rsidR="00795003" w:rsidRDefault="00795003" w:rsidP="00795003"/>
                        <w:p w14:paraId="179E8043" w14:textId="77777777" w:rsidR="00795003" w:rsidRDefault="00795003" w:rsidP="00795003"/>
                        <w:p w14:paraId="36AB581E" w14:textId="77777777" w:rsidR="00795003" w:rsidRDefault="00795003" w:rsidP="00795003"/>
                        <w:p w14:paraId="66603F34" w14:textId="77777777" w:rsidR="00795003" w:rsidRDefault="00795003" w:rsidP="00795003"/>
                        <w:p w14:paraId="15659299" w14:textId="77777777" w:rsidR="00795003" w:rsidRDefault="00795003" w:rsidP="00795003"/>
                        <w:p w14:paraId="74B5AFDA" w14:textId="77777777" w:rsidR="00795003" w:rsidRDefault="00795003" w:rsidP="00795003"/>
                        <w:p w14:paraId="792827D7" w14:textId="77777777" w:rsidR="00795003" w:rsidRDefault="00795003" w:rsidP="00795003"/>
                        <w:p w14:paraId="148D67CE" w14:textId="77777777" w:rsidR="00795003" w:rsidRDefault="00795003" w:rsidP="00795003"/>
                        <w:p w14:paraId="0FD417B1" w14:textId="77777777" w:rsidR="00795003" w:rsidRDefault="00795003" w:rsidP="00795003"/>
                        <w:p w14:paraId="569D8A36" w14:textId="77777777" w:rsidR="00795003" w:rsidRDefault="00795003" w:rsidP="00795003"/>
                        <w:p w14:paraId="74CC1A32" w14:textId="77777777" w:rsidR="00795003" w:rsidRDefault="00795003" w:rsidP="00795003"/>
                        <w:p w14:paraId="5515F589" w14:textId="77777777" w:rsidR="00795003" w:rsidRDefault="00795003" w:rsidP="00795003"/>
                        <w:p w14:paraId="46796EE6" w14:textId="77777777" w:rsidR="00795003" w:rsidRDefault="00795003" w:rsidP="00795003"/>
                        <w:p w14:paraId="3BA03723" w14:textId="77777777" w:rsidR="00795003" w:rsidRDefault="00795003" w:rsidP="00795003"/>
                        <w:p w14:paraId="0C6FFB6E" w14:textId="77777777" w:rsidR="00795003" w:rsidRDefault="00795003" w:rsidP="00795003"/>
                        <w:p w14:paraId="3F0D69E7" w14:textId="77777777" w:rsidR="00795003" w:rsidRDefault="00795003" w:rsidP="00795003"/>
                        <w:p w14:paraId="00A48C94" w14:textId="77777777" w:rsidR="00795003" w:rsidRDefault="00795003" w:rsidP="00795003"/>
                        <w:p w14:paraId="43B1AC15" w14:textId="77777777" w:rsidR="00795003" w:rsidRDefault="00795003" w:rsidP="00795003"/>
                        <w:p w14:paraId="122382D1" w14:textId="77777777" w:rsidR="00795003" w:rsidRDefault="00795003" w:rsidP="00795003"/>
                        <w:p w14:paraId="775E3B0D" w14:textId="77777777" w:rsidR="00795003" w:rsidRDefault="00795003" w:rsidP="00795003"/>
                        <w:p w14:paraId="750C6B96" w14:textId="77777777" w:rsidR="00795003" w:rsidRDefault="00795003" w:rsidP="00795003"/>
                        <w:p w14:paraId="78886215" w14:textId="77777777" w:rsidR="00795003" w:rsidRDefault="00795003" w:rsidP="00795003"/>
                        <w:p w14:paraId="2327C4EE" w14:textId="77777777" w:rsidR="00795003" w:rsidRDefault="00795003" w:rsidP="00795003"/>
                        <w:p w14:paraId="47BA9755" w14:textId="77777777" w:rsidR="00795003" w:rsidRDefault="00795003" w:rsidP="00795003"/>
                        <w:p w14:paraId="5C4C6C8C" w14:textId="77777777" w:rsidR="00795003" w:rsidRDefault="00795003" w:rsidP="00795003"/>
                        <w:p w14:paraId="7AED1A70" w14:textId="77777777" w:rsidR="00795003" w:rsidRDefault="00795003" w:rsidP="00795003"/>
                        <w:p w14:paraId="751C23E2" w14:textId="77777777" w:rsidR="00795003" w:rsidRDefault="00795003" w:rsidP="00795003"/>
                        <w:p w14:paraId="53999634" w14:textId="77777777" w:rsidR="00795003" w:rsidRDefault="00795003" w:rsidP="00795003"/>
                        <w:p w14:paraId="46242188" w14:textId="77777777" w:rsidR="00795003" w:rsidRDefault="00795003" w:rsidP="00795003"/>
                        <w:p w14:paraId="732733AC" w14:textId="77777777" w:rsidR="00795003" w:rsidRDefault="00795003" w:rsidP="00795003"/>
                        <w:p w14:paraId="41F64273" w14:textId="77777777" w:rsidR="00795003" w:rsidRDefault="00795003" w:rsidP="00795003"/>
                        <w:p w14:paraId="1F5FFE16" w14:textId="77777777" w:rsidR="00795003" w:rsidRDefault="00795003" w:rsidP="00795003"/>
                        <w:p w14:paraId="40A35055" w14:textId="77777777" w:rsidR="00795003" w:rsidRDefault="00795003" w:rsidP="00795003"/>
                        <w:p w14:paraId="544DAB83" w14:textId="77777777" w:rsidR="00795003" w:rsidRDefault="00795003" w:rsidP="00795003"/>
                        <w:p w14:paraId="42B9AA3D" w14:textId="77777777" w:rsidR="00795003" w:rsidRDefault="00795003" w:rsidP="00795003"/>
                        <w:p w14:paraId="67C4C458" w14:textId="77777777" w:rsidR="00795003" w:rsidRDefault="00795003" w:rsidP="00795003"/>
                        <w:p w14:paraId="02AD4A2D" w14:textId="77777777" w:rsidR="00795003" w:rsidRDefault="00795003" w:rsidP="00795003"/>
                        <w:p w14:paraId="4D034A88" w14:textId="77777777" w:rsidR="00795003" w:rsidRDefault="00795003" w:rsidP="00795003"/>
                        <w:p w14:paraId="124F275E" w14:textId="77777777" w:rsidR="00795003" w:rsidRDefault="00795003" w:rsidP="00795003"/>
                        <w:p w14:paraId="01A5F11B" w14:textId="77777777" w:rsidR="00795003" w:rsidRDefault="00795003" w:rsidP="00795003"/>
                        <w:p w14:paraId="561F55E0" w14:textId="77777777" w:rsidR="00795003" w:rsidRDefault="00795003" w:rsidP="00795003"/>
                        <w:p w14:paraId="0B2E4DA4" w14:textId="77777777" w:rsidR="00795003" w:rsidRDefault="00795003" w:rsidP="00795003"/>
                        <w:p w14:paraId="0A6554AA" w14:textId="77777777" w:rsidR="00795003" w:rsidRDefault="00795003" w:rsidP="00795003"/>
                        <w:p w14:paraId="6C6DA731" w14:textId="77777777" w:rsidR="00795003" w:rsidRDefault="00795003" w:rsidP="00795003"/>
                        <w:p w14:paraId="45B3EDCC" w14:textId="77777777" w:rsidR="00795003" w:rsidRDefault="00795003" w:rsidP="00795003"/>
                        <w:p w14:paraId="22B693A3" w14:textId="77777777" w:rsidR="00795003" w:rsidRDefault="00795003" w:rsidP="00795003"/>
                        <w:p w14:paraId="514A969A" w14:textId="77777777" w:rsidR="00795003" w:rsidRDefault="00795003" w:rsidP="00795003"/>
                        <w:p w14:paraId="3580693D" w14:textId="77777777" w:rsidR="00795003" w:rsidRDefault="00795003" w:rsidP="00795003"/>
                        <w:p w14:paraId="1A521417" w14:textId="77777777" w:rsidR="00795003" w:rsidRDefault="00795003" w:rsidP="00795003"/>
                        <w:p w14:paraId="59D98268" w14:textId="77777777" w:rsidR="00795003" w:rsidRDefault="00795003" w:rsidP="00795003"/>
                        <w:p w14:paraId="086CB7A3" w14:textId="77777777" w:rsidR="00795003" w:rsidRDefault="00795003" w:rsidP="00795003"/>
                        <w:p w14:paraId="4DCD9240" w14:textId="77777777" w:rsidR="00795003" w:rsidRDefault="00795003" w:rsidP="00795003"/>
                        <w:p w14:paraId="62707744" w14:textId="77777777" w:rsidR="00795003" w:rsidRDefault="00795003" w:rsidP="00795003"/>
                        <w:p w14:paraId="0F9C59A0" w14:textId="77777777" w:rsidR="00795003" w:rsidRDefault="00795003" w:rsidP="00795003"/>
                        <w:p w14:paraId="7C271481" w14:textId="77777777" w:rsidR="00795003" w:rsidRDefault="00795003" w:rsidP="00795003"/>
                        <w:p w14:paraId="024AA0B6" w14:textId="77777777" w:rsidR="00795003" w:rsidRDefault="00795003" w:rsidP="00795003"/>
                        <w:p w14:paraId="040425BC" w14:textId="77777777" w:rsidR="00795003" w:rsidRDefault="00795003" w:rsidP="00795003"/>
                        <w:p w14:paraId="2E2858F2" w14:textId="77777777" w:rsidR="00795003" w:rsidRDefault="00795003" w:rsidP="00795003"/>
                        <w:p w14:paraId="5CE8F67F" w14:textId="77777777" w:rsidR="00795003" w:rsidRDefault="00795003" w:rsidP="00795003"/>
                        <w:p w14:paraId="704558BD" w14:textId="77777777" w:rsidR="00795003" w:rsidRDefault="00795003" w:rsidP="00795003"/>
                        <w:p w14:paraId="2F6A30B7" w14:textId="77777777" w:rsidR="00795003" w:rsidRDefault="00795003" w:rsidP="00795003"/>
                        <w:p w14:paraId="17DB9F3F" w14:textId="77777777" w:rsidR="00795003" w:rsidRDefault="00795003" w:rsidP="00795003"/>
                        <w:p w14:paraId="5F78E14B" w14:textId="77777777" w:rsidR="00795003" w:rsidRDefault="00795003" w:rsidP="00795003"/>
                        <w:p w14:paraId="3B67D6EF" w14:textId="77777777" w:rsidR="00795003" w:rsidRDefault="00795003" w:rsidP="00795003"/>
                        <w:p w14:paraId="19AD5CC1" w14:textId="77777777" w:rsidR="00795003" w:rsidRDefault="00795003" w:rsidP="00795003"/>
                        <w:p w14:paraId="2ACC07FE" w14:textId="77777777" w:rsidR="00795003" w:rsidRDefault="00795003" w:rsidP="00795003"/>
                        <w:p w14:paraId="705B77BB" w14:textId="77777777" w:rsidR="00795003" w:rsidRDefault="00795003" w:rsidP="0079500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932FB1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7" type="#_x0000_t202" style="position:absolute;left:0;text-align:left;margin-left:79.25pt;margin-top:88.85pt;width:196.35pt;height:30.3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" filled="f" stroked="f">
              <v:textbox inset="0,0,0,0">
                <w:txbxContent>
                  <w:p w:rsidR="00795003" w:rsidRDefault="00795003" w:rsidP="00795003">
                    <w:pPr>
                      <w:pStyle w:val="Textkrper2"/>
                    </w:pPr>
                    <w:r>
                      <w:t>Dieses Projekt wurde mit Unterstützung der Europäischen Kommission finanziert. Die Verantwortung für den Inhalt dieser Veröffentlichung [Mitteilung] trägt allein der Verfasser; die Kommission haftet nicht für die weitere Verwendung der darin enthaltenen Angaben.</w:t>
                    </w:r>
                  </w:p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6F021" w14:textId="77777777" w:rsidR="00D14C59" w:rsidRDefault="00D14C59">
    <w:pPr>
      <w:pStyle w:val="Absender"/>
      <w:framePr w:wrap="around"/>
    </w:pPr>
  </w:p>
  <w:p w14:paraId="4A772257" w14:textId="77777777" w:rsidR="00D14C59" w:rsidRPr="004708A4" w:rsidRDefault="00D14C59">
    <w:pPr>
      <w:pStyle w:val="Absender"/>
      <w:framePr w:wrap="around"/>
      <w:rPr>
        <w:rFonts w:asciiTheme="minorHAnsi" w:hAnsiTheme="minorHAnsi" w:cstheme="minorHAnsi"/>
      </w:rPr>
    </w:pPr>
    <w:r w:rsidRPr="004708A4">
      <w:rPr>
        <w:rFonts w:asciiTheme="minorHAnsi" w:hAnsiTheme="minorHAnsi" w:cstheme="minorHAnsi"/>
      </w:rPr>
      <w:t>Ludwigsburg,</w:t>
    </w:r>
    <w:r w:rsidRPr="004708A4">
      <w:rPr>
        <w:rFonts w:asciiTheme="minorHAnsi" w:hAnsiTheme="minorHAnsi" w:cstheme="minorHAnsi"/>
      </w:rPr>
      <w:tab/>
    </w:r>
    <w:r w:rsidRPr="004708A4">
      <w:rPr>
        <w:rFonts w:asciiTheme="minorHAnsi" w:hAnsiTheme="minorHAnsi" w:cstheme="minorHAnsi"/>
      </w:rPr>
      <w:br/>
      <w:t>Bearbeiter</w:t>
    </w:r>
    <w:r w:rsidRPr="004708A4">
      <w:rPr>
        <w:rFonts w:asciiTheme="minorHAnsi" w:hAnsiTheme="minorHAnsi" w:cstheme="minorHAnsi"/>
      </w:rPr>
      <w:tab/>
    </w:r>
    <w:r w:rsidR="003F72C8" w:rsidRPr="004708A4">
      <w:rPr>
        <w:rFonts w:asciiTheme="minorHAnsi" w:hAnsiTheme="minorHAnsi" w:cstheme="minorHAnsi"/>
      </w:rPr>
      <w:t xml:space="preserve">Nicole </w:t>
    </w:r>
    <w:r w:rsidR="00616F09" w:rsidRPr="004708A4">
      <w:rPr>
        <w:rFonts w:asciiTheme="minorHAnsi" w:hAnsiTheme="minorHAnsi" w:cstheme="minorHAnsi"/>
      </w:rPr>
      <w:t>Eisenbraun</w:t>
    </w:r>
    <w:r w:rsidR="00D46BD3" w:rsidRPr="004708A4">
      <w:rPr>
        <w:rFonts w:asciiTheme="minorHAnsi" w:hAnsiTheme="minorHAnsi" w:cstheme="minorHAnsi"/>
      </w:rPr>
      <w:br/>
      <w:t>Telefon</w:t>
    </w:r>
    <w:r w:rsidR="00D46BD3" w:rsidRPr="004708A4">
      <w:rPr>
        <w:rFonts w:asciiTheme="minorHAnsi" w:hAnsiTheme="minorHAnsi" w:cstheme="minorHAnsi"/>
      </w:rPr>
      <w:tab/>
      <w:t>+49 (7141) 140-</w:t>
    </w:r>
    <w:r w:rsidR="003F72C8" w:rsidRPr="004708A4">
      <w:rPr>
        <w:rFonts w:asciiTheme="minorHAnsi" w:hAnsiTheme="minorHAnsi" w:cstheme="minorHAnsi"/>
      </w:rPr>
      <w:t>484</w:t>
    </w:r>
    <w:r w:rsidRPr="004708A4">
      <w:rPr>
        <w:rFonts w:asciiTheme="minorHAnsi" w:hAnsiTheme="minorHAnsi" w:cstheme="minorHAnsi"/>
      </w:rPr>
      <w:br/>
      <w:t>Fax</w:t>
    </w:r>
    <w:r w:rsidR="00921AA2" w:rsidRPr="004708A4">
      <w:rPr>
        <w:rFonts w:asciiTheme="minorHAnsi" w:hAnsiTheme="minorHAnsi" w:cstheme="minorHAnsi"/>
      </w:rPr>
      <w:tab/>
      <w:t>+49 (7141) 140-544</w:t>
    </w:r>
    <w:r w:rsidR="00921AA2" w:rsidRPr="004708A4">
      <w:rPr>
        <w:rFonts w:asciiTheme="minorHAnsi" w:hAnsiTheme="minorHAnsi" w:cstheme="minorHAnsi"/>
      </w:rPr>
      <w:br/>
      <w:t>E-M</w:t>
    </w:r>
    <w:r w:rsidR="006E2DD0" w:rsidRPr="004708A4">
      <w:rPr>
        <w:rFonts w:asciiTheme="minorHAnsi" w:hAnsiTheme="minorHAnsi" w:cstheme="minorHAnsi"/>
      </w:rPr>
      <w:t xml:space="preserve">ail </w:t>
    </w:r>
    <w:r w:rsidR="006E2DD0" w:rsidRPr="004708A4">
      <w:rPr>
        <w:rFonts w:asciiTheme="minorHAnsi" w:hAnsiTheme="minorHAnsi" w:cstheme="minorHAnsi"/>
      </w:rPr>
      <w:tab/>
    </w:r>
    <w:hyperlink r:id="rId1" w:history="1">
      <w:r w:rsidR="00616F09" w:rsidRPr="004708A4">
        <w:rPr>
          <w:rStyle w:val="Hyperlink"/>
          <w:rFonts w:asciiTheme="minorHAnsi" w:hAnsiTheme="minorHAnsi" w:cstheme="minorHAnsi"/>
        </w:rPr>
        <w:t>nicole.eisenbraun@hs-ludwigsburg.de</w:t>
      </w:r>
    </w:hyperlink>
  </w:p>
  <w:p w14:paraId="576D4336" w14:textId="77777777" w:rsidR="009F3A2D" w:rsidRPr="004708A4" w:rsidRDefault="009F3A2D">
    <w:pPr>
      <w:pStyle w:val="Absender"/>
      <w:framePr w:wrap="around"/>
      <w:rPr>
        <w:rFonts w:asciiTheme="minorHAnsi" w:hAnsiTheme="minorHAnsi" w:cstheme="minorHAnsi"/>
        <w:b/>
        <w:sz w:val="18"/>
      </w:rPr>
    </w:pPr>
    <w:r w:rsidRPr="004708A4">
      <w:rPr>
        <w:rFonts w:asciiTheme="minorHAnsi" w:hAnsiTheme="minorHAnsi" w:cstheme="minorHAnsi"/>
      </w:rPr>
      <w:tab/>
    </w:r>
    <w:r w:rsidRPr="004708A4">
      <w:rPr>
        <w:rFonts w:asciiTheme="minorHAnsi" w:hAnsiTheme="minorHAnsi" w:cstheme="minorHAnsi"/>
        <w:b/>
      </w:rPr>
      <w:t>ERASMUS</w:t>
    </w:r>
    <w:r w:rsidR="008F0744" w:rsidRPr="004708A4">
      <w:rPr>
        <w:rFonts w:asciiTheme="minorHAnsi" w:hAnsiTheme="minorHAnsi" w:cstheme="minorHAnsi"/>
        <w:b/>
      </w:rPr>
      <w:t>+</w:t>
    </w:r>
    <w:r w:rsidR="004708A4">
      <w:rPr>
        <w:rFonts w:asciiTheme="minorHAnsi" w:hAnsiTheme="minorHAnsi" w:cstheme="minorHAnsi"/>
        <w:b/>
      </w:rPr>
      <w:t>Koordinatorin</w:t>
    </w:r>
  </w:p>
  <w:p w14:paraId="15B86621" w14:textId="77777777" w:rsidR="00D14C59" w:rsidRDefault="00CA3B85" w:rsidP="00035B31">
    <w:pPr>
      <w:pStyle w:val="Kopfzeile"/>
      <w:rPr>
        <w:rFonts w:ascii="Tahoma" w:hAnsi="Tahoma" w:cs="Tahoma"/>
      </w:rPr>
    </w:pPr>
    <w:r>
      <w:rPr>
        <w:noProof/>
        <w:sz w:val="20"/>
      </w:rPr>
      <w:object w:dxaOrig="1440" w:dyaOrig="1440" w14:anchorId="09EE37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64" type="#_x0000_t75" style="position:absolute;left:0;text-align:left;margin-left:5929.05pt;margin-top:-.3pt;width:188.25pt;height:101.25pt;z-index:251663360;mso-wrap-edited:f;mso-position-horizontal:right" wrapcoords="-86 0 -86 21440 21600 21440 21600 0 -86 0">
          <v:imagedata r:id="rId2" o:title=""/>
          <w10:wrap type="tight"/>
        </v:shape>
        <o:OLEObject Type="Embed" ProgID="Word.Picture.8" ShapeID="_x0000_s1064" DrawAspect="Content" ObjectID="_1774334810" r:id="rId3"/>
      </w:object>
    </w:r>
    <w:r w:rsidR="00B9788C">
      <w:rPr>
        <w:noProof/>
        <w:sz w:val="20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12D024A4" wp14:editId="561A6039">
              <wp:simplePos x="0" y="0"/>
              <wp:positionH relativeFrom="page">
                <wp:posOffset>900430</wp:posOffset>
              </wp:positionH>
              <wp:positionV relativeFrom="page">
                <wp:posOffset>1327150</wp:posOffset>
              </wp:positionV>
              <wp:extent cx="2493645" cy="385445"/>
              <wp:effectExtent l="0" t="3175" r="0" b="1905"/>
              <wp:wrapNone/>
              <wp:docPr id="6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3645" cy="385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817FD5" w14:textId="77777777" w:rsidR="00D14C59" w:rsidRDefault="00D14C59" w:rsidP="00035B31">
                          <w:pPr>
                            <w:pStyle w:val="Textkrper2"/>
                          </w:pPr>
                          <w:r>
                            <w:t>Dieses Projekt wurde mit Unterstützung der Europäischen Kommission finanziert. Die Verantwortung für den Inhalt dieser Veröffentlichung [Mitteilung] trägt allein der Verfasser; die Kommission haftet nicht für die weitere Verwendung der darin enthaltenen Angaben.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7D61A0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8" type="#_x0000_t202" style="position:absolute;left:0;text-align:left;margin-left:70.9pt;margin-top:104.5pt;width:196.35pt;height:30.35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ivmsAIAALE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" filled="f" stroked="f">
              <v:textbox inset="0,0,0,0">
                <w:txbxContent>
                  <w:p w:rsidR="00D14C59" w:rsidRDefault="00D14C59" w:rsidP="00035B31">
                    <w:pPr>
                      <w:pStyle w:val="Textkrper2"/>
                    </w:pPr>
                    <w:r>
                      <w:t>Dieses Projekt wurde mit Unterstützung der Europäischen Kommission finanziert. Die Verantwortung für den Inhalt dieser Veröffentlichung [Mitteilung] trägt allein der Verfasser; die Kommission haftet nicht für die weitere Verwendung der darin enthaltenen Angaben.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46BD3">
      <w:rPr>
        <w:noProof/>
      </w:rPr>
      <w:drawing>
        <wp:inline distT="0" distB="0" distL="0" distR="0" wp14:anchorId="4CEA50D5" wp14:editId="542BEB52">
          <wp:extent cx="2501249" cy="866775"/>
          <wp:effectExtent l="0" t="0" r="0" b="0"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4"/>
                  <a:srcRect l="58278" t="22941" r="25000" b="66758"/>
                  <a:stretch/>
                </pic:blipFill>
                <pic:spPr bwMode="auto">
                  <a:xfrm>
                    <a:off x="0" y="0"/>
                    <a:ext cx="2504565" cy="8679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D14C59">
      <w:br/>
    </w:r>
    <w:r w:rsidR="00B9788C">
      <w:rPr>
        <w:rFonts w:ascii="Tahoma" w:hAnsi="Tahoma" w:cs="Tahoma"/>
        <w:noProof/>
      </w:rPr>
      <mc:AlternateContent>
        <mc:Choice Requires="wps">
          <w:drawing>
            <wp:anchor distT="0" distB="0" distL="114300" distR="114300" simplePos="0" relativeHeight="251652096" behindDoc="0" locked="1" layoutInCell="1" allowOverlap="0" wp14:anchorId="33EF90DE" wp14:editId="08955398">
              <wp:simplePos x="0" y="0"/>
              <wp:positionH relativeFrom="page">
                <wp:posOffset>215900</wp:posOffset>
              </wp:positionH>
              <wp:positionV relativeFrom="page">
                <wp:posOffset>3780790</wp:posOffset>
              </wp:positionV>
              <wp:extent cx="71755" cy="0"/>
              <wp:effectExtent l="6350" t="8890" r="7620" b="10160"/>
              <wp:wrapNone/>
              <wp:docPr id="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75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59FB85" id="Line 2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297.7pt" to="22.6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7zMEAIAACY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" o:allowoverlap="f" strokeweight=".5pt">
              <w10:wrap anchorx="page" anchory="page"/>
              <w10:anchorlock/>
            </v:line>
          </w:pict>
        </mc:Fallback>
      </mc:AlternateContent>
    </w:r>
    <w:r w:rsidR="00B9788C">
      <w:rPr>
        <w:rFonts w:ascii="Tahoma" w:hAnsi="Tahoma" w:cs="Tahoma"/>
        <w:noProof/>
      </w:rPr>
      <mc:AlternateContent>
        <mc:Choice Requires="wps">
          <w:drawing>
            <wp:anchor distT="0" distB="0" distL="114300" distR="114300" simplePos="0" relativeHeight="251651072" behindDoc="0" locked="1" layoutInCell="1" allowOverlap="0" wp14:anchorId="63B49182" wp14:editId="213F1746">
              <wp:simplePos x="0" y="0"/>
              <wp:positionH relativeFrom="page">
                <wp:posOffset>215900</wp:posOffset>
              </wp:positionH>
              <wp:positionV relativeFrom="page">
                <wp:posOffset>5328920</wp:posOffset>
              </wp:positionV>
              <wp:extent cx="90170" cy="0"/>
              <wp:effectExtent l="6350" t="13970" r="8255" b="508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017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276818" id="Line 1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419.6pt" to="24.1pt,4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" o:allowoverlap="f" strokeweight=".5pt">
              <w10:wrap anchorx="page" anchory="page"/>
              <w10:anchorlock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27446" w14:textId="77777777" w:rsidR="005D1042" w:rsidRDefault="005D1042" w:rsidP="00035B31"/>
  <w:p w14:paraId="4A9368D7" w14:textId="77777777" w:rsidR="005D1042" w:rsidRDefault="005D1042" w:rsidP="00035B31"/>
  <w:p w14:paraId="1429CE8F" w14:textId="77777777" w:rsidR="005D1042" w:rsidRDefault="005D1042" w:rsidP="00035B31"/>
  <w:p w14:paraId="22E5FE3F" w14:textId="77777777" w:rsidR="005D1042" w:rsidRDefault="005D1042" w:rsidP="00035B31"/>
  <w:p w14:paraId="6C577680" w14:textId="77777777" w:rsidR="005D1042" w:rsidRDefault="005D1042" w:rsidP="00035B31"/>
  <w:p w14:paraId="7269EE81" w14:textId="77777777" w:rsidR="005D1042" w:rsidRDefault="005D1042" w:rsidP="00035B31"/>
  <w:p w14:paraId="64EFBB2E" w14:textId="77777777" w:rsidR="005D1042" w:rsidRDefault="005D1042" w:rsidP="00035B31"/>
  <w:p w14:paraId="5BECB857" w14:textId="77777777" w:rsidR="005D1042" w:rsidRDefault="005D1042" w:rsidP="00035B31"/>
  <w:p w14:paraId="2368B946" w14:textId="77777777" w:rsidR="005D1042" w:rsidRDefault="005D1042" w:rsidP="00035B31"/>
  <w:p w14:paraId="039879D7" w14:textId="77777777" w:rsidR="005D1042" w:rsidRDefault="005D1042" w:rsidP="00035B31"/>
  <w:p w14:paraId="0B86E48E" w14:textId="77777777" w:rsidR="005D1042" w:rsidRDefault="005D1042" w:rsidP="00035B31"/>
  <w:p w14:paraId="50FADEF2" w14:textId="77777777" w:rsidR="005D1042" w:rsidRDefault="005D1042" w:rsidP="00035B31"/>
  <w:p w14:paraId="4347CF11" w14:textId="77777777" w:rsidR="005D1042" w:rsidRDefault="005D1042" w:rsidP="00035B31"/>
  <w:p w14:paraId="34DFA142" w14:textId="77777777" w:rsidR="005D1042" w:rsidRDefault="005D1042" w:rsidP="00035B31"/>
  <w:p w14:paraId="023A31E7" w14:textId="77777777" w:rsidR="005D1042" w:rsidRDefault="005D1042" w:rsidP="007E51BA"/>
  <w:p w14:paraId="0D9924FE" w14:textId="77777777" w:rsidR="005D1042" w:rsidRDefault="005D1042" w:rsidP="007E51BA"/>
  <w:p w14:paraId="472CCEFC" w14:textId="77777777" w:rsidR="005D1042" w:rsidRDefault="005D1042" w:rsidP="004708A4"/>
  <w:p w14:paraId="1D0D788F" w14:textId="77777777" w:rsidR="005D1042" w:rsidRDefault="005D1042" w:rsidP="004708A4"/>
  <w:p w14:paraId="28D6C5B7" w14:textId="77777777" w:rsidR="005D1042" w:rsidRDefault="005D1042" w:rsidP="00E02458"/>
  <w:p w14:paraId="526BC70F" w14:textId="77777777" w:rsidR="005D1042" w:rsidRDefault="005D1042" w:rsidP="00E02458"/>
  <w:p w14:paraId="0BC07287" w14:textId="77777777" w:rsidR="005D1042" w:rsidRDefault="005D1042" w:rsidP="00E02458"/>
  <w:p w14:paraId="70F663FB" w14:textId="77777777" w:rsidR="005D1042" w:rsidRDefault="005D1042" w:rsidP="00E02458"/>
  <w:p w14:paraId="37668434" w14:textId="77777777" w:rsidR="002D5929" w:rsidRDefault="002D5929"/>
  <w:p w14:paraId="72EA87A5" w14:textId="77777777" w:rsidR="002D5929" w:rsidRDefault="002D5929" w:rsidP="0058047C"/>
  <w:p w14:paraId="2A62AD18" w14:textId="77777777" w:rsidR="005117FD" w:rsidRDefault="005117FD"/>
  <w:p w14:paraId="269737C7" w14:textId="77777777" w:rsidR="005117FD" w:rsidRDefault="005117FD" w:rsidP="00D575D8"/>
  <w:p w14:paraId="1243A0C4" w14:textId="77777777" w:rsidR="002F5EAE" w:rsidRDefault="002F5EAE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3B7DC" w14:textId="77777777" w:rsidR="005D1042" w:rsidRDefault="00EF4559" w:rsidP="00035B31">
    <w:pPr>
      <w:pStyle w:val="Kopfzeile"/>
    </w:pPr>
    <w:r w:rsidRPr="0097107F">
      <w:rPr>
        <w:noProof/>
        <w:color w:val="FFFFFF" w:themeColor="background1"/>
      </w:rPr>
      <w:drawing>
        <wp:anchor distT="0" distB="0" distL="114300" distR="114300" simplePos="0" relativeHeight="251670528" behindDoc="0" locked="1" layoutInCell="1" allowOverlap="1" wp14:anchorId="0C6C9340" wp14:editId="3C59C848">
          <wp:simplePos x="0" y="0"/>
          <wp:positionH relativeFrom="page">
            <wp:posOffset>3665220</wp:posOffset>
          </wp:positionH>
          <wp:positionV relativeFrom="page">
            <wp:posOffset>624840</wp:posOffset>
          </wp:positionV>
          <wp:extent cx="3599815" cy="719455"/>
          <wp:effectExtent l="0" t="0" r="635" b="444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Grafik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9815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D1042">
      <w:br/>
    </w:r>
    <w:r w:rsidR="00795003">
      <w:rPr>
        <w:noProof/>
        <w:sz w:val="20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5B653750" wp14:editId="5507EB00">
              <wp:simplePos x="0" y="0"/>
              <wp:positionH relativeFrom="page">
                <wp:posOffset>1006756</wp:posOffset>
              </wp:positionH>
              <wp:positionV relativeFrom="page">
                <wp:posOffset>1352181</wp:posOffset>
              </wp:positionV>
              <wp:extent cx="2493645" cy="385445"/>
              <wp:effectExtent l="0" t="0" r="0" b="0"/>
              <wp:wrapNone/>
              <wp:docPr id="3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3645" cy="385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114F75" w14:textId="77777777" w:rsidR="005D1042" w:rsidRDefault="005D1042" w:rsidP="00035B31">
                          <w:pPr>
                            <w:pStyle w:val="Textkrper2"/>
                          </w:pPr>
                          <w:r>
                            <w:t>Dieses Projekt wurde mit Unterstützung der Europäischen Kommission finanziert. Die Verantwortung für den Inhalt dieser Veröffentlichung [Mitteilung] trägt allein der Verfasser; die Kommission haftet nicht für die weitere Verwendung der darin enthaltenen Angaben.</w:t>
                          </w:r>
                        </w:p>
                        <w:p w14:paraId="672221A1" w14:textId="77777777" w:rsidR="005D1042" w:rsidRDefault="005D1042" w:rsidP="00035B31"/>
                        <w:p w14:paraId="23710D6F" w14:textId="77777777" w:rsidR="005D1042" w:rsidRDefault="005D1042" w:rsidP="00035B31"/>
                        <w:p w14:paraId="431D1D09" w14:textId="77777777" w:rsidR="005D1042" w:rsidRDefault="005D1042" w:rsidP="00035B31"/>
                        <w:p w14:paraId="4EEFC792" w14:textId="77777777" w:rsidR="005D1042" w:rsidRDefault="005D1042" w:rsidP="00035B31"/>
                        <w:p w14:paraId="5FC81C0E" w14:textId="77777777" w:rsidR="005D1042" w:rsidRDefault="005D1042" w:rsidP="00035B31"/>
                        <w:p w14:paraId="1AE93422" w14:textId="77777777" w:rsidR="005D1042" w:rsidRDefault="005D1042" w:rsidP="00035B31"/>
                        <w:p w14:paraId="7F81B72B" w14:textId="77777777" w:rsidR="005D1042" w:rsidRDefault="005D1042" w:rsidP="00035B31"/>
                        <w:p w14:paraId="2E5CDD04" w14:textId="77777777" w:rsidR="005D1042" w:rsidRDefault="005D1042" w:rsidP="00035B31"/>
                        <w:p w14:paraId="3B97A79D" w14:textId="77777777" w:rsidR="005D1042" w:rsidRDefault="005D1042" w:rsidP="00035B31"/>
                        <w:p w14:paraId="4405FE9D" w14:textId="77777777" w:rsidR="005D1042" w:rsidRDefault="005D1042" w:rsidP="00035B31"/>
                        <w:p w14:paraId="350598F0" w14:textId="77777777" w:rsidR="005D1042" w:rsidRDefault="005D1042" w:rsidP="00035B31"/>
                        <w:p w14:paraId="32C9091A" w14:textId="77777777" w:rsidR="005D1042" w:rsidRDefault="005D1042" w:rsidP="00035B31"/>
                        <w:p w14:paraId="656F0315" w14:textId="77777777" w:rsidR="005D1042" w:rsidRDefault="005D1042" w:rsidP="00035B31"/>
                        <w:p w14:paraId="6ED63842" w14:textId="77777777" w:rsidR="005D1042" w:rsidRDefault="005D1042" w:rsidP="00035B31"/>
                        <w:p w14:paraId="2B3930F1" w14:textId="77777777" w:rsidR="005D1042" w:rsidRDefault="005D1042" w:rsidP="00035B31"/>
                        <w:p w14:paraId="4C1755DB" w14:textId="77777777" w:rsidR="005D1042" w:rsidRDefault="005D1042" w:rsidP="00035B31"/>
                        <w:p w14:paraId="36459743" w14:textId="77777777" w:rsidR="005D1042" w:rsidRDefault="005D1042" w:rsidP="00035B31"/>
                        <w:p w14:paraId="26C8C3FA" w14:textId="77777777" w:rsidR="005D1042" w:rsidRDefault="005D1042" w:rsidP="00035B31"/>
                        <w:p w14:paraId="7F13111A" w14:textId="77777777" w:rsidR="005D1042" w:rsidRDefault="005D1042" w:rsidP="00035B31"/>
                        <w:p w14:paraId="198416FF" w14:textId="77777777" w:rsidR="005D1042" w:rsidRDefault="005D1042" w:rsidP="00035B31"/>
                        <w:p w14:paraId="7B72F48C" w14:textId="77777777" w:rsidR="005D1042" w:rsidRDefault="005D1042" w:rsidP="00035B31"/>
                        <w:p w14:paraId="041C9CBE" w14:textId="77777777" w:rsidR="005D1042" w:rsidRDefault="005D1042" w:rsidP="00035B31"/>
                        <w:p w14:paraId="58B5DE7E" w14:textId="77777777" w:rsidR="005D1042" w:rsidRDefault="005D1042" w:rsidP="00035B31"/>
                        <w:p w14:paraId="54256DD3" w14:textId="77777777" w:rsidR="005D1042" w:rsidRDefault="005D1042" w:rsidP="00035B31"/>
                        <w:p w14:paraId="3AF320A1" w14:textId="77777777" w:rsidR="005D1042" w:rsidRDefault="005D1042" w:rsidP="00035B31"/>
                        <w:p w14:paraId="1C378653" w14:textId="77777777" w:rsidR="005D1042" w:rsidRDefault="005D1042" w:rsidP="00035B31"/>
                        <w:p w14:paraId="1928DCB8" w14:textId="77777777" w:rsidR="005D1042" w:rsidRDefault="005D1042" w:rsidP="00035B31"/>
                        <w:p w14:paraId="4FA84C05" w14:textId="77777777" w:rsidR="005D1042" w:rsidRDefault="005D1042" w:rsidP="00035B31"/>
                        <w:p w14:paraId="0679391B" w14:textId="77777777" w:rsidR="005D1042" w:rsidRDefault="005D1042" w:rsidP="00035B31"/>
                        <w:p w14:paraId="739079C0" w14:textId="77777777" w:rsidR="005D1042" w:rsidRDefault="005D1042" w:rsidP="00035B31"/>
                        <w:p w14:paraId="089BBCC1" w14:textId="77777777" w:rsidR="005D1042" w:rsidRDefault="005D1042" w:rsidP="00035B31"/>
                        <w:p w14:paraId="59A4F148" w14:textId="77777777" w:rsidR="005D1042" w:rsidRDefault="005D1042" w:rsidP="00035B31"/>
                        <w:p w14:paraId="27C947B3" w14:textId="77777777" w:rsidR="005D1042" w:rsidRDefault="005D1042" w:rsidP="00035B31"/>
                        <w:p w14:paraId="6FD0711F" w14:textId="77777777" w:rsidR="005D1042" w:rsidRDefault="005D1042" w:rsidP="00035B31"/>
                        <w:p w14:paraId="2A909CF6" w14:textId="77777777" w:rsidR="005D1042" w:rsidRDefault="005D1042" w:rsidP="00035B31"/>
                        <w:p w14:paraId="08E25606" w14:textId="77777777" w:rsidR="005D1042" w:rsidRDefault="005D1042" w:rsidP="00035B31"/>
                        <w:p w14:paraId="6E0AD0AF" w14:textId="77777777" w:rsidR="005D1042" w:rsidRDefault="005D1042" w:rsidP="00035B31"/>
                        <w:p w14:paraId="2FF4C5BB" w14:textId="77777777" w:rsidR="005D1042" w:rsidRDefault="005D1042" w:rsidP="00035B31"/>
                        <w:p w14:paraId="5C527006" w14:textId="77777777" w:rsidR="005D1042" w:rsidRDefault="005D1042" w:rsidP="00035B31"/>
                        <w:p w14:paraId="61A06EE5" w14:textId="77777777" w:rsidR="005D1042" w:rsidRDefault="005D1042" w:rsidP="00035B31"/>
                        <w:p w14:paraId="62CB236D" w14:textId="77777777" w:rsidR="005D1042" w:rsidRDefault="005D1042" w:rsidP="00035B31"/>
                        <w:p w14:paraId="261AFD71" w14:textId="77777777" w:rsidR="005D1042" w:rsidRDefault="005D1042" w:rsidP="00035B31"/>
                        <w:p w14:paraId="7479A0A7" w14:textId="77777777" w:rsidR="005D1042" w:rsidRDefault="005D1042" w:rsidP="00035B31"/>
                        <w:p w14:paraId="7915273E" w14:textId="77777777" w:rsidR="005D1042" w:rsidRDefault="005D1042" w:rsidP="00035B31"/>
                        <w:p w14:paraId="3B8F6A0A" w14:textId="77777777" w:rsidR="005D1042" w:rsidRDefault="005D1042" w:rsidP="00035B31"/>
                        <w:p w14:paraId="07E3C67F" w14:textId="77777777" w:rsidR="005D1042" w:rsidRDefault="005D1042" w:rsidP="00035B31"/>
                        <w:p w14:paraId="4842A6D7" w14:textId="77777777" w:rsidR="005D1042" w:rsidRDefault="005D1042" w:rsidP="00035B31"/>
                        <w:p w14:paraId="4007627E" w14:textId="77777777" w:rsidR="005D1042" w:rsidRDefault="005D1042" w:rsidP="00035B31"/>
                        <w:p w14:paraId="765A5430" w14:textId="77777777" w:rsidR="005D1042" w:rsidRDefault="005D1042" w:rsidP="00035B31"/>
                        <w:p w14:paraId="025C9C2B" w14:textId="77777777" w:rsidR="005D1042" w:rsidRDefault="005D1042" w:rsidP="00035B31"/>
                        <w:p w14:paraId="35DFD24C" w14:textId="77777777" w:rsidR="005D1042" w:rsidRDefault="005D1042" w:rsidP="00035B31"/>
                        <w:p w14:paraId="66937BAF" w14:textId="77777777" w:rsidR="005D1042" w:rsidRDefault="005D1042" w:rsidP="00035B31"/>
                        <w:p w14:paraId="42FCE3C2" w14:textId="77777777" w:rsidR="005D1042" w:rsidRDefault="005D1042" w:rsidP="00035B31"/>
                        <w:p w14:paraId="7ABA54A0" w14:textId="77777777" w:rsidR="005D1042" w:rsidRDefault="005D1042" w:rsidP="00035B31"/>
                        <w:p w14:paraId="594D8572" w14:textId="77777777" w:rsidR="005D1042" w:rsidRDefault="005D1042" w:rsidP="00035B31"/>
                        <w:p w14:paraId="0E05420E" w14:textId="77777777" w:rsidR="005D1042" w:rsidRDefault="005D1042" w:rsidP="00035B31"/>
                        <w:p w14:paraId="7AC3CC2E" w14:textId="77777777" w:rsidR="005D1042" w:rsidRDefault="005D1042" w:rsidP="00035B31"/>
                        <w:p w14:paraId="447CEA49" w14:textId="77777777" w:rsidR="005D1042" w:rsidRDefault="005D1042" w:rsidP="00035B31"/>
                        <w:p w14:paraId="0734C9D1" w14:textId="77777777" w:rsidR="005D1042" w:rsidRDefault="005D1042" w:rsidP="00035B31"/>
                        <w:p w14:paraId="0F2EFB7E" w14:textId="77777777" w:rsidR="005D1042" w:rsidRDefault="005D1042" w:rsidP="00035B31"/>
                        <w:p w14:paraId="1872DCD4" w14:textId="77777777" w:rsidR="005D1042" w:rsidRDefault="005D1042" w:rsidP="00035B31"/>
                        <w:p w14:paraId="098E7282" w14:textId="77777777" w:rsidR="005D1042" w:rsidRDefault="005D1042" w:rsidP="00035B31"/>
                        <w:p w14:paraId="38CB8F43" w14:textId="77777777" w:rsidR="005D1042" w:rsidRDefault="005D1042" w:rsidP="00035B31"/>
                        <w:p w14:paraId="7443D35B" w14:textId="77777777" w:rsidR="005D1042" w:rsidRDefault="005D1042" w:rsidP="00035B31"/>
                        <w:p w14:paraId="691037FA" w14:textId="77777777" w:rsidR="005D1042" w:rsidRDefault="005D1042" w:rsidP="00035B31"/>
                        <w:p w14:paraId="2E405DA5" w14:textId="77777777" w:rsidR="005D1042" w:rsidRDefault="005D1042" w:rsidP="00035B31"/>
                        <w:p w14:paraId="76554506" w14:textId="77777777" w:rsidR="005D1042" w:rsidRDefault="005D1042" w:rsidP="00035B31"/>
                        <w:p w14:paraId="4045FF53" w14:textId="77777777" w:rsidR="005D1042" w:rsidRDefault="005D1042" w:rsidP="00035B31"/>
                        <w:p w14:paraId="5860EEA3" w14:textId="77777777" w:rsidR="005D1042" w:rsidRDefault="005D1042" w:rsidP="00035B31"/>
                        <w:p w14:paraId="19AFDB1A" w14:textId="77777777" w:rsidR="005D1042" w:rsidRDefault="005D1042" w:rsidP="00035B31"/>
                        <w:p w14:paraId="0A753FE7" w14:textId="77777777" w:rsidR="005D1042" w:rsidRDefault="005D1042" w:rsidP="00035B31"/>
                        <w:p w14:paraId="4F213105" w14:textId="77777777" w:rsidR="005D1042" w:rsidRDefault="005D1042" w:rsidP="00035B31"/>
                        <w:p w14:paraId="47627E2F" w14:textId="77777777" w:rsidR="005D1042" w:rsidRDefault="005D1042" w:rsidP="00035B31"/>
                        <w:p w14:paraId="288FA419" w14:textId="77777777" w:rsidR="005D1042" w:rsidRDefault="005D1042" w:rsidP="00035B31"/>
                        <w:p w14:paraId="29971073" w14:textId="77777777" w:rsidR="005D1042" w:rsidRDefault="005D1042" w:rsidP="00035B31"/>
                        <w:p w14:paraId="235EDC8D" w14:textId="77777777" w:rsidR="005D1042" w:rsidRDefault="005D1042" w:rsidP="00035B31"/>
                        <w:p w14:paraId="093FDFB9" w14:textId="77777777" w:rsidR="005D1042" w:rsidRDefault="005D1042" w:rsidP="00035B31"/>
                        <w:p w14:paraId="72766F28" w14:textId="77777777" w:rsidR="005D1042" w:rsidRDefault="005D1042" w:rsidP="00035B31"/>
                        <w:p w14:paraId="44933F27" w14:textId="77777777" w:rsidR="005D1042" w:rsidRDefault="005D1042" w:rsidP="00035B31"/>
                        <w:p w14:paraId="5FEA8B1D" w14:textId="77777777" w:rsidR="005D1042" w:rsidRDefault="005D1042" w:rsidP="00035B31"/>
                        <w:p w14:paraId="43E7D078" w14:textId="77777777" w:rsidR="005D1042" w:rsidRDefault="005D1042" w:rsidP="00035B31"/>
                        <w:p w14:paraId="2F356BE1" w14:textId="77777777" w:rsidR="005D1042" w:rsidRDefault="005D1042" w:rsidP="00035B31"/>
                        <w:p w14:paraId="2F7859E0" w14:textId="77777777" w:rsidR="005D1042" w:rsidRDefault="005D1042" w:rsidP="00035B31"/>
                        <w:p w14:paraId="371CB6A0" w14:textId="77777777" w:rsidR="005D1042" w:rsidRDefault="005D1042" w:rsidP="00035B31"/>
                        <w:p w14:paraId="6396E034" w14:textId="77777777" w:rsidR="005D1042" w:rsidRDefault="005D1042" w:rsidP="00035B31"/>
                        <w:p w14:paraId="2E24210E" w14:textId="77777777" w:rsidR="005D1042" w:rsidRDefault="005D1042" w:rsidP="00035B31"/>
                        <w:p w14:paraId="3B14DAB9" w14:textId="77777777" w:rsidR="005D1042" w:rsidRDefault="005D1042" w:rsidP="00035B31"/>
                        <w:p w14:paraId="2A17AD5F" w14:textId="77777777" w:rsidR="005D1042" w:rsidRDefault="005D1042" w:rsidP="00035B31"/>
                        <w:p w14:paraId="6962D7E5" w14:textId="77777777" w:rsidR="005D1042" w:rsidRDefault="005D1042" w:rsidP="00035B31"/>
                        <w:p w14:paraId="100169D9" w14:textId="77777777" w:rsidR="005D1042" w:rsidRDefault="005D1042" w:rsidP="00035B31"/>
                        <w:p w14:paraId="214674C3" w14:textId="77777777" w:rsidR="005D1042" w:rsidRDefault="005D1042" w:rsidP="00035B31"/>
                        <w:p w14:paraId="26FA28E5" w14:textId="77777777" w:rsidR="005D1042" w:rsidRDefault="005D1042" w:rsidP="00035B31"/>
                        <w:p w14:paraId="65FF9AAD" w14:textId="77777777" w:rsidR="005D1042" w:rsidRDefault="005D1042" w:rsidP="00035B31"/>
                        <w:p w14:paraId="19DDD59D" w14:textId="77777777" w:rsidR="005D1042" w:rsidRDefault="005D1042" w:rsidP="00035B31"/>
                        <w:p w14:paraId="6E5897B0" w14:textId="77777777" w:rsidR="005D1042" w:rsidRDefault="005D1042" w:rsidP="00035B31"/>
                        <w:p w14:paraId="57C028DB" w14:textId="77777777" w:rsidR="005D1042" w:rsidRDefault="005D1042" w:rsidP="00035B31"/>
                        <w:p w14:paraId="01EC4562" w14:textId="77777777" w:rsidR="005D1042" w:rsidRDefault="005D1042" w:rsidP="00035B31"/>
                        <w:p w14:paraId="602E82B0" w14:textId="77777777" w:rsidR="005D1042" w:rsidRDefault="005D1042" w:rsidP="00035B31"/>
                        <w:p w14:paraId="73587BB8" w14:textId="77777777" w:rsidR="005D1042" w:rsidRDefault="005D1042" w:rsidP="00035B31"/>
                        <w:p w14:paraId="248F3443" w14:textId="77777777" w:rsidR="005D1042" w:rsidRDefault="005D1042" w:rsidP="00035B31"/>
                        <w:p w14:paraId="24D4AFE7" w14:textId="77777777" w:rsidR="005D1042" w:rsidRDefault="005D1042" w:rsidP="00035B31"/>
                        <w:p w14:paraId="0E6D084A" w14:textId="77777777" w:rsidR="005D1042" w:rsidRDefault="005D1042" w:rsidP="00035B31"/>
                        <w:p w14:paraId="07E3AA6B" w14:textId="77777777" w:rsidR="005D1042" w:rsidRDefault="005D1042" w:rsidP="00035B31"/>
                        <w:p w14:paraId="440D92CD" w14:textId="77777777" w:rsidR="005D1042" w:rsidRDefault="005D1042" w:rsidP="00035B31"/>
                        <w:p w14:paraId="57C5AAB2" w14:textId="77777777" w:rsidR="005D1042" w:rsidRDefault="005D1042" w:rsidP="00035B31"/>
                        <w:p w14:paraId="553261E7" w14:textId="77777777" w:rsidR="005D1042" w:rsidRDefault="005D1042" w:rsidP="00035B31"/>
                        <w:p w14:paraId="08E2C2B3" w14:textId="77777777" w:rsidR="005D1042" w:rsidRDefault="005D1042" w:rsidP="00035B31"/>
                        <w:p w14:paraId="7E53F017" w14:textId="77777777" w:rsidR="005D1042" w:rsidRDefault="005D1042" w:rsidP="00035B31"/>
                        <w:p w14:paraId="752EA2DB" w14:textId="77777777" w:rsidR="005D1042" w:rsidRDefault="005D1042" w:rsidP="00035B31"/>
                        <w:p w14:paraId="192A992E" w14:textId="77777777" w:rsidR="005D1042" w:rsidRDefault="005D1042" w:rsidP="00035B31"/>
                        <w:p w14:paraId="124349AA" w14:textId="77777777" w:rsidR="005D1042" w:rsidRDefault="005D1042" w:rsidP="00035B31"/>
                        <w:p w14:paraId="3A6DAAF7" w14:textId="77777777" w:rsidR="005D1042" w:rsidRDefault="005D1042" w:rsidP="00035B31"/>
                        <w:p w14:paraId="1C44A604" w14:textId="77777777" w:rsidR="005D1042" w:rsidRDefault="005D1042" w:rsidP="00035B31"/>
                        <w:p w14:paraId="10A1AA98" w14:textId="77777777" w:rsidR="005D1042" w:rsidRDefault="005D1042" w:rsidP="00035B31"/>
                        <w:p w14:paraId="251A331B" w14:textId="77777777" w:rsidR="005D1042" w:rsidRDefault="005D1042" w:rsidP="00035B31"/>
                        <w:p w14:paraId="79275AE3" w14:textId="77777777" w:rsidR="005D1042" w:rsidRDefault="005D1042" w:rsidP="00035B31"/>
                        <w:p w14:paraId="75D6ACA0" w14:textId="77777777" w:rsidR="005D1042" w:rsidRDefault="005D1042" w:rsidP="00035B31"/>
                        <w:p w14:paraId="47A96133" w14:textId="77777777" w:rsidR="005D1042" w:rsidRDefault="005D1042" w:rsidP="00035B31"/>
                        <w:p w14:paraId="4802AABB" w14:textId="77777777" w:rsidR="005D1042" w:rsidRDefault="005D1042" w:rsidP="00035B31"/>
                        <w:p w14:paraId="295CB388" w14:textId="77777777" w:rsidR="005D1042" w:rsidRDefault="005D1042" w:rsidP="00035B31"/>
                        <w:p w14:paraId="64603BF3" w14:textId="77777777" w:rsidR="005D1042" w:rsidRDefault="005D1042" w:rsidP="00035B31"/>
                        <w:p w14:paraId="5AE8C76C" w14:textId="77777777" w:rsidR="005D1042" w:rsidRDefault="005D1042" w:rsidP="00035B31"/>
                        <w:p w14:paraId="2F375486" w14:textId="77777777" w:rsidR="005D1042" w:rsidRDefault="005D1042" w:rsidP="00035B31"/>
                        <w:p w14:paraId="78B26DCC" w14:textId="77777777" w:rsidR="005D1042" w:rsidRDefault="005D1042" w:rsidP="00035B31"/>
                        <w:p w14:paraId="702B1222" w14:textId="77777777" w:rsidR="005D1042" w:rsidRDefault="005D1042" w:rsidP="00035B31"/>
                        <w:p w14:paraId="3F639943" w14:textId="77777777" w:rsidR="005D1042" w:rsidRDefault="005D1042" w:rsidP="00035B31"/>
                        <w:p w14:paraId="6AFB835E" w14:textId="77777777" w:rsidR="005D1042" w:rsidRDefault="005D1042" w:rsidP="00035B31"/>
                        <w:p w14:paraId="4DEB99CB" w14:textId="77777777" w:rsidR="005D1042" w:rsidRDefault="005D1042" w:rsidP="00035B31"/>
                        <w:p w14:paraId="6277E945" w14:textId="77777777" w:rsidR="005D1042" w:rsidRDefault="005D1042" w:rsidP="00035B31"/>
                        <w:p w14:paraId="2D3CE4D1" w14:textId="77777777" w:rsidR="005D1042" w:rsidRDefault="005D1042" w:rsidP="00035B31"/>
                        <w:p w14:paraId="1422FD38" w14:textId="77777777" w:rsidR="005D1042" w:rsidRDefault="005D1042" w:rsidP="00035B31"/>
                        <w:p w14:paraId="1D591846" w14:textId="77777777" w:rsidR="005D1042" w:rsidRDefault="005D1042" w:rsidP="00035B31"/>
                        <w:p w14:paraId="7E05017A" w14:textId="77777777" w:rsidR="005D1042" w:rsidRDefault="005D1042" w:rsidP="00035B31"/>
                        <w:p w14:paraId="2116B389" w14:textId="77777777" w:rsidR="005D1042" w:rsidRDefault="005D1042" w:rsidP="00035B31"/>
                        <w:p w14:paraId="7EF25F50" w14:textId="77777777" w:rsidR="005D1042" w:rsidRDefault="005D1042" w:rsidP="00035B31"/>
                        <w:p w14:paraId="333F8A62" w14:textId="77777777" w:rsidR="005D1042" w:rsidRDefault="005D1042" w:rsidP="00035B31"/>
                        <w:p w14:paraId="27AC9111" w14:textId="77777777" w:rsidR="005D1042" w:rsidRDefault="005D1042" w:rsidP="00035B31"/>
                        <w:p w14:paraId="22460D3F" w14:textId="77777777" w:rsidR="005D1042" w:rsidRDefault="005D1042" w:rsidP="00035B31"/>
                        <w:p w14:paraId="7476FC15" w14:textId="77777777" w:rsidR="005D1042" w:rsidRDefault="005D1042" w:rsidP="00035B31"/>
                        <w:p w14:paraId="13B19570" w14:textId="77777777" w:rsidR="005D1042" w:rsidRDefault="005D1042" w:rsidP="00035B31"/>
                        <w:p w14:paraId="1EBE9B11" w14:textId="77777777" w:rsidR="005D1042" w:rsidRDefault="005D1042" w:rsidP="00035B31"/>
                        <w:p w14:paraId="114FA98E" w14:textId="77777777" w:rsidR="005D1042" w:rsidRDefault="005D1042" w:rsidP="00035B31"/>
                        <w:p w14:paraId="38285FEA" w14:textId="77777777" w:rsidR="005D1042" w:rsidRDefault="005D1042" w:rsidP="00035B31"/>
                        <w:p w14:paraId="7FF457BD" w14:textId="77777777" w:rsidR="005D1042" w:rsidRDefault="005D1042" w:rsidP="00035B31"/>
                        <w:p w14:paraId="5BD6F5A7" w14:textId="77777777" w:rsidR="005D1042" w:rsidRDefault="005D1042" w:rsidP="00035B31"/>
                        <w:p w14:paraId="609AFB95" w14:textId="77777777" w:rsidR="005D1042" w:rsidRDefault="005D1042" w:rsidP="00035B31"/>
                        <w:p w14:paraId="34B25CE5" w14:textId="77777777" w:rsidR="005D1042" w:rsidRDefault="005D1042" w:rsidP="00035B31"/>
                        <w:p w14:paraId="39A287E5" w14:textId="77777777" w:rsidR="005D1042" w:rsidRDefault="005D1042" w:rsidP="00035B31"/>
                        <w:p w14:paraId="2B4439B4" w14:textId="77777777" w:rsidR="005D1042" w:rsidRDefault="005D1042" w:rsidP="00035B31"/>
                        <w:p w14:paraId="73667C3D" w14:textId="77777777" w:rsidR="005D1042" w:rsidRDefault="005D1042" w:rsidP="00035B31"/>
                        <w:p w14:paraId="3DB925CC" w14:textId="77777777" w:rsidR="005D1042" w:rsidRDefault="005D1042" w:rsidP="00035B31"/>
                        <w:p w14:paraId="02EBE3D9" w14:textId="77777777" w:rsidR="005D1042" w:rsidRDefault="005D1042" w:rsidP="00035B31"/>
                        <w:p w14:paraId="2E909C0D" w14:textId="77777777" w:rsidR="005D1042" w:rsidRDefault="005D1042" w:rsidP="00035B31"/>
                        <w:p w14:paraId="7CBF7C9B" w14:textId="77777777" w:rsidR="005D1042" w:rsidRDefault="005D1042" w:rsidP="00035B31"/>
                        <w:p w14:paraId="591C4E01" w14:textId="77777777" w:rsidR="005D1042" w:rsidRDefault="005D1042" w:rsidP="00035B31"/>
                        <w:p w14:paraId="2DE95468" w14:textId="77777777" w:rsidR="005D1042" w:rsidRDefault="005D1042" w:rsidP="00035B31"/>
                        <w:p w14:paraId="6B57DDAA" w14:textId="77777777" w:rsidR="005D1042" w:rsidRDefault="005D1042" w:rsidP="00035B31"/>
                        <w:p w14:paraId="24DFB254" w14:textId="77777777" w:rsidR="005D1042" w:rsidRDefault="005D1042" w:rsidP="00035B31"/>
                        <w:p w14:paraId="34C905D3" w14:textId="77777777" w:rsidR="005D1042" w:rsidRDefault="005D1042" w:rsidP="00035B31"/>
                        <w:p w14:paraId="1EF14A2B" w14:textId="77777777" w:rsidR="005D1042" w:rsidRDefault="005D1042" w:rsidP="00035B31"/>
                        <w:p w14:paraId="29B71748" w14:textId="77777777" w:rsidR="005D1042" w:rsidRDefault="005D1042" w:rsidP="00035B31"/>
                        <w:p w14:paraId="7004FFD1" w14:textId="77777777" w:rsidR="005D1042" w:rsidRDefault="005D1042" w:rsidP="00035B31"/>
                        <w:p w14:paraId="0AD6ECE4" w14:textId="77777777" w:rsidR="005D1042" w:rsidRDefault="005D1042" w:rsidP="00035B31"/>
                        <w:p w14:paraId="724A92F5" w14:textId="77777777" w:rsidR="005D1042" w:rsidRDefault="005D1042" w:rsidP="00035B31"/>
                        <w:p w14:paraId="31F4C0AF" w14:textId="77777777" w:rsidR="005D1042" w:rsidRDefault="005D1042" w:rsidP="00035B31"/>
                        <w:p w14:paraId="1590C0D5" w14:textId="77777777" w:rsidR="005D1042" w:rsidRDefault="005D1042" w:rsidP="00035B31"/>
                        <w:p w14:paraId="6D427B40" w14:textId="77777777" w:rsidR="005D1042" w:rsidRDefault="005D1042" w:rsidP="00035B31"/>
                        <w:p w14:paraId="2A7F3838" w14:textId="77777777" w:rsidR="005D1042" w:rsidRDefault="005D1042" w:rsidP="00035B31"/>
                        <w:p w14:paraId="6D9C7A75" w14:textId="77777777" w:rsidR="005D1042" w:rsidRDefault="005D1042" w:rsidP="00035B31"/>
                        <w:p w14:paraId="2712CA99" w14:textId="77777777" w:rsidR="005D1042" w:rsidRDefault="005D1042" w:rsidP="00035B31"/>
                        <w:p w14:paraId="16F31F3C" w14:textId="77777777" w:rsidR="005D1042" w:rsidRDefault="005D1042" w:rsidP="00035B31"/>
                        <w:p w14:paraId="0801F780" w14:textId="77777777" w:rsidR="005D1042" w:rsidRDefault="005D1042" w:rsidP="00035B31"/>
                        <w:p w14:paraId="4E808D8A" w14:textId="77777777" w:rsidR="005D1042" w:rsidRDefault="005D1042" w:rsidP="00035B31"/>
                        <w:p w14:paraId="34C2CF22" w14:textId="77777777" w:rsidR="005D1042" w:rsidRDefault="005D1042" w:rsidP="00035B31"/>
                        <w:p w14:paraId="309129B0" w14:textId="77777777" w:rsidR="005D1042" w:rsidRDefault="005D1042" w:rsidP="00035B31"/>
                        <w:p w14:paraId="4BF912B6" w14:textId="77777777" w:rsidR="005D1042" w:rsidRDefault="005D1042" w:rsidP="00035B31"/>
                        <w:p w14:paraId="2D4FBECA" w14:textId="77777777" w:rsidR="005D1042" w:rsidRDefault="005D1042" w:rsidP="00035B31"/>
                        <w:p w14:paraId="675709B9" w14:textId="77777777" w:rsidR="005D1042" w:rsidRDefault="005D1042" w:rsidP="00035B31"/>
                        <w:p w14:paraId="111CDCD8" w14:textId="77777777" w:rsidR="005D1042" w:rsidRDefault="005D1042" w:rsidP="00035B31"/>
                        <w:p w14:paraId="1B510DC2" w14:textId="77777777" w:rsidR="005D1042" w:rsidRDefault="005D1042" w:rsidP="00035B31"/>
                        <w:p w14:paraId="0F89834D" w14:textId="77777777" w:rsidR="005D1042" w:rsidRDefault="005D1042" w:rsidP="00035B31"/>
                        <w:p w14:paraId="297EE0D0" w14:textId="77777777" w:rsidR="005D1042" w:rsidRDefault="005D1042" w:rsidP="00035B31"/>
                        <w:p w14:paraId="03835C1D" w14:textId="77777777" w:rsidR="005D1042" w:rsidRDefault="005D1042" w:rsidP="00035B31"/>
                        <w:p w14:paraId="61718220" w14:textId="77777777" w:rsidR="005D1042" w:rsidRDefault="005D1042" w:rsidP="00035B31"/>
                        <w:p w14:paraId="5A99EB4D" w14:textId="77777777" w:rsidR="005D1042" w:rsidRDefault="005D1042" w:rsidP="00035B31"/>
                        <w:p w14:paraId="5DE4D578" w14:textId="77777777" w:rsidR="005D1042" w:rsidRDefault="005D1042" w:rsidP="00035B31"/>
                        <w:p w14:paraId="2EDE3709" w14:textId="77777777" w:rsidR="005D1042" w:rsidRDefault="005D1042" w:rsidP="00035B31"/>
                        <w:p w14:paraId="1DF210F7" w14:textId="77777777" w:rsidR="005D1042" w:rsidRDefault="005D1042" w:rsidP="00035B31"/>
                        <w:p w14:paraId="6A818C26" w14:textId="77777777" w:rsidR="005D1042" w:rsidRDefault="005D1042" w:rsidP="00035B31"/>
                        <w:p w14:paraId="06EA8565" w14:textId="77777777" w:rsidR="005D1042" w:rsidRDefault="005D1042" w:rsidP="00035B31"/>
                        <w:p w14:paraId="6E0C2345" w14:textId="77777777" w:rsidR="005D1042" w:rsidRDefault="005D1042" w:rsidP="00035B31"/>
                        <w:p w14:paraId="62B1F504" w14:textId="77777777" w:rsidR="005D1042" w:rsidRDefault="005D1042" w:rsidP="00035B31"/>
                        <w:p w14:paraId="60118A78" w14:textId="77777777" w:rsidR="005D1042" w:rsidRDefault="005D1042" w:rsidP="00035B31"/>
                        <w:p w14:paraId="1BFA0CA4" w14:textId="77777777" w:rsidR="005D1042" w:rsidRDefault="005D1042" w:rsidP="00035B31"/>
                        <w:p w14:paraId="62C3AA65" w14:textId="77777777" w:rsidR="005D1042" w:rsidRDefault="005D1042" w:rsidP="00035B31"/>
                        <w:p w14:paraId="076CD516" w14:textId="77777777" w:rsidR="005D1042" w:rsidRDefault="005D1042" w:rsidP="00035B31"/>
                        <w:p w14:paraId="75377226" w14:textId="77777777" w:rsidR="005D1042" w:rsidRDefault="005D1042" w:rsidP="00035B31"/>
                        <w:p w14:paraId="6B230EBE" w14:textId="77777777" w:rsidR="005D1042" w:rsidRDefault="005D1042" w:rsidP="00035B31"/>
                        <w:p w14:paraId="3AF98171" w14:textId="77777777" w:rsidR="005D1042" w:rsidRDefault="005D1042" w:rsidP="00035B31"/>
                        <w:p w14:paraId="10E78D9E" w14:textId="77777777" w:rsidR="005D1042" w:rsidRDefault="005D1042" w:rsidP="00035B31"/>
                        <w:p w14:paraId="1E309767" w14:textId="77777777" w:rsidR="005D1042" w:rsidRDefault="005D1042" w:rsidP="00035B31"/>
                        <w:p w14:paraId="492D1C50" w14:textId="77777777" w:rsidR="005D1042" w:rsidRDefault="005D1042" w:rsidP="00035B31"/>
                        <w:p w14:paraId="62A4175B" w14:textId="77777777" w:rsidR="005D1042" w:rsidRDefault="005D1042" w:rsidP="00035B31"/>
                        <w:p w14:paraId="4C20E649" w14:textId="77777777" w:rsidR="005D1042" w:rsidRDefault="005D1042" w:rsidP="00035B31"/>
                        <w:p w14:paraId="252F4B66" w14:textId="77777777" w:rsidR="005D1042" w:rsidRDefault="005D1042" w:rsidP="00035B31"/>
                        <w:p w14:paraId="226C4978" w14:textId="77777777" w:rsidR="005D1042" w:rsidRDefault="005D1042" w:rsidP="00035B31"/>
                        <w:p w14:paraId="2F4B4A06" w14:textId="77777777" w:rsidR="005D1042" w:rsidRDefault="005D1042" w:rsidP="00035B31"/>
                        <w:p w14:paraId="7663A251" w14:textId="77777777" w:rsidR="005D1042" w:rsidRDefault="005D1042" w:rsidP="00035B31"/>
                        <w:p w14:paraId="6756EAF8" w14:textId="77777777" w:rsidR="005D1042" w:rsidRDefault="005D1042" w:rsidP="00035B31"/>
                        <w:p w14:paraId="0C811B84" w14:textId="77777777" w:rsidR="005D1042" w:rsidRDefault="005D1042" w:rsidP="00035B31"/>
                        <w:p w14:paraId="50094E40" w14:textId="77777777" w:rsidR="005D1042" w:rsidRDefault="005D1042" w:rsidP="00035B31"/>
                        <w:p w14:paraId="100BC90A" w14:textId="77777777" w:rsidR="005D1042" w:rsidRDefault="005D1042" w:rsidP="00035B31"/>
                        <w:p w14:paraId="2F2C4BAB" w14:textId="77777777" w:rsidR="005D1042" w:rsidRDefault="005D1042" w:rsidP="00035B31"/>
                        <w:p w14:paraId="515F9A17" w14:textId="77777777" w:rsidR="005D1042" w:rsidRDefault="005D1042" w:rsidP="00035B31"/>
                        <w:p w14:paraId="5BA73C52" w14:textId="77777777" w:rsidR="005D1042" w:rsidRDefault="005D1042" w:rsidP="00035B31"/>
                        <w:p w14:paraId="39C1F912" w14:textId="77777777" w:rsidR="005D1042" w:rsidRDefault="005D1042" w:rsidP="00035B31"/>
                        <w:p w14:paraId="617CF4DD" w14:textId="77777777" w:rsidR="005D1042" w:rsidRDefault="005D1042" w:rsidP="00035B31"/>
                        <w:p w14:paraId="11CAAD83" w14:textId="77777777" w:rsidR="005D1042" w:rsidRDefault="005D1042" w:rsidP="00035B31"/>
                        <w:p w14:paraId="276F2B4C" w14:textId="77777777" w:rsidR="005D1042" w:rsidRDefault="005D1042" w:rsidP="00035B31"/>
                        <w:p w14:paraId="6EDCB8A1" w14:textId="77777777" w:rsidR="005D1042" w:rsidRDefault="005D1042" w:rsidP="00035B31"/>
                        <w:p w14:paraId="24A3F745" w14:textId="77777777" w:rsidR="005D1042" w:rsidRDefault="005D1042" w:rsidP="00035B31"/>
                        <w:p w14:paraId="4151D26E" w14:textId="77777777" w:rsidR="005D1042" w:rsidRDefault="005D1042" w:rsidP="00035B31"/>
                        <w:p w14:paraId="7B02A0EC" w14:textId="77777777" w:rsidR="005D1042" w:rsidRDefault="005D1042" w:rsidP="00035B31"/>
                        <w:p w14:paraId="2EE46B35" w14:textId="77777777" w:rsidR="005D1042" w:rsidRDefault="005D1042" w:rsidP="00035B31"/>
                        <w:p w14:paraId="0BF19245" w14:textId="77777777" w:rsidR="005D1042" w:rsidRDefault="005D1042" w:rsidP="00035B31"/>
                        <w:p w14:paraId="4D851584" w14:textId="77777777" w:rsidR="005D1042" w:rsidRDefault="005D1042" w:rsidP="00035B31"/>
                        <w:p w14:paraId="0597487E" w14:textId="77777777" w:rsidR="005D1042" w:rsidRDefault="005D1042" w:rsidP="00035B31"/>
                        <w:p w14:paraId="17C4AD98" w14:textId="77777777" w:rsidR="005D1042" w:rsidRDefault="005D1042" w:rsidP="00035B31"/>
                        <w:p w14:paraId="6F444CF3" w14:textId="77777777" w:rsidR="005D1042" w:rsidRDefault="005D1042" w:rsidP="00035B31"/>
                        <w:p w14:paraId="2A48F0FA" w14:textId="77777777" w:rsidR="005D1042" w:rsidRDefault="005D1042" w:rsidP="00035B31"/>
                        <w:p w14:paraId="4B517379" w14:textId="77777777" w:rsidR="005D1042" w:rsidRDefault="005D1042" w:rsidP="00035B31"/>
                        <w:p w14:paraId="0EC7BBD5" w14:textId="77777777" w:rsidR="005D1042" w:rsidRDefault="005D1042" w:rsidP="00035B31"/>
                        <w:p w14:paraId="1F7D89D0" w14:textId="77777777" w:rsidR="005D1042" w:rsidRDefault="005D1042" w:rsidP="00035B31"/>
                        <w:p w14:paraId="2E1CA337" w14:textId="77777777" w:rsidR="005D1042" w:rsidRDefault="005D1042" w:rsidP="00035B31"/>
                        <w:p w14:paraId="1BAE46BB" w14:textId="77777777" w:rsidR="005D1042" w:rsidRDefault="005D1042" w:rsidP="00035B31"/>
                        <w:p w14:paraId="07DC2DEF" w14:textId="77777777" w:rsidR="005D1042" w:rsidRDefault="005D1042" w:rsidP="00035B31"/>
                        <w:p w14:paraId="24DACD91" w14:textId="77777777" w:rsidR="005D1042" w:rsidRDefault="005D1042" w:rsidP="00035B31"/>
                        <w:p w14:paraId="790CFFCD" w14:textId="77777777" w:rsidR="005D1042" w:rsidRDefault="005D1042" w:rsidP="00035B31"/>
                        <w:p w14:paraId="02BE4A4C" w14:textId="77777777" w:rsidR="005D1042" w:rsidRDefault="005D1042" w:rsidP="00035B31"/>
                        <w:p w14:paraId="5934EB99" w14:textId="77777777" w:rsidR="005D1042" w:rsidRDefault="005D1042" w:rsidP="00035B31"/>
                        <w:p w14:paraId="5E3F29F2" w14:textId="77777777" w:rsidR="005D1042" w:rsidRDefault="005D1042" w:rsidP="00035B31"/>
                        <w:p w14:paraId="3838FFD5" w14:textId="77777777" w:rsidR="005D1042" w:rsidRDefault="005D1042" w:rsidP="00035B31"/>
                        <w:p w14:paraId="7DBB5CD3" w14:textId="77777777" w:rsidR="005D1042" w:rsidRDefault="005D1042" w:rsidP="00035B31"/>
                        <w:p w14:paraId="17E511AD" w14:textId="77777777" w:rsidR="005D1042" w:rsidRDefault="005D1042" w:rsidP="00035B31"/>
                        <w:p w14:paraId="49E3D99D" w14:textId="77777777" w:rsidR="005D1042" w:rsidRDefault="005D1042" w:rsidP="00035B31"/>
                        <w:p w14:paraId="4520259D" w14:textId="77777777" w:rsidR="005D1042" w:rsidRDefault="005D1042" w:rsidP="00035B31"/>
                        <w:p w14:paraId="7D4FE01B" w14:textId="77777777" w:rsidR="005D1042" w:rsidRDefault="005D1042" w:rsidP="00035B31"/>
                        <w:p w14:paraId="7C557779" w14:textId="77777777" w:rsidR="005D1042" w:rsidRDefault="005D1042" w:rsidP="00035B31"/>
                        <w:p w14:paraId="75D54CF9" w14:textId="77777777" w:rsidR="005D1042" w:rsidRDefault="005D1042" w:rsidP="00035B31"/>
                        <w:p w14:paraId="12F6DB94" w14:textId="77777777" w:rsidR="005D1042" w:rsidRDefault="005D1042" w:rsidP="00035B31"/>
                        <w:p w14:paraId="23527EA1" w14:textId="77777777" w:rsidR="005D1042" w:rsidRDefault="005D1042" w:rsidP="00035B31"/>
                        <w:p w14:paraId="2ED0B35E" w14:textId="77777777" w:rsidR="005D1042" w:rsidRDefault="005D1042" w:rsidP="00035B31"/>
                        <w:p w14:paraId="177DDE90" w14:textId="77777777" w:rsidR="005D1042" w:rsidRDefault="005D1042" w:rsidP="00035B31"/>
                        <w:p w14:paraId="52D003BE" w14:textId="77777777" w:rsidR="005D1042" w:rsidRDefault="005D1042" w:rsidP="00035B31"/>
                        <w:p w14:paraId="112C6A2A" w14:textId="77777777" w:rsidR="005D1042" w:rsidRDefault="005D1042" w:rsidP="00035B31"/>
                        <w:p w14:paraId="6FF19470" w14:textId="77777777" w:rsidR="005D1042" w:rsidRDefault="005D1042" w:rsidP="00035B31"/>
                        <w:p w14:paraId="21D87BF5" w14:textId="77777777" w:rsidR="005D1042" w:rsidRDefault="005D1042" w:rsidP="00035B31"/>
                        <w:p w14:paraId="091835CE" w14:textId="77777777" w:rsidR="005D1042" w:rsidRDefault="005D1042" w:rsidP="00035B31"/>
                        <w:p w14:paraId="00D4E479" w14:textId="77777777" w:rsidR="005D1042" w:rsidRDefault="005D1042" w:rsidP="00035B31"/>
                        <w:p w14:paraId="024DB81F" w14:textId="77777777" w:rsidR="005D1042" w:rsidRDefault="005D1042" w:rsidP="00035B31"/>
                        <w:p w14:paraId="7A9D3FA5" w14:textId="77777777" w:rsidR="005D1042" w:rsidRDefault="005D1042" w:rsidP="00035B31"/>
                        <w:p w14:paraId="7D9FA618" w14:textId="77777777" w:rsidR="005D1042" w:rsidRDefault="005D1042" w:rsidP="00035B31"/>
                        <w:p w14:paraId="70B3CFB1" w14:textId="77777777" w:rsidR="005D1042" w:rsidRDefault="005D1042" w:rsidP="00035B31"/>
                        <w:p w14:paraId="3D33A593" w14:textId="77777777" w:rsidR="005D1042" w:rsidRDefault="005D1042" w:rsidP="00035B31"/>
                        <w:p w14:paraId="0163BE04" w14:textId="77777777" w:rsidR="005D1042" w:rsidRDefault="005D1042" w:rsidP="00035B31"/>
                        <w:p w14:paraId="6A7D491C" w14:textId="77777777" w:rsidR="005D1042" w:rsidRDefault="005D1042" w:rsidP="00035B31"/>
                        <w:p w14:paraId="636AB713" w14:textId="77777777" w:rsidR="005D1042" w:rsidRDefault="005D1042" w:rsidP="00035B31"/>
                        <w:p w14:paraId="0FFE3B88" w14:textId="77777777" w:rsidR="005D1042" w:rsidRDefault="005D1042" w:rsidP="00035B31"/>
                        <w:p w14:paraId="273E8BE7" w14:textId="77777777" w:rsidR="005D1042" w:rsidRDefault="005D1042" w:rsidP="00035B31"/>
                        <w:p w14:paraId="2589D8F0" w14:textId="77777777" w:rsidR="005D1042" w:rsidRDefault="005D1042" w:rsidP="00035B31"/>
                        <w:p w14:paraId="3454359F" w14:textId="77777777" w:rsidR="005D1042" w:rsidRDefault="005D1042" w:rsidP="00035B31"/>
                        <w:p w14:paraId="1D99E4B6" w14:textId="77777777" w:rsidR="005D1042" w:rsidRDefault="005D1042" w:rsidP="00035B31"/>
                        <w:p w14:paraId="33E7ECB0" w14:textId="77777777" w:rsidR="005D1042" w:rsidRDefault="005D1042" w:rsidP="00035B31"/>
                        <w:p w14:paraId="636FFC38" w14:textId="77777777" w:rsidR="005D1042" w:rsidRDefault="005D1042" w:rsidP="00035B31"/>
                        <w:p w14:paraId="5A2BD9D7" w14:textId="77777777" w:rsidR="005D1042" w:rsidRDefault="005D1042" w:rsidP="00035B31"/>
                        <w:p w14:paraId="5F5103B7" w14:textId="77777777" w:rsidR="005D1042" w:rsidRDefault="005D1042" w:rsidP="00035B31"/>
                        <w:p w14:paraId="420871ED" w14:textId="77777777" w:rsidR="005D1042" w:rsidRDefault="005D1042" w:rsidP="00035B31"/>
                        <w:p w14:paraId="590760E5" w14:textId="77777777" w:rsidR="005D1042" w:rsidRDefault="005D1042" w:rsidP="00035B31"/>
                        <w:p w14:paraId="0B1D1C31" w14:textId="77777777" w:rsidR="005D1042" w:rsidRDefault="005D1042" w:rsidP="00035B31"/>
                        <w:p w14:paraId="76CF45F6" w14:textId="77777777" w:rsidR="005D1042" w:rsidRDefault="005D1042" w:rsidP="00035B31"/>
                        <w:p w14:paraId="08BBD71F" w14:textId="77777777" w:rsidR="005D1042" w:rsidRDefault="005D1042" w:rsidP="00035B31"/>
                        <w:p w14:paraId="29387157" w14:textId="77777777" w:rsidR="005D1042" w:rsidRDefault="005D1042" w:rsidP="00035B31"/>
                        <w:p w14:paraId="7560EF78" w14:textId="77777777" w:rsidR="005D1042" w:rsidRDefault="005D1042" w:rsidP="00035B31"/>
                        <w:p w14:paraId="22CFB8C5" w14:textId="77777777" w:rsidR="005D1042" w:rsidRDefault="005D1042" w:rsidP="00035B31"/>
                        <w:p w14:paraId="15F01FE1" w14:textId="77777777" w:rsidR="005D1042" w:rsidRDefault="005D1042" w:rsidP="00035B31"/>
                        <w:p w14:paraId="3803CB10" w14:textId="77777777" w:rsidR="005D1042" w:rsidRDefault="005D1042" w:rsidP="00035B31"/>
                        <w:p w14:paraId="0491F3DE" w14:textId="77777777" w:rsidR="005D1042" w:rsidRDefault="005D1042" w:rsidP="00035B31"/>
                        <w:p w14:paraId="6E4530F6" w14:textId="77777777" w:rsidR="005D1042" w:rsidRDefault="005D1042" w:rsidP="00035B31"/>
                        <w:p w14:paraId="6F7438BD" w14:textId="77777777" w:rsidR="005D1042" w:rsidRDefault="005D1042" w:rsidP="00035B31"/>
                        <w:p w14:paraId="58B18FBD" w14:textId="77777777" w:rsidR="005D1042" w:rsidRDefault="005D1042" w:rsidP="00035B31"/>
                        <w:p w14:paraId="2EE420D9" w14:textId="77777777" w:rsidR="005D1042" w:rsidRDefault="005D1042" w:rsidP="00035B31"/>
                        <w:p w14:paraId="00CD00D9" w14:textId="77777777" w:rsidR="005D1042" w:rsidRDefault="005D1042" w:rsidP="00035B31"/>
                        <w:p w14:paraId="53A63A68" w14:textId="77777777" w:rsidR="005D1042" w:rsidRDefault="005D1042" w:rsidP="00035B31"/>
                        <w:p w14:paraId="2B1B7CC1" w14:textId="77777777" w:rsidR="005D1042" w:rsidRDefault="005D1042" w:rsidP="00035B31"/>
                        <w:p w14:paraId="588DB64D" w14:textId="77777777" w:rsidR="005D1042" w:rsidRDefault="005D1042" w:rsidP="00035B31"/>
                        <w:p w14:paraId="4F979F08" w14:textId="77777777" w:rsidR="005D1042" w:rsidRDefault="005D1042" w:rsidP="00035B31"/>
                        <w:p w14:paraId="06BCE7CD" w14:textId="77777777" w:rsidR="005D1042" w:rsidRDefault="005D1042" w:rsidP="00035B31"/>
                        <w:p w14:paraId="18155A8C" w14:textId="77777777" w:rsidR="005D1042" w:rsidRDefault="005D1042" w:rsidP="00035B31"/>
                        <w:p w14:paraId="063F73BF" w14:textId="77777777" w:rsidR="005D1042" w:rsidRDefault="005D1042" w:rsidP="00035B31"/>
                        <w:p w14:paraId="4B48136B" w14:textId="77777777" w:rsidR="005D1042" w:rsidRDefault="005D1042" w:rsidP="00035B31"/>
                        <w:p w14:paraId="271DD015" w14:textId="77777777" w:rsidR="005D1042" w:rsidRDefault="005D1042" w:rsidP="00035B31"/>
                        <w:p w14:paraId="3DC471CC" w14:textId="77777777" w:rsidR="005D1042" w:rsidRDefault="005D1042" w:rsidP="00035B31"/>
                        <w:p w14:paraId="344E737B" w14:textId="77777777" w:rsidR="005D1042" w:rsidRDefault="005D1042" w:rsidP="00035B31"/>
                        <w:p w14:paraId="40B0FD64" w14:textId="77777777" w:rsidR="005D1042" w:rsidRDefault="005D1042" w:rsidP="00035B31"/>
                        <w:p w14:paraId="60F5B8A6" w14:textId="77777777" w:rsidR="005D1042" w:rsidRDefault="005D1042" w:rsidP="00035B31"/>
                        <w:p w14:paraId="4DB9918B" w14:textId="77777777" w:rsidR="005D1042" w:rsidRDefault="005D1042" w:rsidP="00035B31"/>
                        <w:p w14:paraId="63116825" w14:textId="77777777" w:rsidR="005D1042" w:rsidRDefault="005D1042" w:rsidP="00035B31"/>
                        <w:p w14:paraId="2DD54DCD" w14:textId="77777777" w:rsidR="005D1042" w:rsidRDefault="005D1042" w:rsidP="00035B31"/>
                        <w:p w14:paraId="6B167CB3" w14:textId="77777777" w:rsidR="005D1042" w:rsidRDefault="005D1042" w:rsidP="00035B31"/>
                        <w:p w14:paraId="58BAC6F4" w14:textId="77777777" w:rsidR="005D1042" w:rsidRDefault="005D1042" w:rsidP="00035B31"/>
                        <w:p w14:paraId="106F5616" w14:textId="77777777" w:rsidR="005D1042" w:rsidRDefault="005D1042" w:rsidP="00035B31"/>
                        <w:p w14:paraId="1A463C7F" w14:textId="77777777" w:rsidR="005D1042" w:rsidRDefault="005D1042" w:rsidP="00035B31"/>
                        <w:p w14:paraId="138B97F3" w14:textId="77777777" w:rsidR="005D1042" w:rsidRDefault="005D1042" w:rsidP="00035B31"/>
                        <w:p w14:paraId="6D510783" w14:textId="77777777" w:rsidR="005D1042" w:rsidRDefault="005D1042" w:rsidP="00035B31"/>
                        <w:p w14:paraId="589A1C4F" w14:textId="77777777" w:rsidR="005D1042" w:rsidRDefault="005D1042" w:rsidP="00035B31"/>
                        <w:p w14:paraId="2B3CD5F2" w14:textId="77777777" w:rsidR="005D1042" w:rsidRDefault="005D1042" w:rsidP="00035B31"/>
                        <w:p w14:paraId="57E8772F" w14:textId="77777777" w:rsidR="005D1042" w:rsidRDefault="005D1042" w:rsidP="00035B31"/>
                        <w:p w14:paraId="0C3130DA" w14:textId="77777777" w:rsidR="005D1042" w:rsidRDefault="005D1042" w:rsidP="00035B31"/>
                        <w:p w14:paraId="562BC873" w14:textId="77777777" w:rsidR="005D1042" w:rsidRDefault="005D1042" w:rsidP="00035B31"/>
                        <w:p w14:paraId="68B5D8E3" w14:textId="77777777" w:rsidR="005D1042" w:rsidRDefault="005D1042" w:rsidP="00035B31"/>
                        <w:p w14:paraId="234E78FF" w14:textId="77777777" w:rsidR="005D1042" w:rsidRDefault="005D1042" w:rsidP="00035B31"/>
                        <w:p w14:paraId="1484A422" w14:textId="77777777" w:rsidR="005D1042" w:rsidRDefault="005D1042" w:rsidP="00035B31"/>
                        <w:p w14:paraId="3F99697E" w14:textId="77777777" w:rsidR="005D1042" w:rsidRDefault="005D1042" w:rsidP="00035B31"/>
                        <w:p w14:paraId="7B70E900" w14:textId="77777777" w:rsidR="005D1042" w:rsidRDefault="005D1042" w:rsidP="00035B31"/>
                        <w:p w14:paraId="35A7AA39" w14:textId="77777777" w:rsidR="005D1042" w:rsidRDefault="005D1042" w:rsidP="00035B31"/>
                        <w:p w14:paraId="7C3A250B" w14:textId="77777777" w:rsidR="005D1042" w:rsidRDefault="005D1042" w:rsidP="00035B31"/>
                        <w:p w14:paraId="5DAC1D1E" w14:textId="77777777" w:rsidR="005D1042" w:rsidRDefault="005D1042" w:rsidP="00035B31"/>
                        <w:p w14:paraId="2EE5E722" w14:textId="77777777" w:rsidR="005D1042" w:rsidRDefault="005D1042" w:rsidP="00035B31"/>
                        <w:p w14:paraId="44E0D805" w14:textId="77777777" w:rsidR="005D1042" w:rsidRDefault="005D1042" w:rsidP="00035B31"/>
                        <w:p w14:paraId="00CC1B66" w14:textId="77777777" w:rsidR="005D1042" w:rsidRDefault="005D1042" w:rsidP="00035B31"/>
                        <w:p w14:paraId="3143DAE4" w14:textId="77777777" w:rsidR="005D1042" w:rsidRDefault="005D1042" w:rsidP="00035B31"/>
                        <w:p w14:paraId="13313792" w14:textId="77777777" w:rsidR="005D1042" w:rsidRDefault="005D1042" w:rsidP="00035B31"/>
                        <w:p w14:paraId="622D99BE" w14:textId="77777777" w:rsidR="005D1042" w:rsidRDefault="005D1042" w:rsidP="00035B31"/>
                        <w:p w14:paraId="0A6FEAFA" w14:textId="77777777" w:rsidR="005D1042" w:rsidRDefault="005D1042" w:rsidP="00035B31"/>
                        <w:p w14:paraId="029625A2" w14:textId="77777777" w:rsidR="005D1042" w:rsidRDefault="005D1042" w:rsidP="00035B31"/>
                        <w:p w14:paraId="552E5CCA" w14:textId="77777777" w:rsidR="005D1042" w:rsidRDefault="005D1042" w:rsidP="00035B31"/>
                        <w:p w14:paraId="6EAAA047" w14:textId="77777777" w:rsidR="005D1042" w:rsidRDefault="005D1042" w:rsidP="00035B31"/>
                        <w:p w14:paraId="22D3AE0B" w14:textId="77777777" w:rsidR="005D1042" w:rsidRDefault="005D1042" w:rsidP="00035B31"/>
                        <w:p w14:paraId="2DC8A55A" w14:textId="77777777" w:rsidR="005D1042" w:rsidRDefault="005D1042" w:rsidP="00035B31"/>
                        <w:p w14:paraId="057C40DF" w14:textId="77777777" w:rsidR="005D1042" w:rsidRDefault="005D1042" w:rsidP="00035B31"/>
                        <w:p w14:paraId="0AD14FF4" w14:textId="77777777" w:rsidR="005D1042" w:rsidRDefault="005D1042" w:rsidP="00035B31"/>
                        <w:p w14:paraId="1AF50C2C" w14:textId="77777777" w:rsidR="005D1042" w:rsidRDefault="005D1042" w:rsidP="00035B31"/>
                        <w:p w14:paraId="45E0C73B" w14:textId="77777777" w:rsidR="005D1042" w:rsidRDefault="005D1042" w:rsidP="00035B31"/>
                        <w:p w14:paraId="5B47F4B4" w14:textId="77777777" w:rsidR="005D1042" w:rsidRDefault="005D1042" w:rsidP="00035B31"/>
                        <w:p w14:paraId="72838829" w14:textId="77777777" w:rsidR="005D1042" w:rsidRDefault="005D1042" w:rsidP="00035B31"/>
                        <w:p w14:paraId="3B0B86E1" w14:textId="77777777" w:rsidR="005D1042" w:rsidRDefault="005D1042" w:rsidP="00035B31"/>
                        <w:p w14:paraId="4442347D" w14:textId="77777777" w:rsidR="005D1042" w:rsidRDefault="005D1042" w:rsidP="00035B31"/>
                        <w:p w14:paraId="3AE47594" w14:textId="77777777" w:rsidR="005D1042" w:rsidRDefault="005D1042" w:rsidP="00035B31"/>
                        <w:p w14:paraId="697F8442" w14:textId="77777777" w:rsidR="005D1042" w:rsidRDefault="005D1042" w:rsidP="00035B31"/>
                        <w:p w14:paraId="5C01BB7B" w14:textId="77777777" w:rsidR="005D1042" w:rsidRDefault="005D1042" w:rsidP="00035B31"/>
                        <w:p w14:paraId="49823FEA" w14:textId="77777777" w:rsidR="005D1042" w:rsidRDefault="005D1042" w:rsidP="00035B31"/>
                        <w:p w14:paraId="24DAD2DE" w14:textId="77777777" w:rsidR="005D1042" w:rsidRDefault="005D1042" w:rsidP="00035B31"/>
                        <w:p w14:paraId="79D866D6" w14:textId="77777777" w:rsidR="005D1042" w:rsidRDefault="005D1042" w:rsidP="00035B31"/>
                        <w:p w14:paraId="7DEE17EC" w14:textId="77777777" w:rsidR="005D1042" w:rsidRDefault="005D1042" w:rsidP="00035B31"/>
                        <w:p w14:paraId="3218C66D" w14:textId="77777777" w:rsidR="005D1042" w:rsidRDefault="005D1042" w:rsidP="00035B31"/>
                        <w:p w14:paraId="7B8109A7" w14:textId="77777777" w:rsidR="005D1042" w:rsidRDefault="005D1042" w:rsidP="00035B31"/>
                        <w:p w14:paraId="205C4581" w14:textId="77777777" w:rsidR="005D1042" w:rsidRDefault="005D1042" w:rsidP="00035B31"/>
                        <w:p w14:paraId="0EE326D4" w14:textId="77777777" w:rsidR="005D1042" w:rsidRDefault="005D1042" w:rsidP="00035B31"/>
                        <w:p w14:paraId="3B555900" w14:textId="77777777" w:rsidR="005D1042" w:rsidRDefault="005D1042" w:rsidP="00035B31"/>
                        <w:p w14:paraId="54442180" w14:textId="77777777" w:rsidR="005D1042" w:rsidRDefault="005D1042" w:rsidP="00035B31"/>
                        <w:p w14:paraId="54C616CC" w14:textId="77777777" w:rsidR="005D1042" w:rsidRDefault="005D1042" w:rsidP="00035B31"/>
                        <w:p w14:paraId="4E656E25" w14:textId="77777777" w:rsidR="005D1042" w:rsidRDefault="005D1042" w:rsidP="00035B31"/>
                        <w:p w14:paraId="243F59B5" w14:textId="77777777" w:rsidR="005D1042" w:rsidRDefault="005D1042" w:rsidP="00035B31"/>
                        <w:p w14:paraId="2D614D8C" w14:textId="77777777" w:rsidR="005D1042" w:rsidRDefault="005D1042" w:rsidP="00035B31"/>
                        <w:p w14:paraId="08E8B0B4" w14:textId="77777777" w:rsidR="005D1042" w:rsidRDefault="005D1042" w:rsidP="00035B31"/>
                        <w:p w14:paraId="61CFAFBF" w14:textId="77777777" w:rsidR="005D1042" w:rsidRDefault="005D1042" w:rsidP="00035B31"/>
                        <w:p w14:paraId="779621BA" w14:textId="77777777" w:rsidR="005D1042" w:rsidRDefault="005D1042" w:rsidP="00035B31"/>
                        <w:p w14:paraId="5598D9A0" w14:textId="77777777" w:rsidR="005D1042" w:rsidRDefault="005D1042" w:rsidP="00035B31"/>
                        <w:p w14:paraId="63E1AF1B" w14:textId="77777777" w:rsidR="005D1042" w:rsidRDefault="005D1042" w:rsidP="00035B31"/>
                        <w:p w14:paraId="640792CC" w14:textId="77777777" w:rsidR="005D1042" w:rsidRDefault="005D1042" w:rsidP="00035B31"/>
                        <w:p w14:paraId="11977CD8" w14:textId="77777777" w:rsidR="005D1042" w:rsidRDefault="005D1042" w:rsidP="00035B31"/>
                        <w:p w14:paraId="7B9D310C" w14:textId="77777777" w:rsidR="005D1042" w:rsidRDefault="005D1042" w:rsidP="00035B31"/>
                        <w:p w14:paraId="586F9D9B" w14:textId="77777777" w:rsidR="005D1042" w:rsidRDefault="005D1042" w:rsidP="00035B31"/>
                        <w:p w14:paraId="4CFE3413" w14:textId="77777777" w:rsidR="005D1042" w:rsidRDefault="005D1042" w:rsidP="00035B31"/>
                        <w:p w14:paraId="4F20A4E7" w14:textId="77777777" w:rsidR="005D1042" w:rsidRDefault="005D1042" w:rsidP="00035B31"/>
                        <w:p w14:paraId="32631041" w14:textId="77777777" w:rsidR="005D1042" w:rsidRDefault="005D1042" w:rsidP="00035B31"/>
                        <w:p w14:paraId="1D735B64" w14:textId="77777777" w:rsidR="005D1042" w:rsidRDefault="005D1042" w:rsidP="00035B31"/>
                        <w:p w14:paraId="6D85D3A2" w14:textId="77777777" w:rsidR="005D1042" w:rsidRDefault="005D1042" w:rsidP="00035B31"/>
                        <w:p w14:paraId="4214D28E" w14:textId="77777777" w:rsidR="005D1042" w:rsidRDefault="005D1042" w:rsidP="00035B31"/>
                        <w:p w14:paraId="33DE7039" w14:textId="77777777" w:rsidR="005D1042" w:rsidRDefault="005D1042" w:rsidP="00035B31"/>
                        <w:p w14:paraId="7783FDFD" w14:textId="77777777" w:rsidR="005D1042" w:rsidRDefault="005D1042" w:rsidP="00035B31"/>
                        <w:p w14:paraId="1DB3D776" w14:textId="77777777" w:rsidR="005D1042" w:rsidRDefault="005D1042" w:rsidP="00035B31"/>
                        <w:p w14:paraId="175D89C9" w14:textId="77777777" w:rsidR="005D1042" w:rsidRDefault="005D1042" w:rsidP="00035B31"/>
                        <w:p w14:paraId="7A7B952B" w14:textId="77777777" w:rsidR="005D1042" w:rsidRDefault="005D1042" w:rsidP="00035B31"/>
                        <w:p w14:paraId="721698D1" w14:textId="77777777" w:rsidR="005D1042" w:rsidRDefault="005D1042" w:rsidP="00035B31"/>
                        <w:p w14:paraId="67F1700D" w14:textId="77777777" w:rsidR="005D1042" w:rsidRDefault="005D1042" w:rsidP="00035B31"/>
                        <w:p w14:paraId="346492BE" w14:textId="77777777" w:rsidR="005D1042" w:rsidRDefault="005D1042" w:rsidP="00035B31"/>
                        <w:p w14:paraId="115E4BB5" w14:textId="77777777" w:rsidR="005D1042" w:rsidRDefault="005D1042" w:rsidP="00035B31"/>
                        <w:p w14:paraId="698B1992" w14:textId="77777777" w:rsidR="005D1042" w:rsidRDefault="005D1042" w:rsidP="00035B31"/>
                        <w:p w14:paraId="1860E66F" w14:textId="77777777" w:rsidR="005D1042" w:rsidRDefault="005D1042" w:rsidP="00035B31"/>
                        <w:p w14:paraId="5874F57B" w14:textId="77777777" w:rsidR="005D1042" w:rsidRDefault="005D1042" w:rsidP="00035B31"/>
                        <w:p w14:paraId="19FA62A0" w14:textId="77777777" w:rsidR="005D1042" w:rsidRDefault="005D1042" w:rsidP="00035B31"/>
                        <w:p w14:paraId="35A66007" w14:textId="77777777" w:rsidR="005D1042" w:rsidRDefault="005D1042" w:rsidP="00035B31"/>
                        <w:p w14:paraId="4ABEC675" w14:textId="77777777" w:rsidR="005D1042" w:rsidRDefault="005D1042" w:rsidP="00035B31"/>
                        <w:p w14:paraId="13D04F26" w14:textId="77777777" w:rsidR="005D1042" w:rsidRDefault="005D1042" w:rsidP="00035B31"/>
                        <w:p w14:paraId="397913B6" w14:textId="77777777" w:rsidR="005D1042" w:rsidRDefault="005D1042" w:rsidP="00035B31"/>
                        <w:p w14:paraId="74F5FBB7" w14:textId="77777777" w:rsidR="005D1042" w:rsidRDefault="005D1042" w:rsidP="00035B31"/>
                        <w:p w14:paraId="1BC68A14" w14:textId="77777777" w:rsidR="005D1042" w:rsidRDefault="005D1042" w:rsidP="00035B31"/>
                        <w:p w14:paraId="2AABD8A4" w14:textId="77777777" w:rsidR="005D1042" w:rsidRDefault="005D1042" w:rsidP="00035B31"/>
                        <w:p w14:paraId="1DA2C7F9" w14:textId="77777777" w:rsidR="005D1042" w:rsidRDefault="005D1042" w:rsidP="00035B31"/>
                        <w:p w14:paraId="08DE5E5F" w14:textId="77777777" w:rsidR="005D1042" w:rsidRDefault="005D1042" w:rsidP="00035B31"/>
                        <w:p w14:paraId="55D71DDB" w14:textId="77777777" w:rsidR="005D1042" w:rsidRDefault="005D1042" w:rsidP="00035B31"/>
                        <w:p w14:paraId="38A12F01" w14:textId="77777777" w:rsidR="005D1042" w:rsidRDefault="005D1042" w:rsidP="00035B31"/>
                        <w:p w14:paraId="1A95080A" w14:textId="77777777" w:rsidR="005D1042" w:rsidRDefault="005D1042" w:rsidP="00035B31"/>
                        <w:p w14:paraId="626236D5" w14:textId="77777777" w:rsidR="005D1042" w:rsidRDefault="005D1042" w:rsidP="00035B31"/>
                        <w:p w14:paraId="6CDE62FE" w14:textId="77777777" w:rsidR="005D1042" w:rsidRDefault="005D1042" w:rsidP="00035B31"/>
                        <w:p w14:paraId="2A888D68" w14:textId="77777777" w:rsidR="005D1042" w:rsidRDefault="005D1042" w:rsidP="00035B31"/>
                        <w:p w14:paraId="53A58E3F" w14:textId="77777777" w:rsidR="005D1042" w:rsidRDefault="005D1042" w:rsidP="00035B31"/>
                        <w:p w14:paraId="114EDAF6" w14:textId="77777777" w:rsidR="005D1042" w:rsidRDefault="005D1042" w:rsidP="00035B31"/>
                        <w:p w14:paraId="1932BB34" w14:textId="77777777" w:rsidR="005D1042" w:rsidRDefault="005D1042" w:rsidP="00035B31"/>
                        <w:p w14:paraId="4A447755" w14:textId="77777777" w:rsidR="005D1042" w:rsidRDefault="005D1042" w:rsidP="00035B31"/>
                        <w:p w14:paraId="3FA2CF9F" w14:textId="77777777" w:rsidR="005D1042" w:rsidRDefault="005D1042" w:rsidP="00035B31"/>
                        <w:p w14:paraId="6403D523" w14:textId="77777777" w:rsidR="005D1042" w:rsidRDefault="005D1042" w:rsidP="00035B31"/>
                        <w:p w14:paraId="02147968" w14:textId="77777777" w:rsidR="005D1042" w:rsidRDefault="005D1042" w:rsidP="00035B31"/>
                        <w:p w14:paraId="66824E84" w14:textId="77777777" w:rsidR="005D1042" w:rsidRDefault="005D1042" w:rsidP="00035B31"/>
                        <w:p w14:paraId="300AFF97" w14:textId="77777777" w:rsidR="005D1042" w:rsidRDefault="005D1042" w:rsidP="00035B31"/>
                        <w:p w14:paraId="30FC01F9" w14:textId="77777777" w:rsidR="005D1042" w:rsidRDefault="005D1042" w:rsidP="00035B31"/>
                        <w:p w14:paraId="4EE47730" w14:textId="77777777" w:rsidR="005D1042" w:rsidRDefault="005D1042" w:rsidP="00035B31"/>
                        <w:p w14:paraId="2DBD3C16" w14:textId="77777777" w:rsidR="005D1042" w:rsidRDefault="005D1042" w:rsidP="00035B31"/>
                        <w:p w14:paraId="4FB6F50D" w14:textId="77777777" w:rsidR="005D1042" w:rsidRDefault="005D1042" w:rsidP="00035B31"/>
                        <w:p w14:paraId="38E3E47E" w14:textId="77777777" w:rsidR="005D1042" w:rsidRDefault="005D1042" w:rsidP="00035B31"/>
                        <w:p w14:paraId="19C1776A" w14:textId="77777777" w:rsidR="005D1042" w:rsidRDefault="005D1042" w:rsidP="00035B31"/>
                        <w:p w14:paraId="2E0ED57B" w14:textId="77777777" w:rsidR="005D1042" w:rsidRDefault="005D1042" w:rsidP="00035B31"/>
                        <w:p w14:paraId="0A209D76" w14:textId="77777777" w:rsidR="005D1042" w:rsidRDefault="005D1042" w:rsidP="00035B31"/>
                        <w:p w14:paraId="2045802D" w14:textId="77777777" w:rsidR="005D1042" w:rsidRDefault="005D1042" w:rsidP="00035B31"/>
                        <w:p w14:paraId="2552FCB1" w14:textId="77777777" w:rsidR="005D1042" w:rsidRDefault="005D1042" w:rsidP="00035B31"/>
                        <w:p w14:paraId="7BB4CA92" w14:textId="77777777" w:rsidR="005D1042" w:rsidRDefault="005D1042" w:rsidP="00035B31"/>
                        <w:p w14:paraId="61CC2CB0" w14:textId="77777777" w:rsidR="005D1042" w:rsidRDefault="005D1042" w:rsidP="00035B31"/>
                        <w:p w14:paraId="70DB3A45" w14:textId="77777777" w:rsidR="005D1042" w:rsidRDefault="005D1042" w:rsidP="00035B31"/>
                        <w:p w14:paraId="25575D35" w14:textId="77777777" w:rsidR="005D1042" w:rsidRDefault="005D1042" w:rsidP="00035B31"/>
                        <w:p w14:paraId="239F82B6" w14:textId="77777777" w:rsidR="005D1042" w:rsidRDefault="005D1042" w:rsidP="00035B31"/>
                        <w:p w14:paraId="39664C65" w14:textId="77777777" w:rsidR="005D1042" w:rsidRDefault="005D1042" w:rsidP="00035B31"/>
                        <w:p w14:paraId="248D9516" w14:textId="77777777" w:rsidR="005D1042" w:rsidRDefault="005D1042" w:rsidP="00035B31"/>
                        <w:p w14:paraId="669D3106" w14:textId="77777777" w:rsidR="005D1042" w:rsidRDefault="005D1042" w:rsidP="00035B31"/>
                        <w:p w14:paraId="376EB0AF" w14:textId="77777777" w:rsidR="005D1042" w:rsidRDefault="005D1042" w:rsidP="00035B31"/>
                        <w:p w14:paraId="2C7D0CEE" w14:textId="77777777" w:rsidR="005D1042" w:rsidRDefault="005D1042" w:rsidP="00035B31"/>
                        <w:p w14:paraId="5465DAC1" w14:textId="77777777" w:rsidR="005D1042" w:rsidRDefault="005D1042" w:rsidP="00035B31"/>
                        <w:p w14:paraId="62860536" w14:textId="77777777" w:rsidR="005D1042" w:rsidRDefault="005D1042" w:rsidP="00035B31"/>
                        <w:p w14:paraId="4A82E66C" w14:textId="77777777" w:rsidR="005D1042" w:rsidRDefault="005D1042" w:rsidP="00035B31"/>
                        <w:p w14:paraId="1ACE961A" w14:textId="77777777" w:rsidR="005D1042" w:rsidRDefault="005D1042" w:rsidP="00035B31"/>
                        <w:p w14:paraId="02612742" w14:textId="77777777" w:rsidR="005D1042" w:rsidRDefault="005D1042" w:rsidP="00035B31"/>
                        <w:p w14:paraId="642BD136" w14:textId="77777777" w:rsidR="005D1042" w:rsidRDefault="005D1042" w:rsidP="00035B31"/>
                        <w:p w14:paraId="0005F458" w14:textId="77777777" w:rsidR="005D1042" w:rsidRDefault="005D1042" w:rsidP="00035B31"/>
                        <w:p w14:paraId="7F7B7169" w14:textId="77777777" w:rsidR="005D1042" w:rsidRDefault="005D1042" w:rsidP="00035B31"/>
                        <w:p w14:paraId="3DBAD81C" w14:textId="77777777" w:rsidR="005D1042" w:rsidRDefault="005D1042" w:rsidP="00035B31"/>
                        <w:p w14:paraId="44018177" w14:textId="77777777" w:rsidR="005D1042" w:rsidRDefault="005D1042" w:rsidP="00035B31"/>
                        <w:p w14:paraId="08D07D2A" w14:textId="77777777" w:rsidR="005D1042" w:rsidRDefault="005D1042" w:rsidP="00035B31"/>
                        <w:p w14:paraId="415E59F2" w14:textId="77777777" w:rsidR="005D1042" w:rsidRDefault="005D1042" w:rsidP="00035B31"/>
                        <w:p w14:paraId="5BAD80C3" w14:textId="77777777" w:rsidR="005D1042" w:rsidRDefault="005D1042" w:rsidP="00035B31"/>
                        <w:p w14:paraId="2A31AF9A" w14:textId="77777777" w:rsidR="005D1042" w:rsidRDefault="005D1042" w:rsidP="00035B31"/>
                        <w:p w14:paraId="4F2A7CF6" w14:textId="77777777" w:rsidR="005D1042" w:rsidRDefault="005D1042" w:rsidP="00035B31"/>
                        <w:p w14:paraId="2C08D74A" w14:textId="77777777" w:rsidR="005D1042" w:rsidRDefault="005D1042" w:rsidP="00035B31"/>
                        <w:p w14:paraId="6A37F744" w14:textId="77777777" w:rsidR="005D1042" w:rsidRDefault="005D1042" w:rsidP="00035B31"/>
                        <w:p w14:paraId="0015CD30" w14:textId="77777777" w:rsidR="005D1042" w:rsidRDefault="005D1042" w:rsidP="00035B31"/>
                        <w:p w14:paraId="5F6D69FA" w14:textId="77777777" w:rsidR="005D1042" w:rsidRDefault="005D1042" w:rsidP="00035B31"/>
                        <w:p w14:paraId="038776DD" w14:textId="77777777" w:rsidR="005D1042" w:rsidRDefault="005D1042" w:rsidP="00035B31"/>
                        <w:p w14:paraId="7EE7B1A1" w14:textId="77777777" w:rsidR="005D1042" w:rsidRDefault="005D1042" w:rsidP="00035B31"/>
                        <w:p w14:paraId="19967A48" w14:textId="77777777" w:rsidR="005D1042" w:rsidRDefault="005D1042" w:rsidP="00035B31"/>
                        <w:p w14:paraId="3CDDDB52" w14:textId="77777777" w:rsidR="005D1042" w:rsidRDefault="005D1042" w:rsidP="00035B31"/>
                        <w:p w14:paraId="2633B75A" w14:textId="77777777" w:rsidR="005D1042" w:rsidRDefault="005D1042" w:rsidP="00035B31"/>
                        <w:p w14:paraId="290DB404" w14:textId="77777777" w:rsidR="005D1042" w:rsidRDefault="005D1042" w:rsidP="00035B31"/>
                        <w:p w14:paraId="0DBFB966" w14:textId="77777777" w:rsidR="005D1042" w:rsidRDefault="005D1042" w:rsidP="00035B31"/>
                        <w:p w14:paraId="0F383D86" w14:textId="77777777" w:rsidR="005D1042" w:rsidRDefault="005D1042" w:rsidP="00035B31"/>
                        <w:p w14:paraId="7B9CEB62" w14:textId="77777777" w:rsidR="005D1042" w:rsidRDefault="005D1042" w:rsidP="00035B31"/>
                        <w:p w14:paraId="4DFF0729" w14:textId="77777777" w:rsidR="005D1042" w:rsidRDefault="005D1042" w:rsidP="00035B31"/>
                        <w:p w14:paraId="4BC293C6" w14:textId="77777777" w:rsidR="005D1042" w:rsidRDefault="005D1042" w:rsidP="00035B31"/>
                        <w:p w14:paraId="02ABF1A5" w14:textId="77777777" w:rsidR="005D1042" w:rsidRDefault="005D1042" w:rsidP="00035B31"/>
                        <w:p w14:paraId="1961EAD6" w14:textId="77777777" w:rsidR="005D1042" w:rsidRDefault="005D1042" w:rsidP="00035B31"/>
                        <w:p w14:paraId="5C7AC772" w14:textId="77777777" w:rsidR="005D1042" w:rsidRDefault="005D1042" w:rsidP="00035B31"/>
                        <w:p w14:paraId="6D4237A1" w14:textId="77777777" w:rsidR="005D1042" w:rsidRDefault="005D1042" w:rsidP="00035B31"/>
                        <w:p w14:paraId="205D05D0" w14:textId="77777777" w:rsidR="005D1042" w:rsidRDefault="005D1042" w:rsidP="00035B31"/>
                        <w:p w14:paraId="2BB4CCD0" w14:textId="77777777" w:rsidR="005D1042" w:rsidRDefault="005D1042" w:rsidP="00035B31"/>
                        <w:p w14:paraId="52220FA5" w14:textId="77777777" w:rsidR="005D1042" w:rsidRDefault="005D1042" w:rsidP="00035B31"/>
                        <w:p w14:paraId="7FBEFCBD" w14:textId="77777777" w:rsidR="005D1042" w:rsidRDefault="005D1042" w:rsidP="00035B31"/>
                        <w:p w14:paraId="5CF2C9A8" w14:textId="77777777" w:rsidR="005D1042" w:rsidRDefault="005D1042" w:rsidP="00035B31"/>
                        <w:p w14:paraId="692F1A8E" w14:textId="77777777" w:rsidR="005D1042" w:rsidRDefault="005D1042" w:rsidP="00035B31"/>
                        <w:p w14:paraId="4F1AA256" w14:textId="77777777" w:rsidR="005D1042" w:rsidRDefault="005D1042" w:rsidP="00035B31"/>
                        <w:p w14:paraId="4BD29489" w14:textId="77777777" w:rsidR="005D1042" w:rsidRDefault="005D1042" w:rsidP="00035B31"/>
                        <w:p w14:paraId="689916B2" w14:textId="77777777" w:rsidR="005D1042" w:rsidRDefault="005D1042" w:rsidP="00035B31"/>
                        <w:p w14:paraId="54089D14" w14:textId="77777777" w:rsidR="005D1042" w:rsidRDefault="005D1042" w:rsidP="00035B31"/>
                        <w:p w14:paraId="697EF01D" w14:textId="77777777" w:rsidR="005D1042" w:rsidRDefault="005D1042" w:rsidP="00035B31"/>
                        <w:p w14:paraId="45CE7F4C" w14:textId="77777777" w:rsidR="005D1042" w:rsidRDefault="005D1042" w:rsidP="00035B31"/>
                        <w:p w14:paraId="1DF65CA1" w14:textId="77777777" w:rsidR="005D1042" w:rsidRDefault="005D1042" w:rsidP="00035B31"/>
                        <w:p w14:paraId="0F4C540C" w14:textId="77777777" w:rsidR="005D1042" w:rsidRDefault="005D1042" w:rsidP="00035B31"/>
                        <w:p w14:paraId="7E4115BD" w14:textId="77777777" w:rsidR="005D1042" w:rsidRDefault="005D1042" w:rsidP="00035B31"/>
                        <w:p w14:paraId="21EBFB82" w14:textId="77777777" w:rsidR="005D1042" w:rsidRDefault="005D1042" w:rsidP="00035B31"/>
                        <w:p w14:paraId="751C69D6" w14:textId="77777777" w:rsidR="005D1042" w:rsidRDefault="005D1042" w:rsidP="00035B31"/>
                        <w:p w14:paraId="5E153F1C" w14:textId="77777777" w:rsidR="005D1042" w:rsidRDefault="005D1042" w:rsidP="00035B31"/>
                        <w:p w14:paraId="7023057D" w14:textId="77777777" w:rsidR="005D1042" w:rsidRDefault="005D1042" w:rsidP="00035B31"/>
                        <w:p w14:paraId="0A9670F8" w14:textId="77777777" w:rsidR="005D1042" w:rsidRDefault="005D1042" w:rsidP="00035B31"/>
                        <w:p w14:paraId="48788494" w14:textId="77777777" w:rsidR="005D1042" w:rsidRDefault="005D1042" w:rsidP="00035B31"/>
                        <w:p w14:paraId="5282FB3B" w14:textId="77777777" w:rsidR="005D1042" w:rsidRDefault="005D1042" w:rsidP="00035B31"/>
                        <w:p w14:paraId="05ECDBA2" w14:textId="77777777" w:rsidR="005D1042" w:rsidRDefault="005D1042" w:rsidP="00035B31"/>
                        <w:p w14:paraId="6AB2771E" w14:textId="77777777" w:rsidR="005D1042" w:rsidRDefault="005D1042" w:rsidP="00035B31"/>
                        <w:p w14:paraId="5B90AC9D" w14:textId="77777777" w:rsidR="005D1042" w:rsidRDefault="005D1042" w:rsidP="00035B31"/>
                        <w:p w14:paraId="583AE065" w14:textId="77777777" w:rsidR="005D1042" w:rsidRDefault="005D1042" w:rsidP="00035B31"/>
                        <w:p w14:paraId="65BF68F7" w14:textId="77777777" w:rsidR="005D1042" w:rsidRDefault="005D1042" w:rsidP="00035B31"/>
                        <w:p w14:paraId="7B2AC99B" w14:textId="77777777" w:rsidR="005D1042" w:rsidRDefault="005D1042" w:rsidP="00035B31"/>
                        <w:p w14:paraId="33854582" w14:textId="77777777" w:rsidR="005D1042" w:rsidRDefault="005D1042" w:rsidP="00035B31"/>
                        <w:p w14:paraId="1AC84BFE" w14:textId="77777777" w:rsidR="005D1042" w:rsidRDefault="005D1042" w:rsidP="00035B31"/>
                        <w:p w14:paraId="111818DB" w14:textId="77777777" w:rsidR="005D1042" w:rsidRDefault="005D1042" w:rsidP="00035B31"/>
                        <w:p w14:paraId="647E4B45" w14:textId="77777777" w:rsidR="005D1042" w:rsidRDefault="005D1042" w:rsidP="00035B31"/>
                        <w:p w14:paraId="5C1A7B5E" w14:textId="77777777" w:rsidR="005D1042" w:rsidRDefault="005D1042" w:rsidP="00035B31"/>
                        <w:p w14:paraId="7EFBB52A" w14:textId="77777777" w:rsidR="005D1042" w:rsidRDefault="005D1042" w:rsidP="00035B31"/>
                        <w:p w14:paraId="1961FB4E" w14:textId="77777777" w:rsidR="005D1042" w:rsidRDefault="005D1042" w:rsidP="00035B31"/>
                        <w:p w14:paraId="5EF29A4E" w14:textId="77777777" w:rsidR="005D1042" w:rsidRDefault="005D1042" w:rsidP="00035B31"/>
                        <w:p w14:paraId="1C167A4E" w14:textId="77777777" w:rsidR="005D1042" w:rsidRDefault="005D1042" w:rsidP="00035B31"/>
                        <w:p w14:paraId="255EBF41" w14:textId="77777777" w:rsidR="005D1042" w:rsidRDefault="005D1042" w:rsidP="00035B31"/>
                        <w:p w14:paraId="3EDBEDF1" w14:textId="77777777" w:rsidR="005D1042" w:rsidRDefault="005D1042" w:rsidP="00035B31"/>
                        <w:p w14:paraId="1643FB6A" w14:textId="77777777" w:rsidR="005D1042" w:rsidRDefault="005D1042" w:rsidP="00035B31"/>
                        <w:p w14:paraId="4910C236" w14:textId="77777777" w:rsidR="005D1042" w:rsidRDefault="005D1042" w:rsidP="00035B31"/>
                        <w:p w14:paraId="22F76E02" w14:textId="77777777" w:rsidR="005D1042" w:rsidRDefault="005D1042" w:rsidP="00035B31"/>
                        <w:p w14:paraId="0943F4C8" w14:textId="77777777" w:rsidR="005D1042" w:rsidRDefault="005D1042" w:rsidP="00035B31"/>
                        <w:p w14:paraId="0F125D06" w14:textId="77777777" w:rsidR="005D1042" w:rsidRDefault="005D1042" w:rsidP="00035B31"/>
                        <w:p w14:paraId="4E8763C7" w14:textId="77777777" w:rsidR="005D1042" w:rsidRDefault="005D1042" w:rsidP="00035B31"/>
                        <w:p w14:paraId="3B0BB6C4" w14:textId="77777777" w:rsidR="005D1042" w:rsidRDefault="005D1042" w:rsidP="00035B31"/>
                        <w:p w14:paraId="4B6F3F24" w14:textId="77777777" w:rsidR="005D1042" w:rsidRDefault="005D1042" w:rsidP="00035B31"/>
                        <w:p w14:paraId="05D61BED" w14:textId="77777777" w:rsidR="005D1042" w:rsidRDefault="005D1042" w:rsidP="00035B31"/>
                        <w:p w14:paraId="01FA1065" w14:textId="77777777" w:rsidR="005D1042" w:rsidRDefault="005D1042" w:rsidP="00035B31"/>
                        <w:p w14:paraId="71539621" w14:textId="77777777" w:rsidR="005D1042" w:rsidRDefault="005D1042" w:rsidP="00035B31"/>
                        <w:p w14:paraId="2EB36CF9" w14:textId="77777777" w:rsidR="005D1042" w:rsidRDefault="005D1042" w:rsidP="00035B31"/>
                        <w:p w14:paraId="3468561D" w14:textId="77777777" w:rsidR="005D1042" w:rsidRDefault="005D1042" w:rsidP="00035B31"/>
                        <w:p w14:paraId="21BC5F38" w14:textId="77777777" w:rsidR="005D1042" w:rsidRDefault="005D1042" w:rsidP="00035B31"/>
                        <w:p w14:paraId="529DA229" w14:textId="77777777" w:rsidR="005D1042" w:rsidRDefault="005D1042" w:rsidP="00035B31"/>
                        <w:p w14:paraId="0462EF4A" w14:textId="77777777" w:rsidR="005D1042" w:rsidRDefault="005D1042" w:rsidP="00035B31"/>
                        <w:p w14:paraId="6282AF0A" w14:textId="77777777" w:rsidR="005D1042" w:rsidRDefault="005D1042" w:rsidP="00035B31"/>
                        <w:p w14:paraId="4A820593" w14:textId="77777777" w:rsidR="005D1042" w:rsidRDefault="005D1042" w:rsidP="00035B31"/>
                        <w:p w14:paraId="791CA44D" w14:textId="77777777" w:rsidR="005D1042" w:rsidRDefault="005D1042" w:rsidP="00035B31"/>
                        <w:p w14:paraId="5AD81E40" w14:textId="77777777" w:rsidR="005D1042" w:rsidRDefault="005D1042" w:rsidP="00035B31"/>
                        <w:p w14:paraId="300D55E4" w14:textId="77777777" w:rsidR="005D1042" w:rsidRDefault="005D1042" w:rsidP="00035B31"/>
                        <w:p w14:paraId="0AA4E11A" w14:textId="77777777" w:rsidR="005D1042" w:rsidRDefault="005D1042" w:rsidP="00035B31"/>
                        <w:p w14:paraId="725C4AAE" w14:textId="77777777" w:rsidR="005D1042" w:rsidRDefault="005D1042" w:rsidP="00035B31"/>
                        <w:p w14:paraId="59A9E3CE" w14:textId="77777777" w:rsidR="005D1042" w:rsidRDefault="005D1042" w:rsidP="00035B31"/>
                        <w:p w14:paraId="65953392" w14:textId="77777777" w:rsidR="005D1042" w:rsidRDefault="005D1042" w:rsidP="00035B31"/>
                        <w:p w14:paraId="27E84ACC" w14:textId="77777777" w:rsidR="005D1042" w:rsidRDefault="005D1042" w:rsidP="00035B31"/>
                        <w:p w14:paraId="158A3706" w14:textId="77777777" w:rsidR="005D1042" w:rsidRDefault="005D1042" w:rsidP="00035B31"/>
                        <w:p w14:paraId="726D9C85" w14:textId="77777777" w:rsidR="005D1042" w:rsidRDefault="005D1042" w:rsidP="00035B31"/>
                        <w:p w14:paraId="721A951F" w14:textId="77777777" w:rsidR="005D1042" w:rsidRDefault="005D1042" w:rsidP="00035B31"/>
                        <w:p w14:paraId="00D7BB61" w14:textId="77777777" w:rsidR="005D1042" w:rsidRDefault="005D1042" w:rsidP="00035B31"/>
                        <w:p w14:paraId="6F3C281D" w14:textId="77777777" w:rsidR="005D1042" w:rsidRDefault="005D1042" w:rsidP="00035B31"/>
                        <w:p w14:paraId="71DBE35C" w14:textId="77777777" w:rsidR="005D1042" w:rsidRDefault="005D1042" w:rsidP="00035B31"/>
                        <w:p w14:paraId="1BAE2B59" w14:textId="77777777" w:rsidR="005D1042" w:rsidRDefault="005D1042" w:rsidP="00035B31"/>
                        <w:p w14:paraId="03C1B09B" w14:textId="77777777" w:rsidR="005D1042" w:rsidRDefault="005D1042" w:rsidP="00035B31"/>
                        <w:p w14:paraId="38A0D16C" w14:textId="77777777" w:rsidR="005D1042" w:rsidRDefault="005D1042" w:rsidP="00035B31"/>
                        <w:p w14:paraId="0C8EEF09" w14:textId="77777777" w:rsidR="005D1042" w:rsidRDefault="005D1042" w:rsidP="00035B31"/>
                        <w:p w14:paraId="6274D4BB" w14:textId="77777777" w:rsidR="005D1042" w:rsidRDefault="005D1042" w:rsidP="00035B31"/>
                        <w:p w14:paraId="3711E712" w14:textId="77777777" w:rsidR="005D1042" w:rsidRDefault="005D1042" w:rsidP="00035B31"/>
                        <w:p w14:paraId="44DA6EE9" w14:textId="77777777" w:rsidR="005D1042" w:rsidRDefault="005D1042" w:rsidP="00035B31"/>
                        <w:p w14:paraId="0ADDC487" w14:textId="77777777" w:rsidR="005D1042" w:rsidRDefault="005D1042" w:rsidP="00035B31"/>
                        <w:p w14:paraId="78C92763" w14:textId="77777777" w:rsidR="005D1042" w:rsidRDefault="005D1042" w:rsidP="00035B31"/>
                        <w:p w14:paraId="57F8F195" w14:textId="77777777" w:rsidR="005D1042" w:rsidRDefault="005D1042" w:rsidP="00035B31"/>
                        <w:p w14:paraId="0458BB46" w14:textId="77777777" w:rsidR="005D1042" w:rsidRDefault="005D1042" w:rsidP="00035B31"/>
                        <w:p w14:paraId="5B150D3F" w14:textId="77777777" w:rsidR="005D1042" w:rsidRDefault="005D1042" w:rsidP="00035B31"/>
                        <w:p w14:paraId="51AA1928" w14:textId="77777777" w:rsidR="005D1042" w:rsidRDefault="005D1042" w:rsidP="00035B31"/>
                        <w:p w14:paraId="0593E342" w14:textId="77777777" w:rsidR="005D1042" w:rsidRDefault="005D1042" w:rsidP="00035B31"/>
                        <w:p w14:paraId="158218A5" w14:textId="77777777" w:rsidR="005D1042" w:rsidRDefault="005D1042" w:rsidP="00035B31"/>
                        <w:p w14:paraId="3AF8383A" w14:textId="77777777" w:rsidR="005D1042" w:rsidRDefault="005D1042" w:rsidP="00035B31"/>
                        <w:p w14:paraId="5F91CB15" w14:textId="77777777" w:rsidR="005D1042" w:rsidRDefault="005D1042" w:rsidP="00035B31"/>
                        <w:p w14:paraId="7728BF70" w14:textId="77777777" w:rsidR="005D1042" w:rsidRDefault="005D1042" w:rsidP="00035B31"/>
                        <w:p w14:paraId="71453195" w14:textId="77777777" w:rsidR="005D1042" w:rsidRDefault="005D1042" w:rsidP="00035B31"/>
                        <w:p w14:paraId="068C11C0" w14:textId="77777777" w:rsidR="005D1042" w:rsidRDefault="005D1042" w:rsidP="00035B31"/>
                        <w:p w14:paraId="4691A686" w14:textId="77777777" w:rsidR="005D1042" w:rsidRDefault="005D1042" w:rsidP="00035B31"/>
                        <w:p w14:paraId="5CAE5039" w14:textId="77777777" w:rsidR="005D1042" w:rsidRDefault="005D1042" w:rsidP="00035B31"/>
                        <w:p w14:paraId="264889FA" w14:textId="77777777" w:rsidR="005D1042" w:rsidRDefault="005D1042" w:rsidP="00035B31"/>
                        <w:p w14:paraId="47E20B8B" w14:textId="77777777" w:rsidR="005D1042" w:rsidRDefault="005D1042" w:rsidP="00035B31"/>
                        <w:p w14:paraId="45E1B786" w14:textId="77777777" w:rsidR="005D1042" w:rsidRDefault="005D1042" w:rsidP="00035B31"/>
                        <w:p w14:paraId="7F4A7C52" w14:textId="77777777" w:rsidR="005D1042" w:rsidRDefault="005D1042" w:rsidP="00035B31"/>
                        <w:p w14:paraId="67906486" w14:textId="77777777" w:rsidR="005D1042" w:rsidRDefault="005D1042" w:rsidP="00035B31"/>
                        <w:p w14:paraId="296D69EF" w14:textId="77777777" w:rsidR="005D1042" w:rsidRDefault="005D1042" w:rsidP="00035B31"/>
                        <w:p w14:paraId="6585B5F6" w14:textId="77777777" w:rsidR="005D1042" w:rsidRDefault="005D1042" w:rsidP="00035B31"/>
                        <w:p w14:paraId="55A28ACA" w14:textId="77777777" w:rsidR="005D1042" w:rsidRDefault="005D1042" w:rsidP="00035B31"/>
                        <w:p w14:paraId="57B33ADA" w14:textId="77777777" w:rsidR="005D1042" w:rsidRDefault="005D1042" w:rsidP="00035B31"/>
                        <w:p w14:paraId="11E5A460" w14:textId="77777777" w:rsidR="005D1042" w:rsidRDefault="005D1042" w:rsidP="00035B31"/>
                        <w:p w14:paraId="31DFAEEC" w14:textId="77777777" w:rsidR="005D1042" w:rsidRDefault="005D1042" w:rsidP="00035B31"/>
                        <w:p w14:paraId="6D46687A" w14:textId="77777777" w:rsidR="005D1042" w:rsidRDefault="005D1042" w:rsidP="00035B31"/>
                        <w:p w14:paraId="4122FADE" w14:textId="77777777" w:rsidR="005D1042" w:rsidRDefault="005D1042" w:rsidP="00035B31"/>
                        <w:p w14:paraId="75FEFBE0" w14:textId="77777777" w:rsidR="005D1042" w:rsidRDefault="005D1042" w:rsidP="00035B31"/>
                        <w:p w14:paraId="5211A96C" w14:textId="77777777" w:rsidR="005D1042" w:rsidRDefault="005D1042" w:rsidP="00035B31"/>
                        <w:p w14:paraId="0A9D878D" w14:textId="77777777" w:rsidR="005D1042" w:rsidRDefault="005D1042" w:rsidP="00035B31"/>
                        <w:p w14:paraId="5865F49A" w14:textId="77777777" w:rsidR="005D1042" w:rsidRDefault="005D1042" w:rsidP="00035B31"/>
                        <w:p w14:paraId="5A65A39E" w14:textId="77777777" w:rsidR="005D1042" w:rsidRDefault="005D1042" w:rsidP="00035B31"/>
                        <w:p w14:paraId="0842BEEA" w14:textId="77777777" w:rsidR="005D1042" w:rsidRDefault="005D1042" w:rsidP="00035B31"/>
                        <w:p w14:paraId="03A2DAAC" w14:textId="77777777" w:rsidR="005D1042" w:rsidRDefault="005D1042" w:rsidP="00035B31"/>
                        <w:p w14:paraId="19ABACC9" w14:textId="77777777" w:rsidR="005D1042" w:rsidRDefault="005D1042" w:rsidP="00035B31"/>
                        <w:p w14:paraId="6A106C9D" w14:textId="77777777" w:rsidR="005D1042" w:rsidRDefault="005D1042" w:rsidP="00035B31"/>
                        <w:p w14:paraId="1323BBD3" w14:textId="77777777" w:rsidR="005D1042" w:rsidRDefault="005D1042" w:rsidP="00035B31"/>
                        <w:p w14:paraId="5CE939A2" w14:textId="77777777" w:rsidR="005D1042" w:rsidRDefault="005D1042" w:rsidP="00035B31"/>
                        <w:p w14:paraId="7A54ED97" w14:textId="77777777" w:rsidR="005D1042" w:rsidRDefault="005D1042" w:rsidP="00035B31"/>
                        <w:p w14:paraId="272BAFB8" w14:textId="77777777" w:rsidR="005D1042" w:rsidRDefault="005D1042" w:rsidP="00035B31"/>
                        <w:p w14:paraId="5200F50B" w14:textId="77777777" w:rsidR="005D1042" w:rsidRDefault="005D1042" w:rsidP="00035B31"/>
                        <w:p w14:paraId="09C5809D" w14:textId="77777777" w:rsidR="005D1042" w:rsidRDefault="005D1042" w:rsidP="00035B31"/>
                        <w:p w14:paraId="78E3C3CD" w14:textId="77777777" w:rsidR="005D1042" w:rsidRDefault="005D1042" w:rsidP="00035B31"/>
                        <w:p w14:paraId="54DB7539" w14:textId="77777777" w:rsidR="005D1042" w:rsidRDefault="005D1042" w:rsidP="00035B31"/>
                        <w:p w14:paraId="022CFF53" w14:textId="77777777" w:rsidR="005D1042" w:rsidRDefault="005D1042" w:rsidP="00035B31"/>
                        <w:p w14:paraId="134BD10C" w14:textId="77777777" w:rsidR="005D1042" w:rsidRDefault="005D1042" w:rsidP="00035B31"/>
                        <w:p w14:paraId="5E9F6E2F" w14:textId="77777777" w:rsidR="005D1042" w:rsidRDefault="005D1042" w:rsidP="00035B31"/>
                        <w:p w14:paraId="2552F417" w14:textId="77777777" w:rsidR="005D1042" w:rsidRDefault="005D1042" w:rsidP="00035B31"/>
                        <w:p w14:paraId="7A6AE939" w14:textId="77777777" w:rsidR="005D1042" w:rsidRDefault="005D1042" w:rsidP="00035B31"/>
                        <w:p w14:paraId="72822BDC" w14:textId="77777777" w:rsidR="005D1042" w:rsidRDefault="005D1042" w:rsidP="00035B31"/>
                        <w:p w14:paraId="06D99661" w14:textId="77777777" w:rsidR="005D1042" w:rsidRDefault="005D1042" w:rsidP="00035B31"/>
                        <w:p w14:paraId="646AB9AA" w14:textId="77777777" w:rsidR="005D1042" w:rsidRDefault="005D1042" w:rsidP="00035B31"/>
                        <w:p w14:paraId="6D6191F6" w14:textId="77777777" w:rsidR="005D1042" w:rsidRDefault="005D1042" w:rsidP="00035B31"/>
                        <w:p w14:paraId="53297716" w14:textId="77777777" w:rsidR="005D1042" w:rsidRDefault="005D1042" w:rsidP="00035B31"/>
                        <w:p w14:paraId="78CA7668" w14:textId="77777777" w:rsidR="005D1042" w:rsidRDefault="005D1042" w:rsidP="00035B31"/>
                        <w:p w14:paraId="0A2D77CF" w14:textId="77777777" w:rsidR="005D1042" w:rsidRDefault="005D1042" w:rsidP="00035B31"/>
                        <w:p w14:paraId="0D59F5C7" w14:textId="77777777" w:rsidR="005D1042" w:rsidRDefault="005D1042" w:rsidP="00035B31"/>
                        <w:p w14:paraId="4F3681E6" w14:textId="77777777" w:rsidR="005D1042" w:rsidRDefault="005D1042" w:rsidP="00035B31"/>
                        <w:p w14:paraId="79222DA4" w14:textId="77777777" w:rsidR="005D1042" w:rsidRDefault="005D1042" w:rsidP="00035B31"/>
                        <w:p w14:paraId="2F3DEBA8" w14:textId="77777777" w:rsidR="005D1042" w:rsidRDefault="005D1042" w:rsidP="00035B31"/>
                        <w:p w14:paraId="75866844" w14:textId="77777777" w:rsidR="005D1042" w:rsidRDefault="005D1042" w:rsidP="00035B31"/>
                        <w:p w14:paraId="405AE98C" w14:textId="77777777" w:rsidR="005D1042" w:rsidRDefault="005D1042" w:rsidP="00035B31"/>
                        <w:p w14:paraId="7ABE689D" w14:textId="77777777" w:rsidR="005D1042" w:rsidRDefault="005D1042" w:rsidP="00035B31"/>
                        <w:p w14:paraId="75C0372F" w14:textId="77777777" w:rsidR="005D1042" w:rsidRDefault="005D1042" w:rsidP="00035B31"/>
                        <w:p w14:paraId="6A11F27E" w14:textId="77777777" w:rsidR="005D1042" w:rsidRDefault="005D1042" w:rsidP="00035B31"/>
                        <w:p w14:paraId="4D90C5AE" w14:textId="77777777" w:rsidR="005D1042" w:rsidRDefault="005D1042" w:rsidP="00035B31"/>
                        <w:p w14:paraId="45FC925B" w14:textId="77777777" w:rsidR="005D1042" w:rsidRDefault="005D1042" w:rsidP="00035B31"/>
                        <w:p w14:paraId="0587875A" w14:textId="77777777" w:rsidR="005D1042" w:rsidRDefault="005D1042" w:rsidP="00035B31"/>
                        <w:p w14:paraId="3B603674" w14:textId="77777777" w:rsidR="005D1042" w:rsidRDefault="005D1042" w:rsidP="00035B31"/>
                        <w:p w14:paraId="7515C0CD" w14:textId="77777777" w:rsidR="005D1042" w:rsidRDefault="005D1042" w:rsidP="00035B31"/>
                        <w:p w14:paraId="5E926F4F" w14:textId="77777777" w:rsidR="005D1042" w:rsidRDefault="005D1042" w:rsidP="00035B31"/>
                        <w:p w14:paraId="32C506D6" w14:textId="77777777" w:rsidR="005D1042" w:rsidRDefault="005D1042" w:rsidP="00035B31"/>
                        <w:p w14:paraId="4BA4111D" w14:textId="77777777" w:rsidR="005D1042" w:rsidRDefault="005D1042" w:rsidP="00035B31"/>
                        <w:p w14:paraId="70316969" w14:textId="77777777" w:rsidR="005D1042" w:rsidRDefault="005D1042" w:rsidP="00035B31"/>
                        <w:p w14:paraId="32A5E638" w14:textId="77777777" w:rsidR="005D1042" w:rsidRDefault="005D1042" w:rsidP="00035B31"/>
                        <w:p w14:paraId="217DBC9A" w14:textId="77777777" w:rsidR="005D1042" w:rsidRDefault="005D1042" w:rsidP="00035B31"/>
                        <w:p w14:paraId="6FB913A5" w14:textId="77777777" w:rsidR="005D1042" w:rsidRDefault="005D1042" w:rsidP="00035B31"/>
                        <w:p w14:paraId="2A338785" w14:textId="77777777" w:rsidR="005D1042" w:rsidRDefault="005D1042" w:rsidP="00035B31"/>
                        <w:p w14:paraId="15E2C66C" w14:textId="77777777" w:rsidR="005D1042" w:rsidRDefault="005D1042" w:rsidP="00035B31"/>
                        <w:p w14:paraId="37E2CD30" w14:textId="77777777" w:rsidR="005D1042" w:rsidRDefault="005D1042" w:rsidP="00035B31"/>
                        <w:p w14:paraId="12E68DDF" w14:textId="77777777" w:rsidR="005D1042" w:rsidRDefault="005D1042" w:rsidP="00035B31"/>
                        <w:p w14:paraId="31DD58EA" w14:textId="77777777" w:rsidR="005D1042" w:rsidRDefault="005D1042" w:rsidP="00035B31"/>
                        <w:p w14:paraId="13A8C5A1" w14:textId="77777777" w:rsidR="005D1042" w:rsidRDefault="005D1042" w:rsidP="00035B31"/>
                        <w:p w14:paraId="4CB262F1" w14:textId="77777777" w:rsidR="005D1042" w:rsidRDefault="005D1042" w:rsidP="00035B31"/>
                        <w:p w14:paraId="728A8CE4" w14:textId="77777777" w:rsidR="005D1042" w:rsidRDefault="005D1042" w:rsidP="00035B31"/>
                        <w:p w14:paraId="484C02C2" w14:textId="77777777" w:rsidR="005D1042" w:rsidRDefault="005D1042" w:rsidP="00035B31"/>
                        <w:p w14:paraId="2712B71A" w14:textId="77777777" w:rsidR="005D1042" w:rsidRDefault="005D1042" w:rsidP="00035B31"/>
                        <w:p w14:paraId="14072622" w14:textId="77777777" w:rsidR="005D1042" w:rsidRDefault="005D1042" w:rsidP="00035B31"/>
                        <w:p w14:paraId="714E96FA" w14:textId="77777777" w:rsidR="005D1042" w:rsidRDefault="005D1042" w:rsidP="00035B31"/>
                        <w:p w14:paraId="6F02F099" w14:textId="77777777" w:rsidR="005D1042" w:rsidRDefault="005D1042" w:rsidP="00035B31"/>
                        <w:p w14:paraId="5ED5207B" w14:textId="77777777" w:rsidR="005D1042" w:rsidRDefault="005D1042" w:rsidP="00035B31"/>
                        <w:p w14:paraId="314BF51D" w14:textId="77777777" w:rsidR="005D1042" w:rsidRDefault="005D1042" w:rsidP="00035B31"/>
                        <w:p w14:paraId="4A0718A0" w14:textId="77777777" w:rsidR="005D1042" w:rsidRDefault="005D1042" w:rsidP="00035B31"/>
                        <w:p w14:paraId="0D4889B8" w14:textId="77777777" w:rsidR="005D1042" w:rsidRDefault="005D1042" w:rsidP="00035B31"/>
                        <w:p w14:paraId="32D81849" w14:textId="77777777" w:rsidR="005D1042" w:rsidRDefault="005D1042" w:rsidP="00035B31"/>
                        <w:p w14:paraId="27286417" w14:textId="77777777" w:rsidR="005D1042" w:rsidRDefault="005D1042" w:rsidP="00035B31"/>
                        <w:p w14:paraId="53948957" w14:textId="77777777" w:rsidR="005D1042" w:rsidRDefault="005D1042" w:rsidP="00035B31"/>
                        <w:p w14:paraId="0465B749" w14:textId="77777777" w:rsidR="005D1042" w:rsidRDefault="005D1042" w:rsidP="00035B31"/>
                        <w:p w14:paraId="4D35157B" w14:textId="77777777" w:rsidR="005D1042" w:rsidRDefault="005D1042" w:rsidP="00035B31"/>
                        <w:p w14:paraId="0885DEBD" w14:textId="77777777" w:rsidR="005D1042" w:rsidRDefault="005D1042" w:rsidP="00035B31"/>
                        <w:p w14:paraId="12BE9DFA" w14:textId="77777777" w:rsidR="005D1042" w:rsidRDefault="005D1042" w:rsidP="00035B31"/>
                        <w:p w14:paraId="35BF44D5" w14:textId="77777777" w:rsidR="005D1042" w:rsidRDefault="005D1042" w:rsidP="00035B31"/>
                        <w:p w14:paraId="05C05E06" w14:textId="77777777" w:rsidR="005D1042" w:rsidRDefault="005D1042" w:rsidP="00035B31"/>
                        <w:p w14:paraId="3FE3B9F6" w14:textId="77777777" w:rsidR="005D1042" w:rsidRDefault="005D1042" w:rsidP="00035B31"/>
                        <w:p w14:paraId="1E61EB89" w14:textId="77777777" w:rsidR="005D1042" w:rsidRDefault="005D1042" w:rsidP="00035B31"/>
                        <w:p w14:paraId="2D95A017" w14:textId="77777777" w:rsidR="005D1042" w:rsidRDefault="005D1042" w:rsidP="00035B31"/>
                        <w:p w14:paraId="602B6A78" w14:textId="77777777" w:rsidR="005D1042" w:rsidRDefault="005D1042" w:rsidP="00035B31"/>
                        <w:p w14:paraId="7CA06ECF" w14:textId="77777777" w:rsidR="005D1042" w:rsidRDefault="005D1042" w:rsidP="00035B31"/>
                        <w:p w14:paraId="31C7E6A6" w14:textId="77777777" w:rsidR="005D1042" w:rsidRDefault="005D1042" w:rsidP="00035B31"/>
                        <w:p w14:paraId="5CE83410" w14:textId="77777777" w:rsidR="005D1042" w:rsidRDefault="005D1042" w:rsidP="00035B31"/>
                        <w:p w14:paraId="532227C6" w14:textId="77777777" w:rsidR="005D1042" w:rsidRDefault="005D1042" w:rsidP="00035B31"/>
                        <w:p w14:paraId="605CA83A" w14:textId="77777777" w:rsidR="005D1042" w:rsidRDefault="005D1042" w:rsidP="00035B31"/>
                        <w:p w14:paraId="5DAE95FB" w14:textId="77777777" w:rsidR="005D1042" w:rsidRDefault="005D1042" w:rsidP="00035B31"/>
                        <w:p w14:paraId="0DBCA104" w14:textId="77777777" w:rsidR="005D1042" w:rsidRDefault="005D1042" w:rsidP="00035B31"/>
                        <w:p w14:paraId="1879E056" w14:textId="77777777" w:rsidR="005D1042" w:rsidRDefault="005D1042" w:rsidP="00035B31"/>
                        <w:p w14:paraId="169FFA78" w14:textId="77777777" w:rsidR="005D1042" w:rsidRDefault="005D1042" w:rsidP="00035B31"/>
                        <w:p w14:paraId="12587C0D" w14:textId="77777777" w:rsidR="005D1042" w:rsidRDefault="005D1042" w:rsidP="00035B31"/>
                        <w:p w14:paraId="679BC9E0" w14:textId="77777777" w:rsidR="005D1042" w:rsidRDefault="005D1042" w:rsidP="00035B31"/>
                        <w:p w14:paraId="5E9C7755" w14:textId="77777777" w:rsidR="005D1042" w:rsidRDefault="005D1042" w:rsidP="00035B31"/>
                        <w:p w14:paraId="339AD35E" w14:textId="77777777" w:rsidR="005D1042" w:rsidRDefault="005D1042" w:rsidP="00035B31"/>
                        <w:p w14:paraId="55AB8EAB" w14:textId="77777777" w:rsidR="005D1042" w:rsidRDefault="005D1042" w:rsidP="00035B31"/>
                        <w:p w14:paraId="318D27F0" w14:textId="77777777" w:rsidR="005D1042" w:rsidRDefault="005D1042" w:rsidP="00035B31"/>
                        <w:p w14:paraId="0F41F8A8" w14:textId="77777777" w:rsidR="005D1042" w:rsidRDefault="005D1042" w:rsidP="00035B31"/>
                        <w:p w14:paraId="70ED1008" w14:textId="77777777" w:rsidR="005D1042" w:rsidRDefault="005D1042" w:rsidP="00035B31"/>
                        <w:p w14:paraId="518CFC4A" w14:textId="77777777" w:rsidR="005D1042" w:rsidRDefault="005D1042" w:rsidP="00035B31"/>
                        <w:p w14:paraId="28B7869D" w14:textId="77777777" w:rsidR="005D1042" w:rsidRDefault="005D1042" w:rsidP="00035B31"/>
                        <w:p w14:paraId="23B405CF" w14:textId="77777777" w:rsidR="005D1042" w:rsidRDefault="005D1042" w:rsidP="00035B31"/>
                        <w:p w14:paraId="4C4FA8B2" w14:textId="77777777" w:rsidR="005D1042" w:rsidRDefault="005D1042" w:rsidP="00035B31"/>
                        <w:p w14:paraId="27078DFB" w14:textId="77777777" w:rsidR="005D1042" w:rsidRDefault="005D1042" w:rsidP="00035B31"/>
                        <w:p w14:paraId="67DE9D70" w14:textId="77777777" w:rsidR="005D1042" w:rsidRDefault="005D1042" w:rsidP="00035B31"/>
                        <w:p w14:paraId="624AC7EC" w14:textId="77777777" w:rsidR="005D1042" w:rsidRDefault="005D1042" w:rsidP="00035B31"/>
                        <w:p w14:paraId="69E49AB3" w14:textId="77777777" w:rsidR="005D1042" w:rsidRDefault="005D1042" w:rsidP="00035B31"/>
                        <w:p w14:paraId="020FA96F" w14:textId="77777777" w:rsidR="005D1042" w:rsidRDefault="005D1042" w:rsidP="00035B31"/>
                        <w:p w14:paraId="2DE3CA16" w14:textId="77777777" w:rsidR="005D1042" w:rsidRDefault="005D1042" w:rsidP="00035B31"/>
                        <w:p w14:paraId="16CC81C4" w14:textId="77777777" w:rsidR="005D1042" w:rsidRDefault="005D1042" w:rsidP="00035B31"/>
                        <w:p w14:paraId="3E9B0988" w14:textId="77777777" w:rsidR="005D1042" w:rsidRDefault="005D1042" w:rsidP="00035B31"/>
                        <w:p w14:paraId="5CC96B44" w14:textId="77777777" w:rsidR="005D1042" w:rsidRDefault="005D1042" w:rsidP="00035B31"/>
                        <w:p w14:paraId="3624E6C5" w14:textId="77777777" w:rsidR="005D1042" w:rsidRDefault="005D1042" w:rsidP="00035B31"/>
                        <w:p w14:paraId="40B5EFF4" w14:textId="77777777" w:rsidR="005D1042" w:rsidRDefault="005D1042" w:rsidP="00035B31"/>
                        <w:p w14:paraId="1EC33C0F" w14:textId="77777777" w:rsidR="005D1042" w:rsidRDefault="005D1042" w:rsidP="00035B31"/>
                        <w:p w14:paraId="42E3CBD0" w14:textId="77777777" w:rsidR="005D1042" w:rsidRDefault="005D1042" w:rsidP="00035B31"/>
                        <w:p w14:paraId="380EC587" w14:textId="77777777" w:rsidR="005D1042" w:rsidRDefault="005D1042" w:rsidP="00035B31"/>
                        <w:p w14:paraId="29BC9327" w14:textId="77777777" w:rsidR="005D1042" w:rsidRDefault="005D1042" w:rsidP="00035B31"/>
                        <w:p w14:paraId="4266011B" w14:textId="77777777" w:rsidR="005D1042" w:rsidRDefault="005D1042" w:rsidP="00035B31"/>
                        <w:p w14:paraId="5E453CA7" w14:textId="77777777" w:rsidR="005D1042" w:rsidRDefault="005D1042" w:rsidP="00035B31"/>
                        <w:p w14:paraId="2134B653" w14:textId="77777777" w:rsidR="005D1042" w:rsidRDefault="005D1042" w:rsidP="00035B31"/>
                        <w:p w14:paraId="7E4357F4" w14:textId="77777777" w:rsidR="005D1042" w:rsidRDefault="005D1042" w:rsidP="00035B31"/>
                        <w:p w14:paraId="7892289E" w14:textId="77777777" w:rsidR="005D1042" w:rsidRDefault="005D1042" w:rsidP="00035B31"/>
                        <w:p w14:paraId="1A2D34B4" w14:textId="77777777" w:rsidR="005D1042" w:rsidRDefault="005D1042" w:rsidP="00035B31"/>
                        <w:p w14:paraId="534BA83E" w14:textId="77777777" w:rsidR="005D1042" w:rsidRDefault="005D1042" w:rsidP="00035B31"/>
                        <w:p w14:paraId="18823DF9" w14:textId="77777777" w:rsidR="005D1042" w:rsidRDefault="005D1042" w:rsidP="00035B31"/>
                        <w:p w14:paraId="57903F10" w14:textId="77777777" w:rsidR="005D1042" w:rsidRDefault="005D1042" w:rsidP="00035B31"/>
                        <w:p w14:paraId="53D03F33" w14:textId="77777777" w:rsidR="005D1042" w:rsidRDefault="005D1042" w:rsidP="00035B31"/>
                        <w:p w14:paraId="77156110" w14:textId="77777777" w:rsidR="005D1042" w:rsidRDefault="005D1042" w:rsidP="00035B31"/>
                        <w:p w14:paraId="0A39A557" w14:textId="77777777" w:rsidR="005D1042" w:rsidRDefault="005D1042" w:rsidP="00035B31"/>
                        <w:p w14:paraId="6088BE44" w14:textId="77777777" w:rsidR="005D1042" w:rsidRDefault="005D1042" w:rsidP="00035B31"/>
                        <w:p w14:paraId="78F8115D" w14:textId="77777777" w:rsidR="005D1042" w:rsidRDefault="005D1042" w:rsidP="00035B31"/>
                        <w:p w14:paraId="5FBF14BE" w14:textId="77777777" w:rsidR="005D1042" w:rsidRDefault="005D1042" w:rsidP="00035B31"/>
                        <w:p w14:paraId="408BB5E2" w14:textId="77777777" w:rsidR="005D1042" w:rsidRDefault="005D1042" w:rsidP="00035B31"/>
                        <w:p w14:paraId="4ACD786A" w14:textId="77777777" w:rsidR="005D1042" w:rsidRDefault="005D1042" w:rsidP="00035B31"/>
                        <w:p w14:paraId="47916821" w14:textId="77777777" w:rsidR="005D1042" w:rsidRDefault="005D1042" w:rsidP="00035B31"/>
                        <w:p w14:paraId="305489DD" w14:textId="77777777" w:rsidR="005D1042" w:rsidRDefault="005D1042" w:rsidP="00035B31"/>
                        <w:p w14:paraId="3639AEE4" w14:textId="77777777" w:rsidR="005D1042" w:rsidRDefault="005D1042" w:rsidP="00035B31"/>
                        <w:p w14:paraId="5DF71EDE" w14:textId="77777777" w:rsidR="005D1042" w:rsidRDefault="005D1042" w:rsidP="00035B31"/>
                        <w:p w14:paraId="6C6813C5" w14:textId="77777777" w:rsidR="005D1042" w:rsidRDefault="005D1042" w:rsidP="00035B31"/>
                        <w:p w14:paraId="6FCB66B2" w14:textId="77777777" w:rsidR="005D1042" w:rsidRDefault="005D1042" w:rsidP="00035B31"/>
                        <w:p w14:paraId="692FBDDC" w14:textId="77777777" w:rsidR="005D1042" w:rsidRDefault="005D1042" w:rsidP="00035B31"/>
                        <w:p w14:paraId="6793A338" w14:textId="77777777" w:rsidR="005D1042" w:rsidRDefault="005D1042" w:rsidP="00035B31"/>
                        <w:p w14:paraId="25E996AD" w14:textId="77777777" w:rsidR="005D1042" w:rsidRDefault="005D1042" w:rsidP="00035B31"/>
                        <w:p w14:paraId="0D4643F1" w14:textId="77777777" w:rsidR="005D1042" w:rsidRDefault="005D1042" w:rsidP="00035B31"/>
                        <w:p w14:paraId="5BA926E7" w14:textId="77777777" w:rsidR="005D1042" w:rsidRDefault="005D1042" w:rsidP="00035B31"/>
                        <w:p w14:paraId="03464829" w14:textId="77777777" w:rsidR="005D1042" w:rsidRDefault="005D1042" w:rsidP="00035B31"/>
                        <w:p w14:paraId="3A4AF103" w14:textId="77777777" w:rsidR="005D1042" w:rsidRDefault="005D1042" w:rsidP="00035B31"/>
                        <w:p w14:paraId="680CC8B2" w14:textId="77777777" w:rsidR="005D1042" w:rsidRDefault="005D1042" w:rsidP="00035B31"/>
                        <w:p w14:paraId="4D7C45E1" w14:textId="77777777" w:rsidR="005D1042" w:rsidRDefault="005D1042" w:rsidP="00035B31"/>
                        <w:p w14:paraId="3391B430" w14:textId="77777777" w:rsidR="005D1042" w:rsidRDefault="005D1042" w:rsidP="00035B31"/>
                        <w:p w14:paraId="77BA5B0B" w14:textId="77777777" w:rsidR="005D1042" w:rsidRDefault="005D1042" w:rsidP="00035B31"/>
                        <w:p w14:paraId="4343AB62" w14:textId="77777777" w:rsidR="005D1042" w:rsidRDefault="005D1042" w:rsidP="00035B31"/>
                        <w:p w14:paraId="1612A825" w14:textId="77777777" w:rsidR="005D1042" w:rsidRDefault="005D1042" w:rsidP="00035B31"/>
                        <w:p w14:paraId="64C9493D" w14:textId="77777777" w:rsidR="005D1042" w:rsidRDefault="005D1042" w:rsidP="00035B31"/>
                        <w:p w14:paraId="190B9309" w14:textId="77777777" w:rsidR="005D1042" w:rsidRDefault="005D1042" w:rsidP="00035B31"/>
                        <w:p w14:paraId="6C148CFE" w14:textId="77777777" w:rsidR="005D1042" w:rsidRDefault="005D1042" w:rsidP="00035B31"/>
                        <w:p w14:paraId="6B71EC79" w14:textId="77777777" w:rsidR="005D1042" w:rsidRDefault="005D1042" w:rsidP="00035B31"/>
                        <w:p w14:paraId="0C89D612" w14:textId="77777777" w:rsidR="005D1042" w:rsidRDefault="005D1042" w:rsidP="00035B31"/>
                        <w:p w14:paraId="1EE62A9C" w14:textId="77777777" w:rsidR="005D1042" w:rsidRDefault="005D1042" w:rsidP="00035B31"/>
                        <w:p w14:paraId="7EFD73BE" w14:textId="77777777" w:rsidR="005D1042" w:rsidRDefault="005D1042" w:rsidP="00035B31"/>
                        <w:p w14:paraId="5C4E2E64" w14:textId="77777777" w:rsidR="005D1042" w:rsidRDefault="005D1042" w:rsidP="00035B31"/>
                        <w:p w14:paraId="3E56A199" w14:textId="77777777" w:rsidR="005D1042" w:rsidRDefault="005D1042" w:rsidP="00035B31"/>
                        <w:p w14:paraId="1C823A4F" w14:textId="77777777" w:rsidR="005D1042" w:rsidRDefault="005D1042" w:rsidP="00035B31"/>
                        <w:p w14:paraId="4B03A65D" w14:textId="77777777" w:rsidR="005D1042" w:rsidRDefault="005D1042" w:rsidP="00035B31"/>
                        <w:p w14:paraId="66122A6E" w14:textId="77777777" w:rsidR="005D1042" w:rsidRDefault="005D1042" w:rsidP="00035B31"/>
                        <w:p w14:paraId="61F2A656" w14:textId="77777777" w:rsidR="005D1042" w:rsidRDefault="005D1042" w:rsidP="00035B31"/>
                        <w:p w14:paraId="34E40C0E" w14:textId="77777777" w:rsidR="005D1042" w:rsidRDefault="005D1042" w:rsidP="00035B31"/>
                        <w:p w14:paraId="2BAF549F" w14:textId="77777777" w:rsidR="005D1042" w:rsidRDefault="005D1042" w:rsidP="00035B31"/>
                        <w:p w14:paraId="004E21F2" w14:textId="77777777" w:rsidR="005D1042" w:rsidRDefault="005D1042" w:rsidP="00035B31"/>
                        <w:p w14:paraId="5078EDA5" w14:textId="77777777" w:rsidR="005D1042" w:rsidRDefault="005D1042" w:rsidP="00035B31"/>
                        <w:p w14:paraId="4A41BDA4" w14:textId="77777777" w:rsidR="005D1042" w:rsidRDefault="005D1042" w:rsidP="00035B31"/>
                        <w:p w14:paraId="5715179D" w14:textId="77777777" w:rsidR="005D1042" w:rsidRDefault="005D1042" w:rsidP="00035B31"/>
                        <w:p w14:paraId="5F37D679" w14:textId="77777777" w:rsidR="005D1042" w:rsidRDefault="005D1042" w:rsidP="00035B31"/>
                        <w:p w14:paraId="7C2BC422" w14:textId="77777777" w:rsidR="005D1042" w:rsidRDefault="005D1042" w:rsidP="00035B31"/>
                        <w:p w14:paraId="361046EF" w14:textId="77777777" w:rsidR="005D1042" w:rsidRDefault="005D1042" w:rsidP="00035B31"/>
                        <w:p w14:paraId="297E1EF5" w14:textId="77777777" w:rsidR="005D1042" w:rsidRDefault="005D1042" w:rsidP="00035B31"/>
                        <w:p w14:paraId="66767890" w14:textId="77777777" w:rsidR="005D1042" w:rsidRDefault="005D1042" w:rsidP="00035B31"/>
                        <w:p w14:paraId="69FC2B2A" w14:textId="77777777" w:rsidR="005D1042" w:rsidRDefault="005D1042" w:rsidP="00035B31"/>
                        <w:p w14:paraId="0A10D7F5" w14:textId="77777777" w:rsidR="005D1042" w:rsidRDefault="005D1042" w:rsidP="00035B31"/>
                        <w:p w14:paraId="4339827C" w14:textId="77777777" w:rsidR="005D1042" w:rsidRDefault="005D1042" w:rsidP="00035B31"/>
                        <w:p w14:paraId="104F9688" w14:textId="77777777" w:rsidR="005D1042" w:rsidRDefault="005D1042" w:rsidP="00035B31"/>
                        <w:p w14:paraId="584E9DD2" w14:textId="77777777" w:rsidR="005D1042" w:rsidRDefault="005D1042" w:rsidP="00035B31"/>
                        <w:p w14:paraId="5B0966E4" w14:textId="77777777" w:rsidR="005D1042" w:rsidRDefault="005D1042" w:rsidP="00035B31"/>
                        <w:p w14:paraId="12BD1E5C" w14:textId="77777777" w:rsidR="005D1042" w:rsidRDefault="005D1042" w:rsidP="00035B31"/>
                        <w:p w14:paraId="7C42679D" w14:textId="77777777" w:rsidR="005D1042" w:rsidRDefault="005D1042" w:rsidP="00035B31"/>
                        <w:p w14:paraId="1A8DFB15" w14:textId="77777777" w:rsidR="005D1042" w:rsidRDefault="005D1042" w:rsidP="00035B31"/>
                        <w:p w14:paraId="53E610A5" w14:textId="77777777" w:rsidR="005D1042" w:rsidRDefault="005D1042" w:rsidP="00035B31"/>
                        <w:p w14:paraId="3C1976BD" w14:textId="77777777" w:rsidR="005D1042" w:rsidRDefault="005D1042" w:rsidP="00035B31"/>
                        <w:p w14:paraId="37ED009C" w14:textId="77777777" w:rsidR="005D1042" w:rsidRDefault="005D1042" w:rsidP="00035B31"/>
                        <w:p w14:paraId="1A3D333F" w14:textId="77777777" w:rsidR="005D1042" w:rsidRDefault="005D1042" w:rsidP="00035B31"/>
                        <w:p w14:paraId="38E3B1CF" w14:textId="77777777" w:rsidR="005D1042" w:rsidRDefault="005D1042" w:rsidP="00035B31"/>
                        <w:p w14:paraId="12291557" w14:textId="77777777" w:rsidR="005D1042" w:rsidRDefault="005D1042" w:rsidP="00035B31"/>
                        <w:p w14:paraId="4D24547D" w14:textId="77777777" w:rsidR="005D1042" w:rsidRDefault="005D1042" w:rsidP="00035B31"/>
                        <w:p w14:paraId="05CA2DDC" w14:textId="77777777" w:rsidR="005D1042" w:rsidRDefault="005D1042" w:rsidP="00035B31"/>
                        <w:p w14:paraId="384DFA5C" w14:textId="77777777" w:rsidR="005D1042" w:rsidRDefault="005D1042" w:rsidP="00035B31"/>
                        <w:p w14:paraId="228A600F" w14:textId="77777777" w:rsidR="005D1042" w:rsidRDefault="005D1042" w:rsidP="00035B31"/>
                        <w:p w14:paraId="3193E19D" w14:textId="77777777" w:rsidR="005D1042" w:rsidRDefault="005D1042" w:rsidP="00035B31"/>
                        <w:p w14:paraId="1143066D" w14:textId="77777777" w:rsidR="005D1042" w:rsidRDefault="005D1042" w:rsidP="00035B31"/>
                        <w:p w14:paraId="535A3486" w14:textId="77777777" w:rsidR="005D1042" w:rsidRDefault="005D1042" w:rsidP="00035B31"/>
                        <w:p w14:paraId="469DE9F9" w14:textId="77777777" w:rsidR="005D1042" w:rsidRDefault="005D1042" w:rsidP="00035B31"/>
                        <w:p w14:paraId="3325C183" w14:textId="77777777" w:rsidR="005D1042" w:rsidRDefault="005D1042" w:rsidP="00035B31"/>
                        <w:p w14:paraId="4A7D8014" w14:textId="77777777" w:rsidR="005D1042" w:rsidRDefault="005D1042" w:rsidP="00035B31"/>
                        <w:p w14:paraId="4BA74FAA" w14:textId="77777777" w:rsidR="005D1042" w:rsidRDefault="005D1042" w:rsidP="00035B31"/>
                        <w:p w14:paraId="6CA802C6" w14:textId="77777777" w:rsidR="005D1042" w:rsidRDefault="005D1042" w:rsidP="00035B31"/>
                        <w:p w14:paraId="047F53DA" w14:textId="77777777" w:rsidR="005D1042" w:rsidRDefault="005D1042" w:rsidP="00035B31"/>
                        <w:p w14:paraId="23C097A8" w14:textId="77777777" w:rsidR="005D1042" w:rsidRDefault="005D1042" w:rsidP="00035B31"/>
                        <w:p w14:paraId="2E86CA1F" w14:textId="77777777" w:rsidR="005D1042" w:rsidRDefault="005D1042" w:rsidP="00035B31"/>
                        <w:p w14:paraId="0404C2AF" w14:textId="77777777" w:rsidR="005D1042" w:rsidRDefault="005D1042" w:rsidP="00035B31"/>
                        <w:p w14:paraId="45AD68A0" w14:textId="77777777" w:rsidR="005D1042" w:rsidRDefault="005D1042" w:rsidP="00035B31"/>
                        <w:p w14:paraId="28938CAE" w14:textId="77777777" w:rsidR="005D1042" w:rsidRDefault="005D1042" w:rsidP="00035B31"/>
                        <w:p w14:paraId="3F88BEC9" w14:textId="77777777" w:rsidR="005D1042" w:rsidRDefault="005D1042" w:rsidP="00035B31"/>
                        <w:p w14:paraId="7C0BFB1C" w14:textId="77777777" w:rsidR="005D1042" w:rsidRDefault="005D1042" w:rsidP="00035B31"/>
                        <w:p w14:paraId="72AD560F" w14:textId="77777777" w:rsidR="005D1042" w:rsidRDefault="005D1042" w:rsidP="00035B31"/>
                        <w:p w14:paraId="7ECB6512" w14:textId="77777777" w:rsidR="005D1042" w:rsidRDefault="005D1042" w:rsidP="00035B31"/>
                        <w:p w14:paraId="5BF16BD5" w14:textId="77777777" w:rsidR="005D1042" w:rsidRDefault="005D1042" w:rsidP="00035B31"/>
                        <w:p w14:paraId="57C2B3CD" w14:textId="77777777" w:rsidR="005D1042" w:rsidRDefault="005D1042" w:rsidP="00035B31"/>
                        <w:p w14:paraId="6378AF1D" w14:textId="77777777" w:rsidR="005D1042" w:rsidRDefault="005D1042" w:rsidP="00035B31"/>
                        <w:p w14:paraId="27E2DE1A" w14:textId="77777777" w:rsidR="005D1042" w:rsidRDefault="005D1042" w:rsidP="00035B31"/>
                        <w:p w14:paraId="456F5ADF" w14:textId="77777777" w:rsidR="005D1042" w:rsidRDefault="005D1042" w:rsidP="00035B31"/>
                        <w:p w14:paraId="5BFDE52B" w14:textId="77777777" w:rsidR="005D1042" w:rsidRDefault="005D1042" w:rsidP="00035B31"/>
                        <w:p w14:paraId="364D7964" w14:textId="77777777" w:rsidR="005D1042" w:rsidRDefault="005D1042" w:rsidP="00035B31"/>
                        <w:p w14:paraId="5536B1D7" w14:textId="77777777" w:rsidR="005D1042" w:rsidRDefault="005D1042" w:rsidP="00035B31"/>
                        <w:p w14:paraId="2E516E02" w14:textId="77777777" w:rsidR="005D1042" w:rsidRDefault="005D1042" w:rsidP="00035B31"/>
                        <w:p w14:paraId="04F60198" w14:textId="77777777" w:rsidR="005D1042" w:rsidRDefault="005D1042" w:rsidP="00035B31"/>
                        <w:p w14:paraId="6CA7E6E7" w14:textId="77777777" w:rsidR="005D1042" w:rsidRDefault="005D1042" w:rsidP="00035B31"/>
                        <w:p w14:paraId="00521F16" w14:textId="77777777" w:rsidR="005D1042" w:rsidRDefault="005D1042" w:rsidP="00035B31"/>
                        <w:p w14:paraId="697F4982" w14:textId="77777777" w:rsidR="005D1042" w:rsidRDefault="005D1042" w:rsidP="00035B31"/>
                        <w:p w14:paraId="5333FB1C" w14:textId="77777777" w:rsidR="005D1042" w:rsidRDefault="005D1042" w:rsidP="00035B31"/>
                        <w:p w14:paraId="0C354534" w14:textId="77777777" w:rsidR="005D1042" w:rsidRDefault="005D1042" w:rsidP="00035B31"/>
                        <w:p w14:paraId="72ACA22C" w14:textId="77777777" w:rsidR="005D1042" w:rsidRDefault="005D1042" w:rsidP="00035B31"/>
                        <w:p w14:paraId="63D65A5C" w14:textId="77777777" w:rsidR="005D1042" w:rsidRDefault="005D1042" w:rsidP="00035B31"/>
                        <w:p w14:paraId="31555650" w14:textId="77777777" w:rsidR="005D1042" w:rsidRDefault="005D1042" w:rsidP="00035B31"/>
                        <w:p w14:paraId="31DCFB34" w14:textId="77777777" w:rsidR="005D1042" w:rsidRDefault="005D1042" w:rsidP="00035B31"/>
                        <w:p w14:paraId="059DBFF4" w14:textId="77777777" w:rsidR="005D1042" w:rsidRDefault="005D1042" w:rsidP="00035B31"/>
                        <w:p w14:paraId="0FD9A0C0" w14:textId="77777777" w:rsidR="005D1042" w:rsidRDefault="005D1042" w:rsidP="00035B31"/>
                        <w:p w14:paraId="2AF8A691" w14:textId="77777777" w:rsidR="005D1042" w:rsidRDefault="005D1042" w:rsidP="00035B31"/>
                        <w:p w14:paraId="201AC0B9" w14:textId="77777777" w:rsidR="005D1042" w:rsidRDefault="005D1042" w:rsidP="00035B31"/>
                        <w:p w14:paraId="3D604DF4" w14:textId="77777777" w:rsidR="005D1042" w:rsidRDefault="005D1042" w:rsidP="00035B31"/>
                        <w:p w14:paraId="329B4DD4" w14:textId="77777777" w:rsidR="005D1042" w:rsidRDefault="005D1042" w:rsidP="00035B31"/>
                        <w:p w14:paraId="0B057CBC" w14:textId="77777777" w:rsidR="005D1042" w:rsidRDefault="005D1042" w:rsidP="00035B31"/>
                        <w:p w14:paraId="6C8EED0B" w14:textId="77777777" w:rsidR="005D1042" w:rsidRDefault="005D1042" w:rsidP="00035B31"/>
                        <w:p w14:paraId="4228BA67" w14:textId="77777777" w:rsidR="005D1042" w:rsidRDefault="005D1042" w:rsidP="00035B31"/>
                        <w:p w14:paraId="2F83E18D" w14:textId="77777777" w:rsidR="005D1042" w:rsidRDefault="005D1042" w:rsidP="00035B31"/>
                        <w:p w14:paraId="7170B9C8" w14:textId="77777777" w:rsidR="005D1042" w:rsidRDefault="005D1042" w:rsidP="00035B31"/>
                        <w:p w14:paraId="0C942C83" w14:textId="77777777" w:rsidR="005D1042" w:rsidRDefault="005D1042" w:rsidP="00035B31"/>
                        <w:p w14:paraId="2B7C6500" w14:textId="77777777" w:rsidR="005D1042" w:rsidRDefault="005D1042" w:rsidP="00035B31"/>
                        <w:p w14:paraId="5E3B6872" w14:textId="77777777" w:rsidR="005D1042" w:rsidRDefault="005D1042" w:rsidP="00035B31"/>
                        <w:p w14:paraId="2822C724" w14:textId="77777777" w:rsidR="005D1042" w:rsidRDefault="005D1042" w:rsidP="00035B31"/>
                        <w:p w14:paraId="593E6EDE" w14:textId="77777777" w:rsidR="005D1042" w:rsidRDefault="005D1042" w:rsidP="00035B31"/>
                        <w:p w14:paraId="4B301CBB" w14:textId="77777777" w:rsidR="005D1042" w:rsidRDefault="005D1042" w:rsidP="00035B31"/>
                        <w:p w14:paraId="0FCB02DC" w14:textId="77777777" w:rsidR="005D1042" w:rsidRDefault="005D1042" w:rsidP="00035B31"/>
                        <w:p w14:paraId="7A396BFD" w14:textId="77777777" w:rsidR="005D1042" w:rsidRDefault="005D1042" w:rsidP="00035B31"/>
                        <w:p w14:paraId="07F0C05A" w14:textId="77777777" w:rsidR="005D1042" w:rsidRDefault="005D1042" w:rsidP="00035B31"/>
                        <w:p w14:paraId="3A0FDE7D" w14:textId="77777777" w:rsidR="005D1042" w:rsidRDefault="005D1042" w:rsidP="00035B31"/>
                        <w:p w14:paraId="0DD7382E" w14:textId="77777777" w:rsidR="005D1042" w:rsidRDefault="005D1042" w:rsidP="00035B31"/>
                        <w:p w14:paraId="1492FD3A" w14:textId="77777777" w:rsidR="005D1042" w:rsidRDefault="005D1042" w:rsidP="00035B31"/>
                        <w:p w14:paraId="66095C9B" w14:textId="77777777" w:rsidR="005D1042" w:rsidRDefault="005D1042" w:rsidP="00035B31"/>
                        <w:p w14:paraId="10328B8A" w14:textId="77777777" w:rsidR="005D1042" w:rsidRDefault="005D1042" w:rsidP="00035B31"/>
                        <w:p w14:paraId="7E1FEFD1" w14:textId="77777777" w:rsidR="005D1042" w:rsidRDefault="005D1042" w:rsidP="00035B31"/>
                        <w:p w14:paraId="2A401818" w14:textId="77777777" w:rsidR="005D1042" w:rsidRDefault="005D1042" w:rsidP="00035B31"/>
                        <w:p w14:paraId="77E90B3C" w14:textId="77777777" w:rsidR="005D1042" w:rsidRDefault="005D1042" w:rsidP="00035B31"/>
                        <w:p w14:paraId="4260F7AE" w14:textId="77777777" w:rsidR="005D1042" w:rsidRDefault="005D1042" w:rsidP="00035B31"/>
                        <w:p w14:paraId="1D0AA3DB" w14:textId="77777777" w:rsidR="005D1042" w:rsidRDefault="005D1042" w:rsidP="00035B31"/>
                        <w:p w14:paraId="3C3CD3A3" w14:textId="77777777" w:rsidR="005D1042" w:rsidRDefault="005D1042" w:rsidP="00035B31"/>
                        <w:p w14:paraId="048FEE35" w14:textId="77777777" w:rsidR="005D1042" w:rsidRDefault="005D1042" w:rsidP="00035B31"/>
                        <w:p w14:paraId="20B22080" w14:textId="77777777" w:rsidR="005D1042" w:rsidRDefault="005D1042" w:rsidP="00035B31"/>
                        <w:p w14:paraId="6C959FA5" w14:textId="77777777" w:rsidR="005D1042" w:rsidRDefault="005D1042" w:rsidP="00035B31"/>
                        <w:p w14:paraId="431A7247" w14:textId="77777777" w:rsidR="005D1042" w:rsidRDefault="005D1042" w:rsidP="00035B31"/>
                        <w:p w14:paraId="689EF903" w14:textId="77777777" w:rsidR="005D1042" w:rsidRDefault="005D1042" w:rsidP="00035B31"/>
                        <w:p w14:paraId="35C3E585" w14:textId="77777777" w:rsidR="005D1042" w:rsidRDefault="005D1042" w:rsidP="00035B31"/>
                        <w:p w14:paraId="3748FBB4" w14:textId="77777777" w:rsidR="005D1042" w:rsidRDefault="005D1042" w:rsidP="00035B31"/>
                        <w:p w14:paraId="05ED00CF" w14:textId="77777777" w:rsidR="005D1042" w:rsidRDefault="005D1042" w:rsidP="00035B31"/>
                        <w:p w14:paraId="7044C58F" w14:textId="77777777" w:rsidR="005D1042" w:rsidRDefault="005D1042" w:rsidP="00035B31"/>
                        <w:p w14:paraId="195C0047" w14:textId="77777777" w:rsidR="005D1042" w:rsidRDefault="005D1042" w:rsidP="00035B31"/>
                        <w:p w14:paraId="79836B0C" w14:textId="77777777" w:rsidR="005D1042" w:rsidRDefault="005D1042" w:rsidP="00035B31"/>
                        <w:p w14:paraId="41AEA199" w14:textId="77777777" w:rsidR="005D1042" w:rsidRDefault="005D1042" w:rsidP="00035B31"/>
                        <w:p w14:paraId="637A3655" w14:textId="77777777" w:rsidR="005D1042" w:rsidRDefault="005D1042" w:rsidP="00035B31"/>
                        <w:p w14:paraId="62834D38" w14:textId="77777777" w:rsidR="005D1042" w:rsidRDefault="005D1042" w:rsidP="00035B31"/>
                        <w:p w14:paraId="62363E39" w14:textId="77777777" w:rsidR="005D1042" w:rsidRDefault="005D1042" w:rsidP="00035B31"/>
                        <w:p w14:paraId="55FE0B97" w14:textId="77777777" w:rsidR="005D1042" w:rsidRDefault="005D1042" w:rsidP="00035B31"/>
                        <w:p w14:paraId="0E0F7580" w14:textId="77777777" w:rsidR="005D1042" w:rsidRDefault="005D1042" w:rsidP="00035B31"/>
                        <w:p w14:paraId="021B7A95" w14:textId="77777777" w:rsidR="005D1042" w:rsidRDefault="005D1042" w:rsidP="00035B31"/>
                        <w:p w14:paraId="733A59C0" w14:textId="77777777" w:rsidR="005D1042" w:rsidRDefault="005D1042" w:rsidP="00035B31"/>
                        <w:p w14:paraId="209220BA" w14:textId="77777777" w:rsidR="005D1042" w:rsidRDefault="005D1042" w:rsidP="00035B31"/>
                        <w:p w14:paraId="20FE416F" w14:textId="77777777" w:rsidR="005D1042" w:rsidRDefault="005D1042" w:rsidP="00035B31"/>
                        <w:p w14:paraId="55210C33" w14:textId="77777777" w:rsidR="005D1042" w:rsidRDefault="005D1042" w:rsidP="00035B31"/>
                        <w:p w14:paraId="6FDDE84D" w14:textId="77777777" w:rsidR="005D1042" w:rsidRDefault="005D1042" w:rsidP="00035B31"/>
                        <w:p w14:paraId="2F25C1C4" w14:textId="77777777" w:rsidR="005D1042" w:rsidRDefault="005D1042" w:rsidP="00035B31"/>
                        <w:p w14:paraId="56875657" w14:textId="77777777" w:rsidR="005D1042" w:rsidRDefault="005D1042" w:rsidP="00035B31"/>
                        <w:p w14:paraId="21083527" w14:textId="77777777" w:rsidR="005D1042" w:rsidRDefault="005D1042" w:rsidP="00035B31"/>
                        <w:p w14:paraId="52EBE213" w14:textId="77777777" w:rsidR="005D1042" w:rsidRDefault="005D1042" w:rsidP="00035B31"/>
                        <w:p w14:paraId="3E4CC2A0" w14:textId="77777777" w:rsidR="005D1042" w:rsidRDefault="005D1042" w:rsidP="00035B31"/>
                        <w:p w14:paraId="21D35828" w14:textId="77777777" w:rsidR="005D1042" w:rsidRDefault="005D1042" w:rsidP="00035B31"/>
                        <w:p w14:paraId="43E9BCD0" w14:textId="77777777" w:rsidR="005D1042" w:rsidRDefault="005D1042" w:rsidP="00035B31"/>
                        <w:p w14:paraId="78FD5FEF" w14:textId="77777777" w:rsidR="005D1042" w:rsidRDefault="005D1042" w:rsidP="00035B31"/>
                        <w:p w14:paraId="2B565501" w14:textId="77777777" w:rsidR="005D1042" w:rsidRDefault="005D1042" w:rsidP="00035B31"/>
                        <w:p w14:paraId="2A07C089" w14:textId="77777777" w:rsidR="005D1042" w:rsidRDefault="005D1042" w:rsidP="00035B31"/>
                        <w:p w14:paraId="067211F4" w14:textId="77777777" w:rsidR="005D1042" w:rsidRDefault="005D1042" w:rsidP="00035B31"/>
                        <w:p w14:paraId="61276A5F" w14:textId="77777777" w:rsidR="005D1042" w:rsidRDefault="005D1042" w:rsidP="00035B31"/>
                        <w:p w14:paraId="4028A936" w14:textId="77777777" w:rsidR="005D1042" w:rsidRDefault="005D1042" w:rsidP="00035B31"/>
                        <w:p w14:paraId="72F04944" w14:textId="77777777" w:rsidR="005D1042" w:rsidRDefault="005D1042" w:rsidP="00035B31"/>
                        <w:p w14:paraId="0737AEF1" w14:textId="77777777" w:rsidR="005D1042" w:rsidRDefault="005D1042" w:rsidP="00035B31"/>
                        <w:p w14:paraId="7E3F0320" w14:textId="77777777" w:rsidR="005D1042" w:rsidRDefault="005D1042" w:rsidP="00035B31"/>
                        <w:p w14:paraId="5267EFF0" w14:textId="77777777" w:rsidR="005D1042" w:rsidRDefault="005D1042" w:rsidP="00035B31"/>
                        <w:p w14:paraId="786CBA34" w14:textId="77777777" w:rsidR="005D1042" w:rsidRDefault="005D1042" w:rsidP="00035B31"/>
                        <w:p w14:paraId="7E304BEE" w14:textId="77777777" w:rsidR="005D1042" w:rsidRDefault="005D1042" w:rsidP="00035B31"/>
                        <w:p w14:paraId="1DDDF129" w14:textId="77777777" w:rsidR="005D1042" w:rsidRDefault="005D1042" w:rsidP="00035B31"/>
                        <w:p w14:paraId="66796392" w14:textId="77777777" w:rsidR="005D1042" w:rsidRDefault="005D1042" w:rsidP="00035B31"/>
                        <w:p w14:paraId="59EDC249" w14:textId="77777777" w:rsidR="005D1042" w:rsidRDefault="005D1042" w:rsidP="00035B31"/>
                        <w:p w14:paraId="11435A17" w14:textId="77777777" w:rsidR="005D1042" w:rsidRDefault="005D1042" w:rsidP="00035B31"/>
                        <w:p w14:paraId="5FE3E996" w14:textId="77777777" w:rsidR="005D1042" w:rsidRDefault="005D1042" w:rsidP="00035B31"/>
                        <w:p w14:paraId="45851967" w14:textId="77777777" w:rsidR="005D1042" w:rsidRDefault="005D1042" w:rsidP="00035B31"/>
                        <w:p w14:paraId="1E2C4C34" w14:textId="77777777" w:rsidR="005D1042" w:rsidRDefault="005D1042" w:rsidP="00035B31"/>
                        <w:p w14:paraId="24741AD1" w14:textId="77777777" w:rsidR="005D1042" w:rsidRDefault="005D1042" w:rsidP="00035B31"/>
                        <w:p w14:paraId="1535990C" w14:textId="77777777" w:rsidR="005D1042" w:rsidRDefault="005D1042" w:rsidP="00035B31"/>
                        <w:p w14:paraId="443D2206" w14:textId="77777777" w:rsidR="005D1042" w:rsidRDefault="005D1042" w:rsidP="00035B31"/>
                        <w:p w14:paraId="784F10A6" w14:textId="77777777" w:rsidR="005D1042" w:rsidRDefault="005D1042" w:rsidP="00035B31"/>
                        <w:p w14:paraId="0C3EB3A8" w14:textId="77777777" w:rsidR="005D1042" w:rsidRDefault="005D1042" w:rsidP="00035B31"/>
                        <w:p w14:paraId="5C7EF78A" w14:textId="77777777" w:rsidR="005D1042" w:rsidRDefault="005D1042" w:rsidP="00035B31"/>
                        <w:p w14:paraId="0DEB5C3A" w14:textId="77777777" w:rsidR="005D1042" w:rsidRDefault="005D1042" w:rsidP="00035B31"/>
                        <w:p w14:paraId="193DD08C" w14:textId="77777777" w:rsidR="005D1042" w:rsidRDefault="005D1042" w:rsidP="00035B31"/>
                        <w:p w14:paraId="73765C87" w14:textId="77777777" w:rsidR="005D1042" w:rsidRDefault="005D1042" w:rsidP="00035B31"/>
                        <w:p w14:paraId="1EC8A6CC" w14:textId="77777777" w:rsidR="005D1042" w:rsidRDefault="005D1042" w:rsidP="00035B31"/>
                        <w:p w14:paraId="12B3AE6A" w14:textId="77777777" w:rsidR="005D1042" w:rsidRDefault="005D1042" w:rsidP="00035B31"/>
                        <w:p w14:paraId="1236C4DE" w14:textId="77777777" w:rsidR="005D1042" w:rsidRDefault="005D1042" w:rsidP="00035B31"/>
                        <w:p w14:paraId="5A2B4081" w14:textId="77777777" w:rsidR="005D1042" w:rsidRDefault="005D1042" w:rsidP="00035B31"/>
                        <w:p w14:paraId="4856761F" w14:textId="77777777" w:rsidR="005D1042" w:rsidRDefault="005D1042" w:rsidP="00035B31"/>
                        <w:p w14:paraId="37FE5443" w14:textId="77777777" w:rsidR="005D1042" w:rsidRDefault="005D1042" w:rsidP="00035B31"/>
                        <w:p w14:paraId="32F34F61" w14:textId="77777777" w:rsidR="005D1042" w:rsidRDefault="005D1042" w:rsidP="00035B31"/>
                        <w:p w14:paraId="3B390931" w14:textId="77777777" w:rsidR="005D1042" w:rsidRDefault="005D1042" w:rsidP="00035B31"/>
                        <w:p w14:paraId="1622652F" w14:textId="77777777" w:rsidR="005D1042" w:rsidRDefault="005D1042" w:rsidP="00035B31"/>
                        <w:p w14:paraId="40908162" w14:textId="77777777" w:rsidR="005D1042" w:rsidRDefault="005D1042" w:rsidP="00035B31"/>
                        <w:p w14:paraId="02C0671E" w14:textId="77777777" w:rsidR="005D1042" w:rsidRDefault="005D1042" w:rsidP="00035B31"/>
                        <w:p w14:paraId="2A40AD8F" w14:textId="77777777" w:rsidR="005D1042" w:rsidRDefault="005D1042" w:rsidP="00035B31"/>
                        <w:p w14:paraId="0E4F219E" w14:textId="77777777" w:rsidR="005D1042" w:rsidRDefault="005D1042" w:rsidP="00035B31"/>
                        <w:p w14:paraId="0CC96CA3" w14:textId="77777777" w:rsidR="005D1042" w:rsidRDefault="005D1042" w:rsidP="00035B31"/>
                        <w:p w14:paraId="26597292" w14:textId="77777777" w:rsidR="005D1042" w:rsidRDefault="005D1042" w:rsidP="00035B31"/>
                        <w:p w14:paraId="508D1E35" w14:textId="77777777" w:rsidR="005D1042" w:rsidRDefault="005D1042" w:rsidP="00035B31"/>
                        <w:p w14:paraId="50CCC8EB" w14:textId="77777777" w:rsidR="005D1042" w:rsidRDefault="005D1042" w:rsidP="00035B31"/>
                        <w:p w14:paraId="5B44CE43" w14:textId="77777777" w:rsidR="005D1042" w:rsidRDefault="005D1042" w:rsidP="00035B31"/>
                        <w:p w14:paraId="79A9D9F2" w14:textId="77777777" w:rsidR="005D1042" w:rsidRDefault="005D1042" w:rsidP="00035B31"/>
                        <w:p w14:paraId="041B118D" w14:textId="77777777" w:rsidR="005D1042" w:rsidRDefault="005D1042" w:rsidP="00035B31"/>
                        <w:p w14:paraId="1D7D12C9" w14:textId="77777777" w:rsidR="005D1042" w:rsidRDefault="005D1042" w:rsidP="00035B31"/>
                        <w:p w14:paraId="62466436" w14:textId="77777777" w:rsidR="005D1042" w:rsidRDefault="005D1042" w:rsidP="00035B31"/>
                        <w:p w14:paraId="417F587D" w14:textId="77777777" w:rsidR="005D1042" w:rsidRDefault="005D1042" w:rsidP="00035B31"/>
                        <w:p w14:paraId="4D728A54" w14:textId="77777777" w:rsidR="005D1042" w:rsidRDefault="005D1042" w:rsidP="00035B31"/>
                        <w:p w14:paraId="3E3186F7" w14:textId="77777777" w:rsidR="005D1042" w:rsidRDefault="005D1042" w:rsidP="00035B31"/>
                        <w:p w14:paraId="0D139264" w14:textId="77777777" w:rsidR="005D1042" w:rsidRDefault="005D1042" w:rsidP="00035B31"/>
                        <w:p w14:paraId="42E3C5F1" w14:textId="77777777" w:rsidR="005D1042" w:rsidRDefault="005D1042" w:rsidP="00035B31"/>
                        <w:p w14:paraId="372D908F" w14:textId="77777777" w:rsidR="005D1042" w:rsidRDefault="005D1042" w:rsidP="00035B31"/>
                        <w:p w14:paraId="6A0F87E7" w14:textId="77777777" w:rsidR="005D1042" w:rsidRDefault="005D1042" w:rsidP="00035B31"/>
                        <w:p w14:paraId="70DD8D78" w14:textId="77777777" w:rsidR="005D1042" w:rsidRDefault="005D1042" w:rsidP="00035B31"/>
                        <w:p w14:paraId="7E892BA7" w14:textId="77777777" w:rsidR="005D1042" w:rsidRDefault="005D1042" w:rsidP="00035B31"/>
                        <w:p w14:paraId="6F5C97A2" w14:textId="77777777" w:rsidR="005D1042" w:rsidRDefault="005D1042" w:rsidP="00035B31"/>
                        <w:p w14:paraId="4E320654" w14:textId="77777777" w:rsidR="005D1042" w:rsidRDefault="005D1042" w:rsidP="00035B31"/>
                        <w:p w14:paraId="7029B4AE" w14:textId="77777777" w:rsidR="005D1042" w:rsidRDefault="005D1042" w:rsidP="00035B31"/>
                        <w:p w14:paraId="0B057432" w14:textId="77777777" w:rsidR="005D1042" w:rsidRDefault="005D1042" w:rsidP="00035B31"/>
                        <w:p w14:paraId="6B4754BD" w14:textId="77777777" w:rsidR="005D1042" w:rsidRDefault="005D1042" w:rsidP="00035B31"/>
                        <w:p w14:paraId="2A8AC7CE" w14:textId="77777777" w:rsidR="005D1042" w:rsidRDefault="005D1042" w:rsidP="00035B31"/>
                        <w:p w14:paraId="291FE81A" w14:textId="77777777" w:rsidR="005D1042" w:rsidRDefault="005D1042" w:rsidP="00035B31"/>
                        <w:p w14:paraId="4818051C" w14:textId="77777777" w:rsidR="005D1042" w:rsidRDefault="005D1042" w:rsidP="00035B31"/>
                        <w:p w14:paraId="5C88F0F1" w14:textId="77777777" w:rsidR="005D1042" w:rsidRDefault="005D1042" w:rsidP="00035B31"/>
                        <w:p w14:paraId="0C902B5D" w14:textId="77777777" w:rsidR="005D1042" w:rsidRDefault="005D1042" w:rsidP="00035B31"/>
                        <w:p w14:paraId="11DC5226" w14:textId="77777777" w:rsidR="005D1042" w:rsidRDefault="005D1042" w:rsidP="00035B31"/>
                        <w:p w14:paraId="4C483A98" w14:textId="77777777" w:rsidR="005D1042" w:rsidRDefault="005D1042" w:rsidP="00035B31"/>
                        <w:p w14:paraId="09FCBB4E" w14:textId="77777777" w:rsidR="005D1042" w:rsidRDefault="005D1042" w:rsidP="00035B31"/>
                        <w:p w14:paraId="3FAA49E5" w14:textId="77777777" w:rsidR="005D1042" w:rsidRDefault="005D1042" w:rsidP="00035B31"/>
                        <w:p w14:paraId="02E1B6A1" w14:textId="77777777" w:rsidR="005D1042" w:rsidRDefault="005D1042" w:rsidP="00035B31"/>
                        <w:p w14:paraId="2827E933" w14:textId="77777777" w:rsidR="005D1042" w:rsidRDefault="005D1042" w:rsidP="00035B31"/>
                        <w:p w14:paraId="1E2A118A" w14:textId="77777777" w:rsidR="005D1042" w:rsidRDefault="005D1042" w:rsidP="00035B31"/>
                        <w:p w14:paraId="4EEF949A" w14:textId="77777777" w:rsidR="005D1042" w:rsidRDefault="005D1042" w:rsidP="00035B31"/>
                        <w:p w14:paraId="5824BDFF" w14:textId="77777777" w:rsidR="005D1042" w:rsidRDefault="005D1042" w:rsidP="00035B31"/>
                        <w:p w14:paraId="1499C89D" w14:textId="77777777" w:rsidR="005D1042" w:rsidRDefault="005D1042" w:rsidP="00035B31"/>
                        <w:p w14:paraId="6AB1F4DE" w14:textId="77777777" w:rsidR="005D1042" w:rsidRDefault="005D1042" w:rsidP="00035B31"/>
                        <w:p w14:paraId="480BCD94" w14:textId="77777777" w:rsidR="005D1042" w:rsidRDefault="005D1042" w:rsidP="00035B31"/>
                        <w:p w14:paraId="07DA73F2" w14:textId="77777777" w:rsidR="005D1042" w:rsidRDefault="005D1042" w:rsidP="00035B31"/>
                        <w:p w14:paraId="629EC1D6" w14:textId="77777777" w:rsidR="005D1042" w:rsidRDefault="005D1042" w:rsidP="00035B31"/>
                        <w:p w14:paraId="7F7F0E0C" w14:textId="77777777" w:rsidR="005D1042" w:rsidRDefault="005D1042" w:rsidP="00035B31"/>
                        <w:p w14:paraId="484AE45C" w14:textId="77777777" w:rsidR="005D1042" w:rsidRDefault="005D1042" w:rsidP="00035B31"/>
                        <w:p w14:paraId="7C277CF4" w14:textId="77777777" w:rsidR="005D1042" w:rsidRDefault="005D1042" w:rsidP="00035B31"/>
                        <w:p w14:paraId="11F18D30" w14:textId="77777777" w:rsidR="005D1042" w:rsidRDefault="005D1042" w:rsidP="00035B31"/>
                        <w:p w14:paraId="7AC21751" w14:textId="77777777" w:rsidR="005D1042" w:rsidRDefault="005D1042" w:rsidP="00035B31"/>
                        <w:p w14:paraId="03057710" w14:textId="77777777" w:rsidR="005D1042" w:rsidRDefault="005D1042" w:rsidP="00035B31"/>
                        <w:p w14:paraId="03B56560" w14:textId="77777777" w:rsidR="005D1042" w:rsidRDefault="005D1042" w:rsidP="00035B31"/>
                        <w:p w14:paraId="60FECF12" w14:textId="77777777" w:rsidR="005D1042" w:rsidRDefault="005D1042" w:rsidP="00035B31"/>
                        <w:p w14:paraId="2A5AC30B" w14:textId="77777777" w:rsidR="005D1042" w:rsidRDefault="005D1042" w:rsidP="00035B31"/>
                        <w:p w14:paraId="76F93B8F" w14:textId="77777777" w:rsidR="005D1042" w:rsidRDefault="005D1042" w:rsidP="00035B31"/>
                        <w:p w14:paraId="526ED07D" w14:textId="77777777" w:rsidR="005D1042" w:rsidRDefault="005D1042" w:rsidP="00035B31"/>
                        <w:p w14:paraId="004128DA" w14:textId="77777777" w:rsidR="005D1042" w:rsidRDefault="005D1042" w:rsidP="00035B31"/>
                        <w:p w14:paraId="5EC8D3B6" w14:textId="77777777" w:rsidR="005D1042" w:rsidRDefault="005D1042" w:rsidP="00035B31"/>
                        <w:p w14:paraId="596EE6E0" w14:textId="77777777" w:rsidR="005D1042" w:rsidRDefault="005D1042" w:rsidP="00035B31"/>
                        <w:p w14:paraId="0E9C0DF9" w14:textId="77777777" w:rsidR="005D1042" w:rsidRDefault="005D1042" w:rsidP="00035B31"/>
                        <w:p w14:paraId="13D0C0D5" w14:textId="77777777" w:rsidR="005D1042" w:rsidRDefault="005D1042" w:rsidP="00035B31"/>
                        <w:p w14:paraId="4A8267C5" w14:textId="77777777" w:rsidR="005D1042" w:rsidRDefault="005D1042" w:rsidP="00035B31"/>
                        <w:p w14:paraId="07D3D9D8" w14:textId="77777777" w:rsidR="005D1042" w:rsidRDefault="005D1042" w:rsidP="00035B31"/>
                        <w:p w14:paraId="6558EECF" w14:textId="77777777" w:rsidR="005D1042" w:rsidRDefault="005D1042" w:rsidP="00035B31"/>
                        <w:p w14:paraId="1FCE7602" w14:textId="77777777" w:rsidR="005D1042" w:rsidRDefault="005D1042" w:rsidP="00035B31"/>
                        <w:p w14:paraId="4E91F967" w14:textId="77777777" w:rsidR="005D1042" w:rsidRDefault="005D1042" w:rsidP="00035B31"/>
                        <w:p w14:paraId="5119B39E" w14:textId="77777777" w:rsidR="005D1042" w:rsidRDefault="005D1042" w:rsidP="00035B31"/>
                        <w:p w14:paraId="620C8E03" w14:textId="77777777" w:rsidR="005D1042" w:rsidRDefault="005D1042" w:rsidP="00035B31"/>
                        <w:p w14:paraId="16B0EC39" w14:textId="77777777" w:rsidR="005D1042" w:rsidRDefault="005D1042" w:rsidP="00035B31"/>
                        <w:p w14:paraId="1C630619" w14:textId="77777777" w:rsidR="005D1042" w:rsidRDefault="005D1042" w:rsidP="00035B31"/>
                        <w:p w14:paraId="1DEDBA30" w14:textId="77777777" w:rsidR="005D1042" w:rsidRDefault="005D1042" w:rsidP="00035B31"/>
                        <w:p w14:paraId="440C7364" w14:textId="77777777" w:rsidR="005D1042" w:rsidRDefault="005D1042" w:rsidP="00035B31"/>
                        <w:p w14:paraId="2CB3A6C2" w14:textId="77777777" w:rsidR="005D1042" w:rsidRDefault="005D1042" w:rsidP="00035B31"/>
                        <w:p w14:paraId="03113BBE" w14:textId="77777777" w:rsidR="005D1042" w:rsidRDefault="005D1042" w:rsidP="00035B31"/>
                        <w:p w14:paraId="472DA4A4" w14:textId="77777777" w:rsidR="005D1042" w:rsidRDefault="005D1042" w:rsidP="00035B31"/>
                        <w:p w14:paraId="3D11FF66" w14:textId="77777777" w:rsidR="005D1042" w:rsidRDefault="005D1042" w:rsidP="00035B31"/>
                        <w:p w14:paraId="767FB209" w14:textId="77777777" w:rsidR="005D1042" w:rsidRDefault="005D1042" w:rsidP="00035B31"/>
                        <w:p w14:paraId="1BDDF623" w14:textId="77777777" w:rsidR="005D1042" w:rsidRDefault="005D1042" w:rsidP="00035B31"/>
                        <w:p w14:paraId="2D3861BA" w14:textId="77777777" w:rsidR="005D1042" w:rsidRDefault="005D1042" w:rsidP="00035B31"/>
                        <w:p w14:paraId="6709DB35" w14:textId="77777777" w:rsidR="005D1042" w:rsidRDefault="005D1042" w:rsidP="00035B31"/>
                        <w:p w14:paraId="002B7AC4" w14:textId="77777777" w:rsidR="005D1042" w:rsidRDefault="005D1042" w:rsidP="00035B31"/>
                        <w:p w14:paraId="1F116402" w14:textId="77777777" w:rsidR="005D1042" w:rsidRDefault="005D1042" w:rsidP="00035B31"/>
                        <w:p w14:paraId="79365A0C" w14:textId="77777777" w:rsidR="005D1042" w:rsidRDefault="005D1042" w:rsidP="00035B31"/>
                        <w:p w14:paraId="352964DD" w14:textId="77777777" w:rsidR="005D1042" w:rsidRDefault="005D1042" w:rsidP="00035B31"/>
                        <w:p w14:paraId="100F3859" w14:textId="77777777" w:rsidR="005D1042" w:rsidRDefault="005D1042" w:rsidP="00035B31"/>
                        <w:p w14:paraId="32F15B71" w14:textId="77777777" w:rsidR="005D1042" w:rsidRDefault="005D1042" w:rsidP="00035B31"/>
                        <w:p w14:paraId="704DBEDC" w14:textId="77777777" w:rsidR="005D1042" w:rsidRDefault="005D1042" w:rsidP="00035B31"/>
                        <w:p w14:paraId="71A002B1" w14:textId="77777777" w:rsidR="005D1042" w:rsidRDefault="005D1042" w:rsidP="00035B31"/>
                        <w:p w14:paraId="22943B69" w14:textId="77777777" w:rsidR="005D1042" w:rsidRDefault="005D1042" w:rsidP="00035B31"/>
                        <w:p w14:paraId="2BB7EF68" w14:textId="77777777" w:rsidR="005D1042" w:rsidRDefault="005D1042" w:rsidP="00035B31"/>
                        <w:p w14:paraId="4A682E77" w14:textId="77777777" w:rsidR="005D1042" w:rsidRDefault="005D1042" w:rsidP="00035B31"/>
                        <w:p w14:paraId="19CB623A" w14:textId="77777777" w:rsidR="005D1042" w:rsidRDefault="005D1042" w:rsidP="00035B31"/>
                        <w:p w14:paraId="2A83FA20" w14:textId="77777777" w:rsidR="005D1042" w:rsidRDefault="005D1042" w:rsidP="00035B31"/>
                        <w:p w14:paraId="241F7A2A" w14:textId="77777777" w:rsidR="005D1042" w:rsidRDefault="005D1042" w:rsidP="00035B31"/>
                        <w:p w14:paraId="669E5D3F" w14:textId="77777777" w:rsidR="005D1042" w:rsidRDefault="005D1042" w:rsidP="00035B31"/>
                        <w:p w14:paraId="646C185F" w14:textId="77777777" w:rsidR="005D1042" w:rsidRDefault="005D1042" w:rsidP="00035B31"/>
                        <w:p w14:paraId="21EFD03A" w14:textId="77777777" w:rsidR="005D1042" w:rsidRDefault="005D1042" w:rsidP="00035B31"/>
                        <w:p w14:paraId="08140123" w14:textId="77777777" w:rsidR="005D1042" w:rsidRDefault="005D1042" w:rsidP="00035B31"/>
                        <w:p w14:paraId="027C5ACF" w14:textId="77777777" w:rsidR="005D1042" w:rsidRDefault="005D1042" w:rsidP="00035B31"/>
                        <w:p w14:paraId="77B4686D" w14:textId="77777777" w:rsidR="005D1042" w:rsidRDefault="005D1042" w:rsidP="00035B31"/>
                        <w:p w14:paraId="5F170466" w14:textId="77777777" w:rsidR="005D1042" w:rsidRDefault="005D1042" w:rsidP="00035B31"/>
                        <w:p w14:paraId="1110B611" w14:textId="77777777" w:rsidR="005D1042" w:rsidRDefault="005D1042" w:rsidP="00035B31"/>
                        <w:p w14:paraId="49256B10" w14:textId="77777777" w:rsidR="005D1042" w:rsidRDefault="005D1042" w:rsidP="00035B31"/>
                        <w:p w14:paraId="3B892A31" w14:textId="77777777" w:rsidR="005D1042" w:rsidRDefault="005D1042" w:rsidP="00035B31"/>
                        <w:p w14:paraId="18246A6D" w14:textId="77777777" w:rsidR="005D1042" w:rsidRDefault="005D1042" w:rsidP="00035B31"/>
                        <w:p w14:paraId="48139C28" w14:textId="77777777" w:rsidR="005D1042" w:rsidRDefault="005D1042" w:rsidP="00035B31"/>
                        <w:p w14:paraId="335A8C17" w14:textId="77777777" w:rsidR="005D1042" w:rsidRDefault="005D1042" w:rsidP="00035B31"/>
                        <w:p w14:paraId="33BD14DD" w14:textId="77777777" w:rsidR="005D1042" w:rsidRDefault="005D1042" w:rsidP="00035B31"/>
                        <w:p w14:paraId="77D63933" w14:textId="77777777" w:rsidR="005D1042" w:rsidRDefault="005D1042" w:rsidP="00035B31"/>
                        <w:p w14:paraId="705D4E57" w14:textId="77777777" w:rsidR="005D1042" w:rsidRDefault="005D1042" w:rsidP="00035B31"/>
                        <w:p w14:paraId="46934056" w14:textId="77777777" w:rsidR="005D1042" w:rsidRDefault="005D1042" w:rsidP="00035B31"/>
                        <w:p w14:paraId="1A181044" w14:textId="77777777" w:rsidR="005D1042" w:rsidRDefault="005D1042" w:rsidP="00035B31"/>
                        <w:p w14:paraId="2834BF32" w14:textId="77777777" w:rsidR="005D1042" w:rsidRDefault="005D1042" w:rsidP="00035B31"/>
                        <w:p w14:paraId="0A97A760" w14:textId="77777777" w:rsidR="005D1042" w:rsidRDefault="005D1042" w:rsidP="00035B31"/>
                        <w:p w14:paraId="76FCC8EA" w14:textId="77777777" w:rsidR="005D1042" w:rsidRDefault="005D1042" w:rsidP="00035B31"/>
                        <w:p w14:paraId="5AB4BE4E" w14:textId="77777777" w:rsidR="005D1042" w:rsidRDefault="005D1042" w:rsidP="00035B3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73F9CF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79.25pt;margin-top:106.45pt;width:196.35pt;height:30.3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" filled="f" stroked="f">
              <v:textbox inset="0,0,0,0">
                <w:txbxContent>
                  <w:p w:rsidR="005D1042" w:rsidRDefault="005D1042" w:rsidP="00035B31">
                    <w:pPr>
                      <w:pStyle w:val="Textkrper2"/>
                    </w:pPr>
                    <w:r>
                      <w:t>Dieses Projekt wurde mit Unterstützung der Europäischen Kommission finanziert. Die Verantwortung für den Inhalt dieser Veröffentlichung [Mitteilung] trägt allein der Verfasser; die Kommission haftet nicht für die weitere Verwendung der darin enthaltenen Angaben.</w:t>
                    </w:r>
                  </w:p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</w:txbxContent>
              </v:textbox>
              <w10:wrap anchorx="page" anchory="page"/>
            </v:shape>
          </w:pict>
        </mc:Fallback>
      </mc:AlternateContent>
    </w:r>
    <w:r w:rsidR="005D1042">
      <w:rPr>
        <w:noProof/>
      </w:rPr>
      <w:drawing>
        <wp:inline distT="0" distB="0" distL="0" distR="0" wp14:anchorId="2BCF5144" wp14:editId="4B6D779E">
          <wp:extent cx="1616149" cy="560055"/>
          <wp:effectExtent l="0" t="0" r="3175" b="0"/>
          <wp:docPr id="27" name="Grafik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2"/>
                  <a:srcRect l="58278" t="22941" r="25000" b="66758"/>
                  <a:stretch/>
                </pic:blipFill>
                <pic:spPr bwMode="auto">
                  <a:xfrm>
                    <a:off x="0" y="0"/>
                    <a:ext cx="1632893" cy="56585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CC16E07" w14:textId="77777777" w:rsidR="005D1042" w:rsidRDefault="005D1042" w:rsidP="00035B31">
    <w:pPr>
      <w:pStyle w:val="Kopfzeile"/>
    </w:pPr>
  </w:p>
  <w:p w14:paraId="33A6ED18" w14:textId="77777777" w:rsidR="005D1042" w:rsidRDefault="005D1042" w:rsidP="00035B31">
    <w:pPr>
      <w:pStyle w:val="Kopfzeile"/>
    </w:pPr>
  </w:p>
  <w:p w14:paraId="25E27070" w14:textId="77777777" w:rsidR="005D1042" w:rsidRDefault="005D1042" w:rsidP="00035B31"/>
  <w:p w14:paraId="7B002D6F" w14:textId="77777777" w:rsidR="005D1042" w:rsidRDefault="005D1042" w:rsidP="00E02458"/>
  <w:p w14:paraId="50DBF6BB" w14:textId="77777777" w:rsidR="002D5929" w:rsidRDefault="002D5929"/>
  <w:p w14:paraId="21954412" w14:textId="77777777" w:rsidR="002D5929" w:rsidRDefault="002D5929" w:rsidP="0058047C"/>
  <w:p w14:paraId="76611BBC" w14:textId="77777777" w:rsidR="005117FD" w:rsidRDefault="005117FD"/>
  <w:p w14:paraId="0671FA28" w14:textId="77777777" w:rsidR="005117FD" w:rsidRDefault="005117FD" w:rsidP="00D575D8"/>
  <w:p w14:paraId="5D967193" w14:textId="77777777" w:rsidR="002F5EAE" w:rsidRDefault="002F5EA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15F840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C6622B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3AC06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F7657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A3F6A7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4096" w:nlCheck="1" w:checkStyle="0"/>
  <w:activeWritingStyle w:appName="MSWord" w:lang="it-IT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ttachedTemplate r:id="rId1"/>
  <w:documentProtection w:edit="forms" w:enforcement="0"/>
  <w:defaultTabStop w:val="708"/>
  <w:autoHyphenation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50" style="mso-position-horizontal-relative:page;mso-position-vertical-relative:page" fill="f" fillcolor="white" stroke="f">
      <v:fill color="white" on="f"/>
      <v:stroke on="f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DD0"/>
    <w:rsid w:val="00011F24"/>
    <w:rsid w:val="000346BD"/>
    <w:rsid w:val="00035B31"/>
    <w:rsid w:val="000454FD"/>
    <w:rsid w:val="00091978"/>
    <w:rsid w:val="000A20F9"/>
    <w:rsid w:val="000A4354"/>
    <w:rsid w:val="000C7A44"/>
    <w:rsid w:val="000D6922"/>
    <w:rsid w:val="00164EF6"/>
    <w:rsid w:val="001A6034"/>
    <w:rsid w:val="001B23C7"/>
    <w:rsid w:val="001C5A8B"/>
    <w:rsid w:val="001E3718"/>
    <w:rsid w:val="001E6827"/>
    <w:rsid w:val="002160EF"/>
    <w:rsid w:val="00217F34"/>
    <w:rsid w:val="00227BF7"/>
    <w:rsid w:val="00245B11"/>
    <w:rsid w:val="00256CB8"/>
    <w:rsid w:val="002A2A36"/>
    <w:rsid w:val="002C7DE8"/>
    <w:rsid w:val="002D5929"/>
    <w:rsid w:val="002D7F6A"/>
    <w:rsid w:val="002F5EAE"/>
    <w:rsid w:val="002F6C2B"/>
    <w:rsid w:val="00333985"/>
    <w:rsid w:val="0033488E"/>
    <w:rsid w:val="0033633D"/>
    <w:rsid w:val="003808B9"/>
    <w:rsid w:val="00397E78"/>
    <w:rsid w:val="003B016D"/>
    <w:rsid w:val="003D4B41"/>
    <w:rsid w:val="003E2821"/>
    <w:rsid w:val="003F72C8"/>
    <w:rsid w:val="00426731"/>
    <w:rsid w:val="00432C9E"/>
    <w:rsid w:val="00437585"/>
    <w:rsid w:val="00467C22"/>
    <w:rsid w:val="004708A4"/>
    <w:rsid w:val="004738DD"/>
    <w:rsid w:val="00473F66"/>
    <w:rsid w:val="004913F0"/>
    <w:rsid w:val="004C4AE3"/>
    <w:rsid w:val="004E104E"/>
    <w:rsid w:val="00501665"/>
    <w:rsid w:val="005117FD"/>
    <w:rsid w:val="00524206"/>
    <w:rsid w:val="005561CC"/>
    <w:rsid w:val="00573F0C"/>
    <w:rsid w:val="0058047C"/>
    <w:rsid w:val="005A25A1"/>
    <w:rsid w:val="005A3812"/>
    <w:rsid w:val="005A6DD3"/>
    <w:rsid w:val="005D1042"/>
    <w:rsid w:val="005E56C5"/>
    <w:rsid w:val="005F0A06"/>
    <w:rsid w:val="005F3304"/>
    <w:rsid w:val="00601C5B"/>
    <w:rsid w:val="0061624D"/>
    <w:rsid w:val="00616F09"/>
    <w:rsid w:val="00630DA9"/>
    <w:rsid w:val="0063433B"/>
    <w:rsid w:val="00640BCF"/>
    <w:rsid w:val="006947A1"/>
    <w:rsid w:val="00697E15"/>
    <w:rsid w:val="006E2DD0"/>
    <w:rsid w:val="0071071C"/>
    <w:rsid w:val="00795003"/>
    <w:rsid w:val="007A386D"/>
    <w:rsid w:val="007E2DE3"/>
    <w:rsid w:val="007E51BA"/>
    <w:rsid w:val="007F4439"/>
    <w:rsid w:val="00810A2D"/>
    <w:rsid w:val="0082333A"/>
    <w:rsid w:val="00863501"/>
    <w:rsid w:val="00874859"/>
    <w:rsid w:val="00876C25"/>
    <w:rsid w:val="00890193"/>
    <w:rsid w:val="008C4646"/>
    <w:rsid w:val="008E572C"/>
    <w:rsid w:val="008F0744"/>
    <w:rsid w:val="00921AA2"/>
    <w:rsid w:val="00976103"/>
    <w:rsid w:val="0098162B"/>
    <w:rsid w:val="009868D2"/>
    <w:rsid w:val="00991017"/>
    <w:rsid w:val="00994FD1"/>
    <w:rsid w:val="009F3A2D"/>
    <w:rsid w:val="00A03730"/>
    <w:rsid w:val="00A3053D"/>
    <w:rsid w:val="00A54762"/>
    <w:rsid w:val="00A62AEA"/>
    <w:rsid w:val="00A811EA"/>
    <w:rsid w:val="00AC00EF"/>
    <w:rsid w:val="00AC2D44"/>
    <w:rsid w:val="00B03BEE"/>
    <w:rsid w:val="00B06A24"/>
    <w:rsid w:val="00B17CE1"/>
    <w:rsid w:val="00B555A9"/>
    <w:rsid w:val="00B6037D"/>
    <w:rsid w:val="00B67405"/>
    <w:rsid w:val="00B90C4D"/>
    <w:rsid w:val="00B9788C"/>
    <w:rsid w:val="00BB3C49"/>
    <w:rsid w:val="00C05E82"/>
    <w:rsid w:val="00C12AA1"/>
    <w:rsid w:val="00C65D32"/>
    <w:rsid w:val="00CA3B85"/>
    <w:rsid w:val="00CB5800"/>
    <w:rsid w:val="00CC38D2"/>
    <w:rsid w:val="00CD6680"/>
    <w:rsid w:val="00CE7D08"/>
    <w:rsid w:val="00D12C99"/>
    <w:rsid w:val="00D14C59"/>
    <w:rsid w:val="00D34B24"/>
    <w:rsid w:val="00D46BD3"/>
    <w:rsid w:val="00D575D8"/>
    <w:rsid w:val="00D6608C"/>
    <w:rsid w:val="00D80342"/>
    <w:rsid w:val="00DA2939"/>
    <w:rsid w:val="00DB430A"/>
    <w:rsid w:val="00DB6DA0"/>
    <w:rsid w:val="00DE33FB"/>
    <w:rsid w:val="00DE64FD"/>
    <w:rsid w:val="00DF0A12"/>
    <w:rsid w:val="00E02458"/>
    <w:rsid w:val="00E158ED"/>
    <w:rsid w:val="00E36ABE"/>
    <w:rsid w:val="00E910F0"/>
    <w:rsid w:val="00E97B9E"/>
    <w:rsid w:val="00EF4559"/>
    <w:rsid w:val="00F063D3"/>
    <w:rsid w:val="00F10566"/>
    <w:rsid w:val="00F3392C"/>
    <w:rsid w:val="00F5217D"/>
    <w:rsid w:val="00F90CB8"/>
    <w:rsid w:val="00FA2D37"/>
    <w:rsid w:val="00FA4560"/>
    <w:rsid w:val="00FA5E62"/>
    <w:rsid w:val="00FB7E3E"/>
    <w:rsid w:val="00FC5897"/>
    <w:rsid w:val="00FD3FCD"/>
    <w:rsid w:val="00FE5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-relative:page;mso-position-vertical-relative:page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692DC801"/>
  <w15:docId w15:val="{3D945333-66FE-42B5-9E89-5F6B3C45F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utoRedefine/>
    <w:qFormat/>
    <w:rsid w:val="00035B31"/>
    <w:pPr>
      <w:jc w:val="both"/>
    </w:pPr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rsid w:val="005F0A06"/>
    <w:pPr>
      <w:keepNext/>
      <w:outlineLvl w:val="0"/>
    </w:pPr>
    <w:rPr>
      <w:rFonts w:ascii="Century Gothic" w:hAnsi="Century Gothic"/>
      <w:b/>
      <w:sz w:val="14"/>
      <w:szCs w:val="20"/>
      <w:u w:val="single"/>
    </w:rPr>
  </w:style>
  <w:style w:type="paragraph" w:styleId="berschrift2">
    <w:name w:val="heading 2"/>
    <w:basedOn w:val="Standard"/>
    <w:qFormat/>
    <w:rsid w:val="005F0A06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paragraph" w:styleId="berschrift3">
    <w:name w:val="heading 3"/>
    <w:basedOn w:val="Standard"/>
    <w:next w:val="Standard"/>
    <w:qFormat/>
    <w:rsid w:val="005F0A06"/>
    <w:pPr>
      <w:keepNext/>
      <w:framePr w:w="4082" w:h="2155" w:hSpace="181" w:wrap="around" w:vAnchor="page" w:hAnchor="margin" w:x="5217" w:y="3006" w:anchorLock="1"/>
      <w:tabs>
        <w:tab w:val="right" w:pos="3600"/>
      </w:tabs>
      <w:spacing w:before="40"/>
      <w:outlineLvl w:val="2"/>
    </w:pPr>
    <w:rPr>
      <w:rFonts w:cs="Arial"/>
      <w:b/>
      <w:sz w:val="18"/>
    </w:rPr>
  </w:style>
  <w:style w:type="paragraph" w:styleId="berschrift4">
    <w:name w:val="heading 4"/>
    <w:basedOn w:val="Standard"/>
    <w:next w:val="Standard"/>
    <w:qFormat/>
    <w:rsid w:val="005F0A06"/>
    <w:pPr>
      <w:keepNext/>
      <w:outlineLvl w:val="3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5F0A06"/>
    <w:pPr>
      <w:tabs>
        <w:tab w:val="center" w:pos="4536"/>
        <w:tab w:val="right" w:pos="9072"/>
      </w:tabs>
    </w:pPr>
  </w:style>
  <w:style w:type="paragraph" w:styleId="Fuzeile">
    <w:name w:val="footer"/>
    <w:aliases w:val="Hochschuladresse"/>
    <w:link w:val="FuzeileZchn"/>
    <w:autoRedefine/>
    <w:uiPriority w:val="99"/>
    <w:rsid w:val="005F0A06"/>
    <w:pPr>
      <w:tabs>
        <w:tab w:val="right" w:pos="4488"/>
      </w:tabs>
      <w:spacing w:before="240"/>
    </w:pPr>
    <w:rPr>
      <w:rFonts w:ascii="Arial" w:hAnsi="Arial" w:cs="Arial"/>
      <w:noProof/>
      <w:sz w:val="14"/>
    </w:rPr>
  </w:style>
  <w:style w:type="paragraph" w:styleId="Textkrper">
    <w:name w:val="Body Text"/>
    <w:basedOn w:val="Standard"/>
    <w:semiHidden/>
    <w:rsid w:val="005F0A06"/>
    <w:rPr>
      <w:rFonts w:cs="Arial"/>
      <w:w w:val="105"/>
      <w:sz w:val="16"/>
    </w:rPr>
  </w:style>
  <w:style w:type="paragraph" w:customStyle="1" w:styleId="Adresse">
    <w:name w:val="Adresse"/>
    <w:autoRedefine/>
    <w:rsid w:val="005F0A06"/>
    <w:pPr>
      <w:framePr w:w="4820" w:h="2268" w:hSpace="181" w:wrap="around" w:vAnchor="page" w:hAnchor="page" w:x="1419" w:y="2836" w:anchorLock="1"/>
    </w:pPr>
    <w:rPr>
      <w:rFonts w:ascii="Arial" w:hAnsi="Arial" w:cs="Arial"/>
      <w:noProof/>
      <w:sz w:val="24"/>
    </w:rPr>
  </w:style>
  <w:style w:type="paragraph" w:customStyle="1" w:styleId="Betreff">
    <w:name w:val="Betreff"/>
    <w:autoRedefine/>
    <w:rsid w:val="0058047C"/>
    <w:rPr>
      <w:rFonts w:asciiTheme="minorHAnsi" w:hAnsiTheme="minorHAnsi" w:cstheme="minorHAnsi"/>
      <w:b/>
      <w:sz w:val="22"/>
      <w:szCs w:val="22"/>
    </w:rPr>
  </w:style>
  <w:style w:type="paragraph" w:styleId="Anrede">
    <w:name w:val="Salutation"/>
    <w:basedOn w:val="Standard"/>
    <w:next w:val="Standard"/>
    <w:semiHidden/>
    <w:rsid w:val="005F0A06"/>
  </w:style>
  <w:style w:type="paragraph" w:styleId="Gruformel">
    <w:name w:val="Closing"/>
    <w:basedOn w:val="Standard"/>
    <w:semiHidden/>
    <w:rsid w:val="005F0A06"/>
  </w:style>
  <w:style w:type="paragraph" w:customStyle="1" w:styleId="Brieftext">
    <w:name w:val="Brieftext"/>
    <w:autoRedefine/>
    <w:rsid w:val="005F0A06"/>
    <w:rPr>
      <w:rFonts w:ascii="Arial" w:hAnsi="Arial" w:cs="Arial"/>
      <w:sz w:val="24"/>
    </w:rPr>
  </w:style>
  <w:style w:type="character" w:styleId="Seitenzahl">
    <w:name w:val="page number"/>
    <w:basedOn w:val="Absatz-Standardschriftart"/>
    <w:semiHidden/>
    <w:rsid w:val="005F0A06"/>
  </w:style>
  <w:style w:type="paragraph" w:customStyle="1" w:styleId="Signatur">
    <w:name w:val="Signatur"/>
    <w:autoRedefine/>
    <w:rsid w:val="005F0A06"/>
    <w:rPr>
      <w:rFonts w:ascii="Arial" w:hAnsi="Arial" w:cs="Arial"/>
      <w:sz w:val="24"/>
    </w:rPr>
  </w:style>
  <w:style w:type="paragraph" w:customStyle="1" w:styleId="Absender">
    <w:name w:val="Absender"/>
    <w:autoRedefine/>
    <w:rsid w:val="005F0A06"/>
    <w:pPr>
      <w:framePr w:w="3929" w:h="2155" w:hSpace="181" w:wrap="around" w:vAnchor="page" w:hAnchor="page" w:x="6845" w:y="2836" w:anchorLock="1"/>
      <w:tabs>
        <w:tab w:val="right" w:pos="3600"/>
      </w:tabs>
      <w:spacing w:before="40"/>
    </w:pPr>
    <w:rPr>
      <w:rFonts w:ascii="Arial" w:hAnsi="Arial" w:cs="Arial"/>
      <w:sz w:val="16"/>
    </w:rPr>
  </w:style>
  <w:style w:type="paragraph" w:customStyle="1" w:styleId="Symboltext">
    <w:name w:val="Symboltext"/>
    <w:autoRedefine/>
    <w:rsid w:val="005F0A06"/>
    <w:rPr>
      <w:rFonts w:ascii="Arial" w:hAnsi="Arial" w:cs="Arial"/>
      <w:sz w:val="16"/>
    </w:rPr>
  </w:style>
  <w:style w:type="character" w:styleId="Hyperlink">
    <w:name w:val="Hyperlink"/>
    <w:basedOn w:val="Absatz-Standardschriftart"/>
    <w:semiHidden/>
    <w:rsid w:val="005F0A06"/>
    <w:rPr>
      <w:color w:val="0000FF"/>
      <w:u w:val="single"/>
    </w:rPr>
  </w:style>
  <w:style w:type="paragraph" w:styleId="StandardWeb">
    <w:name w:val="Normal (Web)"/>
    <w:basedOn w:val="Standard"/>
    <w:semiHidden/>
    <w:rsid w:val="005F0A06"/>
    <w:pPr>
      <w:spacing w:before="100" w:beforeAutospacing="1" w:after="100" w:afterAutospacing="1"/>
    </w:pPr>
    <w:rPr>
      <w:rFonts w:ascii="Times New Roman" w:hAnsi="Times New Roman"/>
    </w:rPr>
  </w:style>
  <w:style w:type="paragraph" w:styleId="Textkrper2">
    <w:name w:val="Body Text 2"/>
    <w:basedOn w:val="Standard"/>
    <w:link w:val="Textkrper2Zchn"/>
    <w:semiHidden/>
    <w:rsid w:val="005F0A06"/>
    <w:rPr>
      <w:rFonts w:ascii="Tahoma" w:hAnsi="Tahoma" w:cs="Tahoma"/>
      <w:sz w:val="12"/>
    </w:rPr>
  </w:style>
  <w:style w:type="paragraph" w:customStyle="1" w:styleId="Abteilung">
    <w:name w:val="Abteilung"/>
    <w:basedOn w:val="berschrift3"/>
    <w:next w:val="Absender"/>
    <w:rsid w:val="005F0A06"/>
    <w:pPr>
      <w:framePr w:w="3929" w:wrap="around" w:vAnchor="margin" w:hAnchor="page" w:x="6845" w:y="2836"/>
    </w:pPr>
    <w:rPr>
      <w:sz w:val="16"/>
    </w:rPr>
  </w:style>
  <w:style w:type="character" w:styleId="BesuchterLink">
    <w:name w:val="FollowedHyperlink"/>
    <w:basedOn w:val="Absatz-Standardschriftart"/>
    <w:semiHidden/>
    <w:rsid w:val="005F0A06"/>
    <w:rPr>
      <w:color w:val="800080"/>
      <w:u w:val="single"/>
    </w:rPr>
  </w:style>
  <w:style w:type="paragraph" w:styleId="Titel">
    <w:name w:val="Title"/>
    <w:basedOn w:val="Standard"/>
    <w:qFormat/>
    <w:rsid w:val="005F0A06"/>
    <w:pPr>
      <w:jc w:val="center"/>
    </w:pPr>
    <w:rPr>
      <w:rFonts w:ascii="Verdana" w:hAnsi="Verdana"/>
      <w:b/>
      <w:bCs/>
      <w:sz w:val="22"/>
    </w:rPr>
  </w:style>
  <w:style w:type="paragraph" w:styleId="Textkrper3">
    <w:name w:val="Body Text 3"/>
    <w:basedOn w:val="Standard"/>
    <w:semiHidden/>
    <w:rsid w:val="005F0A06"/>
    <w:rPr>
      <w:rFonts w:ascii="Verdana" w:hAnsi="Verdana"/>
      <w:b/>
      <w:bCs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21AA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21AA2"/>
    <w:rPr>
      <w:rFonts w:ascii="Tahoma" w:hAnsi="Tahoma" w:cs="Tahoma"/>
      <w:sz w:val="16"/>
      <w:szCs w:val="16"/>
    </w:rPr>
  </w:style>
  <w:style w:type="character" w:customStyle="1" w:styleId="FuzeileZchn">
    <w:name w:val="Fußzeile Zchn"/>
    <w:aliases w:val="Hochschuladresse Zchn"/>
    <w:basedOn w:val="Absatz-Standardschriftart"/>
    <w:link w:val="Fuzeile"/>
    <w:uiPriority w:val="99"/>
    <w:rsid w:val="00E02458"/>
    <w:rPr>
      <w:rFonts w:ascii="Arial" w:hAnsi="Arial" w:cs="Arial"/>
      <w:noProof/>
      <w:sz w:val="14"/>
    </w:rPr>
  </w:style>
  <w:style w:type="character" w:customStyle="1" w:styleId="Textkrper2Zchn">
    <w:name w:val="Textkörper 2 Zchn"/>
    <w:basedOn w:val="Absatz-Standardschriftart"/>
    <w:link w:val="Textkrper2"/>
    <w:semiHidden/>
    <w:rsid w:val="00795003"/>
    <w:rPr>
      <w:rFonts w:ascii="Tahoma" w:hAnsi="Tahoma" w:cs="Tahoma"/>
      <w:sz w:val="12"/>
      <w:szCs w:val="24"/>
    </w:rPr>
  </w:style>
  <w:style w:type="paragraph" w:styleId="KeinLeerraum">
    <w:name w:val="No Spacing"/>
    <w:uiPriority w:val="1"/>
    <w:qFormat/>
    <w:rsid w:val="007A386D"/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customStyle="1" w:styleId="Absenderzeilen">
    <w:name w:val="Absenderzeile(n)"/>
    <w:basedOn w:val="Standard"/>
    <w:link w:val="AbsenderzeilenZchn"/>
    <w:rsid w:val="003B016D"/>
    <w:pPr>
      <w:spacing w:line="180" w:lineRule="exact"/>
      <w:jc w:val="left"/>
    </w:pPr>
    <w:rPr>
      <w:rFonts w:ascii="Fira Sans Condensed SemiBold" w:hAnsi="Fira Sans Condensed SemiBold"/>
      <w:bCs/>
      <w:color w:val="E30213"/>
      <w:sz w:val="14"/>
      <w:szCs w:val="14"/>
      <w:lang w:eastAsia="en-US"/>
    </w:rPr>
  </w:style>
  <w:style w:type="character" w:customStyle="1" w:styleId="AbsenderzeilenZchn">
    <w:name w:val="Absenderzeile(n) Zchn"/>
    <w:basedOn w:val="Absatz-Standardschriftart"/>
    <w:link w:val="Absenderzeilen"/>
    <w:rsid w:val="003B016D"/>
    <w:rPr>
      <w:rFonts w:ascii="Fira Sans Condensed SemiBold" w:hAnsi="Fira Sans Condensed SemiBold"/>
      <w:bCs/>
      <w:color w:val="E30213"/>
      <w:sz w:val="14"/>
      <w:szCs w:val="14"/>
      <w:lang w:eastAsia="en-US"/>
    </w:rPr>
  </w:style>
  <w:style w:type="paragraph" w:styleId="Listenabsatz">
    <w:name w:val="List Paragraph"/>
    <w:basedOn w:val="Standard"/>
    <w:uiPriority w:val="34"/>
    <w:qFormat/>
    <w:rsid w:val="00E36A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3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ntrag.akkreditierungsrat.de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wmf"/><Relationship Id="rId1" Type="http://schemas.openxmlformats.org/officeDocument/2006/relationships/hyperlink" Target="mailto:nicole.eisenbraun@hs-ludwigsburg.de" TargetMode="External"/><Relationship Id="rId4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Verwaltung-FH\Formulare\Hochschul_Vorlage-farbe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C951E-E28D-429F-9C1E-0C4FCDDF5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Hochschul_Vorlage-farbe.dot</Template>
  <TotalTime>0</TotalTime>
  <Pages>9</Pages>
  <Words>799</Words>
  <Characters>6385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HVF Ludwigsburg  w  Postfach 489  w  71604 Ludwigsburg</vt:lpstr>
    </vt:vector>
  </TitlesOfParts>
  <Company>HVF Ludwigsburg</Company>
  <LinksUpToDate>false</LinksUpToDate>
  <CharactersWithSpaces>7170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HVF Ludwigsburg  w  Postfach 489  w  71604 Ludwigsburg</dc:title>
  <dc:creator>Alexander Maier</dc:creator>
  <cp:lastModifiedBy>Eisenbraun, Nicole</cp:lastModifiedBy>
  <cp:revision>3</cp:revision>
  <cp:lastPrinted>2008-02-14T08:11:00Z</cp:lastPrinted>
  <dcterms:created xsi:type="dcterms:W3CDTF">2024-04-11T08:00:00Z</dcterms:created>
  <dcterms:modified xsi:type="dcterms:W3CDTF">2024-04-11T08:00:00Z</dcterms:modified>
</cp:coreProperties>
</file>